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p w:rsidR="00174CBA" w:rsidRDefault="00174CBA">
      <w:pPr>
        <w:pStyle w:val="NormaleWeb"/>
        <w:spacing w:before="0" w:after="0" w:line="240" w:lineRule="atLeast"/>
        <w:ind w:left="6480"/>
      </w:pPr>
    </w:p>
    <w:p w:rsidR="003613DD" w:rsidRDefault="003613DD" w:rsidP="00174CBA">
      <w:pPr>
        <w:rPr>
          <w:rFonts w:ascii="Garamond" w:hAnsi="Garamond"/>
          <w:b/>
          <w:szCs w:val="24"/>
        </w:rPr>
      </w:pPr>
    </w:p>
    <w:p w:rsidR="00174CBA" w:rsidRPr="00FF11A0" w:rsidRDefault="00174CBA" w:rsidP="00174CBA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174CBA" w:rsidRPr="00FF11A0" w:rsidRDefault="00174CBA" w:rsidP="00174CBA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174CBA" w:rsidRPr="00FF11A0" w:rsidRDefault="00174CBA" w:rsidP="00174CBA">
      <w:pPr>
        <w:rPr>
          <w:rFonts w:ascii="Garamond" w:hAnsi="Garamond"/>
          <w:szCs w:val="24"/>
        </w:rPr>
      </w:pPr>
    </w:p>
    <w:p w:rsidR="00174CBA" w:rsidRPr="00FF11A0" w:rsidRDefault="00174CBA" w:rsidP="00174CBA">
      <w:pPr>
        <w:rPr>
          <w:rFonts w:ascii="Garamond" w:hAnsi="Garamond"/>
          <w:szCs w:val="24"/>
        </w:rPr>
      </w:pPr>
    </w:p>
    <w:p w:rsidR="00174CBA" w:rsidRDefault="00174CBA" w:rsidP="00174CBA">
      <w:pPr>
        <w:pStyle w:val="NormaleWeb"/>
        <w:spacing w:before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174CBA" w:rsidRPr="00FF11A0" w:rsidRDefault="00174CBA" w:rsidP="00174CBA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174CBA" w:rsidRPr="00FF11A0" w:rsidRDefault="00174CBA" w:rsidP="00174CBA">
      <w:pPr>
        <w:pStyle w:val="NormaleWeb"/>
        <w:spacing w:before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174CBA" w:rsidRPr="00FF11A0" w:rsidRDefault="00174CBA" w:rsidP="00174CBA">
      <w:pPr>
        <w:pStyle w:val="NormaleWeb"/>
        <w:spacing w:before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="006D37A7">
        <w:rPr>
          <w:rFonts w:ascii="Garamond" w:hAnsi="Garamond"/>
        </w:rPr>
        <w:t xml:space="preserve">          </w:t>
      </w:r>
      <w:r w:rsidRPr="00FF11A0">
        <w:rPr>
          <w:rFonts w:ascii="Garamond" w:hAnsi="Garamond"/>
          <w:b/>
          <w:bCs/>
        </w:rPr>
        <w:t>Piazza Santa Maria Nuova, 1</w:t>
      </w:r>
    </w:p>
    <w:p w:rsidR="00174CBA" w:rsidRPr="00FF11A0" w:rsidRDefault="00174CBA" w:rsidP="00174CBA">
      <w:pPr>
        <w:pStyle w:val="NormaleWeb"/>
        <w:spacing w:before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174CBA" w:rsidRPr="00FF11A0" w:rsidRDefault="00174CBA" w:rsidP="00174CBA">
      <w:pPr>
        <w:rPr>
          <w:rFonts w:ascii="Garamond" w:hAnsi="Garamond"/>
          <w:szCs w:val="24"/>
        </w:rPr>
      </w:pPr>
    </w:p>
    <w:p w:rsidR="00174CBA" w:rsidRPr="00FF11A0" w:rsidRDefault="00174CBA" w:rsidP="00174CBA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541544">
        <w:rPr>
          <w:rFonts w:ascii="Garamond" w:hAnsi="Garamond"/>
        </w:rPr>
        <w:t>854</w:t>
      </w:r>
      <w:r>
        <w:rPr>
          <w:rFonts w:ascii="Garamond" w:hAnsi="Garamond"/>
        </w:rPr>
        <w:t>/</w:t>
      </w:r>
      <w:r w:rsidR="00541544">
        <w:rPr>
          <w:rFonts w:ascii="Garamond" w:hAnsi="Garamond"/>
        </w:rPr>
        <w:t>29.7.2022</w:t>
      </w:r>
      <w:r>
        <w:rPr>
          <w:rFonts w:ascii="Garamond" w:hAnsi="Garamond"/>
        </w:rPr>
        <w:t xml:space="preserve">. </w:t>
      </w:r>
    </w:p>
    <w:p w:rsidR="00174CBA" w:rsidRPr="00FF11A0" w:rsidRDefault="00174CBA" w:rsidP="00174CB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174CBA" w:rsidRPr="00407C6A" w:rsidRDefault="00174CBA" w:rsidP="00174CBA">
      <w:pPr>
        <w:rPr>
          <w:rFonts w:ascii="Garamond" w:hAnsi="Garamond"/>
          <w:sz w:val="22"/>
          <w:szCs w:val="22"/>
        </w:rPr>
      </w:pPr>
      <w:r w:rsidRPr="003C48DC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</w:t>
      </w:r>
      <w:r w:rsidRPr="004F27D0">
        <w:rPr>
          <w:rFonts w:ascii="Garamond" w:hAnsi="Garamond"/>
          <w:b/>
          <w:sz w:val="22"/>
          <w:szCs w:val="22"/>
        </w:rPr>
        <w:t xml:space="preserve">di </w:t>
      </w:r>
      <w:r>
        <w:rPr>
          <w:rFonts w:ascii="Garamond" w:hAnsi="Garamond" w:cs="Garamond"/>
          <w:b/>
          <w:szCs w:val="24"/>
        </w:rPr>
        <w:t xml:space="preserve">n. 1 BORSA </w:t>
      </w:r>
      <w:proofErr w:type="spellStart"/>
      <w:r>
        <w:rPr>
          <w:rFonts w:ascii="Garamond" w:hAnsi="Garamond" w:cs="Garamond"/>
          <w:b/>
          <w:szCs w:val="24"/>
        </w:rPr>
        <w:t>DI</w:t>
      </w:r>
      <w:proofErr w:type="spellEnd"/>
      <w:r>
        <w:rPr>
          <w:rFonts w:ascii="Garamond" w:hAnsi="Garamond" w:cs="Garamond"/>
          <w:b/>
          <w:szCs w:val="24"/>
        </w:rPr>
        <w:t xml:space="preserve"> STUDIO finalizzata all’attuazione dello studio </w:t>
      </w:r>
      <w:proofErr w:type="spellStart"/>
      <w:r>
        <w:rPr>
          <w:rFonts w:ascii="Garamond" w:hAnsi="Garamond" w:cs="Garamond"/>
          <w:b/>
          <w:szCs w:val="24"/>
        </w:rPr>
        <w:t>osservazionale</w:t>
      </w:r>
      <w:proofErr w:type="spellEnd"/>
      <w:r>
        <w:rPr>
          <w:rFonts w:ascii="Garamond" w:hAnsi="Garamond" w:cs="Garamond"/>
          <w:b/>
          <w:szCs w:val="24"/>
        </w:rPr>
        <w:t xml:space="preserve"> </w:t>
      </w:r>
      <w:r>
        <w:rPr>
          <w:rFonts w:ascii="Garamond" w:hAnsi="Garamond" w:cs="Garamond"/>
          <w:b/>
          <w:color w:val="000000"/>
          <w:szCs w:val="24"/>
        </w:rPr>
        <w:t xml:space="preserve">“Fotocoagulazione e terapia fotodinamica nella guarigione delle ferite” </w:t>
      </w:r>
      <w:r w:rsidRPr="00174CBA">
        <w:rPr>
          <w:rFonts w:ascii="Garamond" w:hAnsi="Garamond" w:cs="Garamond"/>
          <w:color w:val="000000"/>
          <w:szCs w:val="24"/>
        </w:rPr>
        <w:t>della</w:t>
      </w:r>
      <w:r w:rsidRPr="00407C6A">
        <w:rPr>
          <w:rFonts w:ascii="Garamond" w:hAnsi="Garamond"/>
          <w:sz w:val="22"/>
          <w:szCs w:val="22"/>
        </w:rPr>
        <w:t xml:space="preserve"> durata di </w:t>
      </w:r>
      <w:r>
        <w:rPr>
          <w:rFonts w:ascii="Garamond" w:hAnsi="Garamond"/>
          <w:sz w:val="22"/>
          <w:szCs w:val="22"/>
        </w:rPr>
        <w:t>6</w:t>
      </w:r>
      <w:r w:rsidRPr="00407C6A">
        <w:rPr>
          <w:rFonts w:ascii="Garamond" w:hAnsi="Garamond"/>
          <w:sz w:val="22"/>
          <w:szCs w:val="22"/>
        </w:rPr>
        <w:t xml:space="preserve"> mesi. </w:t>
      </w:r>
    </w:p>
    <w:p w:rsidR="00174CBA" w:rsidRDefault="00174CBA" w:rsidP="00174CBA">
      <w:pPr>
        <w:pStyle w:val="NormaleWeb"/>
        <w:spacing w:after="0" w:line="238" w:lineRule="atLeast"/>
      </w:pPr>
    </w:p>
    <w:p w:rsidR="00174CBA" w:rsidRPr="00FF11A0" w:rsidRDefault="00174CBA" w:rsidP="00174CBA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174CBA" w:rsidRPr="00FF11A0" w:rsidRDefault="00174CBA" w:rsidP="00174CB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174CBA" w:rsidRPr="00FF11A0" w:rsidRDefault="00174CBA" w:rsidP="00174CBA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174CBA" w:rsidRPr="00FF11A0" w:rsidRDefault="00174CBA" w:rsidP="00174CBA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174CBA" w:rsidRPr="005D6B4B" w:rsidRDefault="00174CBA" w:rsidP="00174CBA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174CBA" w:rsidRPr="005D6B4B" w:rsidRDefault="00174CBA" w:rsidP="00174CBA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174CBA" w:rsidRDefault="00174CBA" w:rsidP="00174CBA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174CBA" w:rsidRPr="00C538A4" w:rsidRDefault="00174CBA" w:rsidP="00174CBA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174CBA" w:rsidRDefault="00174CBA" w:rsidP="00174CBA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174CBA" w:rsidRDefault="00174CBA" w:rsidP="00174CBA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174CBA" w:rsidRPr="0096451B" w:rsidRDefault="00174CBA" w:rsidP="00174CBA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174CBA" w:rsidRPr="005D6B4B" w:rsidRDefault="00174CBA" w:rsidP="00174CBA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174CBA" w:rsidRDefault="00174CBA" w:rsidP="00174CBA">
      <w:pPr>
        <w:widowControl w:val="0"/>
        <w:rPr>
          <w:rFonts w:ascii="Garamond" w:hAnsi="Garamond" w:cs="Garamond"/>
        </w:rPr>
      </w:pPr>
    </w:p>
    <w:p w:rsidR="00174CBA" w:rsidRDefault="00174CBA" w:rsidP="00174CBA">
      <w:pPr>
        <w:widowControl w:val="0"/>
        <w:rPr>
          <w:rFonts w:ascii="Garamond" w:hAnsi="Garamond"/>
          <w:i/>
        </w:rPr>
      </w:pPr>
      <w:r>
        <w:rPr>
          <w:rFonts w:ascii="Garamond" w:hAnsi="Garamond"/>
        </w:rPr>
        <w:t xml:space="preserve">6) </w:t>
      </w:r>
      <w:r w:rsidRPr="00B57102">
        <w:rPr>
          <w:rFonts w:ascii="Garamond" w:hAnsi="Garamond"/>
        </w:rPr>
        <w:t xml:space="preserve">Di essere in possesso dei seguenti requisiti </w:t>
      </w:r>
      <w:r w:rsidRPr="00B57102">
        <w:rPr>
          <w:rFonts w:ascii="Garamond" w:hAnsi="Garamond"/>
          <w:i/>
        </w:rPr>
        <w:t xml:space="preserve">(come richiesto dal bando e </w:t>
      </w:r>
      <w:r>
        <w:rPr>
          <w:rFonts w:ascii="Garamond" w:hAnsi="Garamond"/>
          <w:i/>
        </w:rPr>
        <w:t xml:space="preserve">da </w:t>
      </w:r>
      <w:r w:rsidRPr="00B57102">
        <w:rPr>
          <w:rFonts w:ascii="Garamond" w:hAnsi="Garamond"/>
          <w:i/>
        </w:rPr>
        <w:t>riporta</w:t>
      </w:r>
      <w:r>
        <w:rPr>
          <w:rFonts w:ascii="Garamond" w:hAnsi="Garamond"/>
          <w:i/>
        </w:rPr>
        <w:t>re</w:t>
      </w:r>
      <w:r w:rsidRPr="00B57102">
        <w:rPr>
          <w:rFonts w:ascii="Garamond" w:hAnsi="Garamond"/>
          <w:i/>
        </w:rPr>
        <w:t xml:space="preserve"> nel curriculum)</w:t>
      </w:r>
      <w:r>
        <w:rPr>
          <w:rFonts w:ascii="Garamond" w:hAnsi="Garamond"/>
          <w:i/>
        </w:rPr>
        <w:t>:</w:t>
      </w:r>
    </w:p>
    <w:p w:rsidR="005614B1" w:rsidRPr="002C2CB3" w:rsidRDefault="005614B1" w:rsidP="005614B1">
      <w:pPr>
        <w:pStyle w:val="Paragrafoelenco"/>
        <w:numPr>
          <w:ilvl w:val="0"/>
          <w:numId w:val="5"/>
        </w:numPr>
        <w:jc w:val="left"/>
      </w:pPr>
      <w:r w:rsidRPr="005614B1">
        <w:rPr>
          <w:rFonts w:ascii="Garamond" w:hAnsi="Garamond"/>
          <w:szCs w:val="24"/>
        </w:rPr>
        <w:t xml:space="preserve">- </w:t>
      </w:r>
      <w:r w:rsidRPr="005614B1">
        <w:rPr>
          <w:rFonts w:ascii="Garamond" w:hAnsi="Garamond" w:cs="Garamond"/>
          <w:szCs w:val="24"/>
        </w:rPr>
        <w:t>Esperienza in input di informazioni in database da utilizzare per la ricerca scientifica.</w:t>
      </w:r>
    </w:p>
    <w:p w:rsidR="005614B1" w:rsidRPr="002C2CB3" w:rsidRDefault="005614B1" w:rsidP="005614B1">
      <w:pPr>
        <w:pStyle w:val="Paragrafoelenco"/>
        <w:numPr>
          <w:ilvl w:val="0"/>
          <w:numId w:val="5"/>
        </w:numPr>
        <w:jc w:val="left"/>
      </w:pPr>
      <w:r w:rsidRPr="005614B1">
        <w:rPr>
          <w:rFonts w:ascii="Garamond" w:hAnsi="Garamond" w:cs="Garamond"/>
          <w:szCs w:val="24"/>
        </w:rPr>
        <w:t>- Archiviazione sia in cartaceo che in elettronico di materiale scientifico.</w:t>
      </w:r>
    </w:p>
    <w:p w:rsidR="005614B1" w:rsidRPr="005614B1" w:rsidRDefault="005614B1" w:rsidP="005614B1">
      <w:pPr>
        <w:pStyle w:val="Paragrafoelenco"/>
        <w:numPr>
          <w:ilvl w:val="0"/>
          <w:numId w:val="5"/>
        </w:numPr>
        <w:jc w:val="left"/>
        <w:rPr>
          <w:rFonts w:ascii="Garamond" w:hAnsi="Garamond" w:cs="Garamond"/>
          <w:szCs w:val="24"/>
        </w:rPr>
      </w:pPr>
      <w:r w:rsidRPr="005614B1">
        <w:rPr>
          <w:rFonts w:ascii="Garamond" w:hAnsi="Garamond" w:cs="Garamond"/>
          <w:szCs w:val="24"/>
        </w:rPr>
        <w:t>- Conoscenza dei sistemi informatici.</w:t>
      </w:r>
    </w:p>
    <w:p w:rsidR="005614B1" w:rsidRPr="002C2CB3" w:rsidRDefault="005614B1" w:rsidP="005614B1">
      <w:pPr>
        <w:pStyle w:val="Paragrafoelenco"/>
        <w:numPr>
          <w:ilvl w:val="0"/>
          <w:numId w:val="5"/>
        </w:numPr>
        <w:jc w:val="left"/>
      </w:pPr>
      <w:r w:rsidRPr="005614B1">
        <w:rPr>
          <w:rFonts w:ascii="Garamond" w:hAnsi="Garamond"/>
        </w:rPr>
        <w:t>- Nozioni clinico/biologico/farmacologiche per comprendere la realtà in cui opera e conoscenza della gestione dei dati.</w:t>
      </w:r>
    </w:p>
    <w:p w:rsidR="005614B1" w:rsidRPr="002C2CB3" w:rsidRDefault="005614B1" w:rsidP="005614B1">
      <w:pPr>
        <w:pStyle w:val="Paragrafoelenco"/>
        <w:numPr>
          <w:ilvl w:val="0"/>
          <w:numId w:val="5"/>
        </w:numPr>
        <w:jc w:val="left"/>
      </w:pPr>
      <w:r w:rsidRPr="005614B1">
        <w:rPr>
          <w:rFonts w:ascii="Garamond" w:hAnsi="Garamond" w:cs="Garamond"/>
          <w:szCs w:val="24"/>
        </w:rPr>
        <w:lastRenderedPageBreak/>
        <w:t>- Conoscenza della lingua inglese parlata e scritta.</w:t>
      </w:r>
    </w:p>
    <w:p w:rsidR="005614B1" w:rsidRPr="002C2CB3" w:rsidRDefault="005614B1" w:rsidP="005614B1">
      <w:pPr>
        <w:pStyle w:val="Paragrafoelenco"/>
        <w:numPr>
          <w:ilvl w:val="0"/>
          <w:numId w:val="5"/>
        </w:numPr>
        <w:jc w:val="left"/>
      </w:pPr>
      <w:r w:rsidRPr="005614B1">
        <w:rPr>
          <w:rFonts w:ascii="Garamond" w:hAnsi="Garamond" w:cs="Garamond"/>
          <w:szCs w:val="24"/>
        </w:rPr>
        <w:t>- Buone qualità di relazione con attitudine al lavoro di gruppo.</w:t>
      </w:r>
    </w:p>
    <w:p w:rsidR="00174CBA" w:rsidRPr="00571718" w:rsidRDefault="00174CBA" w:rsidP="00174CBA">
      <w:pPr>
        <w:pStyle w:val="Paragrafoelenco"/>
        <w:rPr>
          <w:rFonts w:ascii="Garamond" w:hAnsi="Garamond"/>
        </w:rPr>
      </w:pPr>
    </w:p>
    <w:p w:rsidR="00174CBA" w:rsidRDefault="00174CBA" w:rsidP="00174CBA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174CBA" w:rsidRPr="005D6B4B" w:rsidRDefault="00174CBA" w:rsidP="00174CBA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t>TITOLI:</w:t>
      </w:r>
    </w:p>
    <w:p w:rsidR="00174CBA" w:rsidRDefault="00174CBA" w:rsidP="00174CBA">
      <w:pPr>
        <w:pStyle w:val="Paragrafoelenco"/>
        <w:spacing w:line="360" w:lineRule="auto"/>
        <w:ind w:right="96" w:firstLine="0"/>
      </w:pPr>
    </w:p>
    <w:p w:rsidR="00174CBA" w:rsidRDefault="00174CBA" w:rsidP="00174CBA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 w:rsidR="00E236CD">
        <w:rPr>
          <w:rFonts w:ascii="Garamond" w:hAnsi="Garamond"/>
          <w:szCs w:val="24"/>
        </w:rPr>
        <w:t xml:space="preserve">triennale </w:t>
      </w:r>
      <w:r w:rsidRPr="00FB6677">
        <w:rPr>
          <w:rFonts w:ascii="Garamond" w:hAnsi="Garamond"/>
          <w:szCs w:val="24"/>
        </w:rPr>
        <w:t xml:space="preserve">in </w:t>
      </w:r>
      <w:r w:rsidR="005614B1">
        <w:rPr>
          <w:rFonts w:ascii="Garamond" w:hAnsi="Garamond"/>
          <w:szCs w:val="24"/>
        </w:rPr>
        <w:t>______________________</w:t>
      </w:r>
      <w:bookmarkStart w:id="0" w:name="_Hlk529719444"/>
      <w:r w:rsidR="00E236CD">
        <w:rPr>
          <w:rFonts w:ascii="Garamond" w:hAnsi="Garamond"/>
          <w:szCs w:val="24"/>
        </w:rPr>
        <w:t>__________________________</w:t>
      </w:r>
      <w:r w:rsidR="005614B1">
        <w:rPr>
          <w:rFonts w:ascii="Garamond" w:hAnsi="Garamond"/>
          <w:szCs w:val="24"/>
        </w:rPr>
        <w:t xml:space="preserve"> </w:t>
      </w:r>
      <w:r w:rsidR="00E236CD">
        <w:rPr>
          <w:rFonts w:ascii="Garamond" w:hAnsi="Garamond"/>
          <w:szCs w:val="24"/>
        </w:rPr>
        <w:t xml:space="preserve">classe _______________ </w:t>
      </w:r>
      <w:r w:rsidR="005614B1">
        <w:rPr>
          <w:rFonts w:ascii="Garamond" w:hAnsi="Garamond"/>
          <w:szCs w:val="24"/>
        </w:rPr>
        <w:t xml:space="preserve">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E236CD" w:rsidRDefault="00E236CD" w:rsidP="00E236CD">
      <w:pPr>
        <w:spacing w:line="360" w:lineRule="auto"/>
        <w:ind w:right="96"/>
        <w:rPr>
          <w:rFonts w:ascii="Garamond" w:hAnsi="Garamond"/>
          <w:szCs w:val="24"/>
        </w:rPr>
      </w:pPr>
    </w:p>
    <w:p w:rsidR="00E236CD" w:rsidRDefault="00E236CD" w:rsidP="00E236C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magistrale 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______________________________________________ classe ________________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</w:p>
    <w:p w:rsidR="00E236CD" w:rsidRDefault="00E236CD" w:rsidP="00174CBA">
      <w:pPr>
        <w:spacing w:line="360" w:lineRule="auto"/>
        <w:ind w:right="96"/>
        <w:rPr>
          <w:rFonts w:ascii="Garamond" w:hAnsi="Garamond"/>
          <w:szCs w:val="24"/>
        </w:rPr>
      </w:pPr>
    </w:p>
    <w:p w:rsidR="00174CBA" w:rsidRPr="00FB6677" w:rsidRDefault="00E236CD" w:rsidP="00174CBA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</w:t>
      </w:r>
      <w:r w:rsidR="00174CBA">
        <w:rPr>
          <w:rFonts w:ascii="Garamond" w:hAnsi="Garamond"/>
          <w:szCs w:val="24"/>
        </w:rPr>
        <w:t xml:space="preserve">) </w:t>
      </w:r>
      <w:r w:rsidR="00174CBA"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174CBA" w:rsidRDefault="00174CBA" w:rsidP="00174CBA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174CBA" w:rsidRPr="00CA3F18" w:rsidRDefault="00174CBA" w:rsidP="00174CBA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174CBA" w:rsidRDefault="00174CBA" w:rsidP="00174CBA">
      <w:pPr>
        <w:spacing w:line="240" w:lineRule="exact"/>
        <w:ind w:right="96"/>
        <w:rPr>
          <w:rFonts w:ascii="Garamond" w:hAnsi="Garamond"/>
          <w:szCs w:val="24"/>
        </w:rPr>
      </w:pPr>
    </w:p>
    <w:p w:rsidR="00174CBA" w:rsidRPr="00FB6677" w:rsidRDefault="00E236CD" w:rsidP="00174CBA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174CBA">
        <w:rPr>
          <w:rFonts w:ascii="Garamond" w:hAnsi="Garamond"/>
          <w:szCs w:val="24"/>
        </w:rPr>
        <w:t xml:space="preserve">) </w:t>
      </w:r>
      <w:r w:rsidR="00174CBA"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="00174CBA" w:rsidRPr="00FB6677">
        <w:rPr>
          <w:rFonts w:ascii="Garamond" w:hAnsi="Garamond"/>
          <w:szCs w:val="24"/>
        </w:rPr>
        <w:t>ecc…</w:t>
      </w:r>
      <w:proofErr w:type="spellEnd"/>
      <w:r w:rsidR="00174CBA" w:rsidRPr="00FB6677">
        <w:rPr>
          <w:rFonts w:ascii="Garamond" w:hAnsi="Garamond"/>
          <w:szCs w:val="24"/>
        </w:rPr>
        <w:t xml:space="preserve"> se attinenti) </w:t>
      </w:r>
    </w:p>
    <w:p w:rsidR="00174CBA" w:rsidRDefault="00174CBA" w:rsidP="00174CB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174CBA" w:rsidRDefault="00174CBA" w:rsidP="00174CBA">
      <w:pPr>
        <w:spacing w:line="240" w:lineRule="exact"/>
        <w:ind w:right="96"/>
        <w:rPr>
          <w:rFonts w:ascii="Garamond" w:hAnsi="Garamond"/>
          <w:szCs w:val="24"/>
        </w:rPr>
      </w:pPr>
    </w:p>
    <w:p w:rsidR="00174CBA" w:rsidRPr="00CA3F18" w:rsidRDefault="00174CBA" w:rsidP="00174CBA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Pr="00FB6677" w:rsidRDefault="00E236CD" w:rsidP="00174CB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11</w:t>
      </w:r>
      <w:r w:rsidR="00174CBA">
        <w:rPr>
          <w:rFonts w:ascii="Garamond" w:hAnsi="Garamond"/>
          <w:szCs w:val="24"/>
        </w:rPr>
        <w:t xml:space="preserve">) </w:t>
      </w:r>
      <w:r w:rsidR="00174CBA"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="00174CBA" w:rsidRPr="00FB6677">
        <w:rPr>
          <w:rFonts w:ascii="Garamond" w:hAnsi="Garamond"/>
          <w:szCs w:val="24"/>
        </w:rPr>
        <w:t>sottospecificati</w:t>
      </w:r>
      <w:proofErr w:type="spellEnd"/>
      <w:r w:rsidR="00174CBA"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174CBA" w:rsidRDefault="00174CBA" w:rsidP="00174CBA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174CBA" w:rsidRPr="00F07BEA" w:rsidRDefault="00E236CD" w:rsidP="00174CB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12</w:t>
      </w:r>
      <w:r w:rsidR="00174CBA">
        <w:rPr>
          <w:rFonts w:ascii="Garamond" w:hAnsi="Garamond"/>
          <w:szCs w:val="24"/>
        </w:rPr>
        <w:t xml:space="preserve">) </w:t>
      </w:r>
      <w:r w:rsidR="00174CBA"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174CBA" w:rsidRDefault="00174CBA" w:rsidP="00174CB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174CBA" w:rsidRPr="00F07BEA" w:rsidRDefault="00E236CD" w:rsidP="00174CBA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13</w:t>
      </w:r>
      <w:r w:rsidR="00174CBA">
        <w:rPr>
          <w:rFonts w:ascii="Garamond" w:hAnsi="Garamond"/>
          <w:szCs w:val="24"/>
        </w:rPr>
        <w:t>)</w:t>
      </w:r>
      <w:r w:rsidR="00174CBA" w:rsidRPr="00F07BEA">
        <w:rPr>
          <w:rFonts w:ascii="Garamond" w:hAnsi="Garamond"/>
          <w:szCs w:val="24"/>
        </w:rPr>
        <w:t>Altro</w:t>
      </w:r>
      <w:r w:rsidR="00174CBA"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174CB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Pr="00CA3F18" w:rsidRDefault="00174CBA" w:rsidP="00174CB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174CBA" w:rsidRPr="00CA3F18" w:rsidRDefault="00174CBA" w:rsidP="00174CB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E236CD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174CBA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A3" w:rsidRDefault="001467A3">
      <w:r>
        <w:separator/>
      </w:r>
    </w:p>
  </w:endnote>
  <w:endnote w:type="continuationSeparator" w:id="1">
    <w:p w:rsidR="001467A3" w:rsidRDefault="0014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702255">
    <w:pPr>
      <w:pStyle w:val="Pidipagina"/>
      <w:jc w:val="center"/>
    </w:pPr>
    <w:fldSimple w:instr=" PAGE ">
      <w:r w:rsidR="002012EB">
        <w:rPr>
          <w:noProof/>
        </w:rPr>
        <w:t>3</w:t>
      </w:r>
    </w:fldSimple>
  </w:p>
  <w:p w:rsidR="001467A3" w:rsidRDefault="001467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1467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A3" w:rsidRDefault="001467A3">
      <w:r>
        <w:separator/>
      </w:r>
    </w:p>
  </w:footnote>
  <w:footnote w:type="continuationSeparator" w:id="1">
    <w:p w:rsidR="001467A3" w:rsidRDefault="00146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1467A3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7A3" w:rsidRDefault="001467A3">
    <w:pPr>
      <w:pStyle w:val="Intestazione"/>
      <w:rPr>
        <w:sz w:val="16"/>
        <w:szCs w:val="16"/>
      </w:rPr>
    </w:pPr>
  </w:p>
  <w:p w:rsidR="001467A3" w:rsidRDefault="001467A3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1467A3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</w:compat>
  <w:rsids>
    <w:rsidRoot w:val="0084657F"/>
    <w:rsid w:val="00086FDC"/>
    <w:rsid w:val="000A5FFB"/>
    <w:rsid w:val="000C441B"/>
    <w:rsid w:val="000F0445"/>
    <w:rsid w:val="00104075"/>
    <w:rsid w:val="00121458"/>
    <w:rsid w:val="001467A3"/>
    <w:rsid w:val="00160325"/>
    <w:rsid w:val="00174CBA"/>
    <w:rsid w:val="001B23F1"/>
    <w:rsid w:val="001C50CB"/>
    <w:rsid w:val="001E7028"/>
    <w:rsid w:val="002012EB"/>
    <w:rsid w:val="00237E61"/>
    <w:rsid w:val="002C2CB3"/>
    <w:rsid w:val="00303943"/>
    <w:rsid w:val="003613DD"/>
    <w:rsid w:val="003821B6"/>
    <w:rsid w:val="003934FE"/>
    <w:rsid w:val="003C6395"/>
    <w:rsid w:val="004D4A3B"/>
    <w:rsid w:val="00511738"/>
    <w:rsid w:val="005167EF"/>
    <w:rsid w:val="00541544"/>
    <w:rsid w:val="005614B1"/>
    <w:rsid w:val="00576075"/>
    <w:rsid w:val="00630329"/>
    <w:rsid w:val="0063785F"/>
    <w:rsid w:val="0065502B"/>
    <w:rsid w:val="006902FD"/>
    <w:rsid w:val="006A1793"/>
    <w:rsid w:val="006D37A7"/>
    <w:rsid w:val="006D5BAE"/>
    <w:rsid w:val="00702255"/>
    <w:rsid w:val="007215C8"/>
    <w:rsid w:val="007C6001"/>
    <w:rsid w:val="00800532"/>
    <w:rsid w:val="0084657F"/>
    <w:rsid w:val="00851716"/>
    <w:rsid w:val="008B7116"/>
    <w:rsid w:val="008C7A64"/>
    <w:rsid w:val="008E756E"/>
    <w:rsid w:val="009275B4"/>
    <w:rsid w:val="009D07CE"/>
    <w:rsid w:val="00AE141C"/>
    <w:rsid w:val="00AE467F"/>
    <w:rsid w:val="00AF294B"/>
    <w:rsid w:val="00B01DCB"/>
    <w:rsid w:val="00B17B2A"/>
    <w:rsid w:val="00B868AF"/>
    <w:rsid w:val="00BA175E"/>
    <w:rsid w:val="00BE0CD7"/>
    <w:rsid w:val="00C10469"/>
    <w:rsid w:val="00DF6E79"/>
    <w:rsid w:val="00E07768"/>
    <w:rsid w:val="00E17BD8"/>
    <w:rsid w:val="00E236CD"/>
    <w:rsid w:val="00ED6B04"/>
    <w:rsid w:val="00F9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EE94-B3BC-436B-B908-A33D4D35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7350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2022-03-18T14:48:00Z</cp:lastPrinted>
  <dcterms:created xsi:type="dcterms:W3CDTF">2022-08-01T12:07:00Z</dcterms:created>
  <dcterms:modified xsi:type="dcterms:W3CDTF">2022-08-01T12:07:00Z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