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4" w:rsidRDefault="00E426B4" w:rsidP="00DA4718">
      <w:pPr>
        <w:pStyle w:val="NormaleWeb"/>
        <w:spacing w:after="0" w:line="238" w:lineRule="atLeast"/>
      </w:pPr>
    </w:p>
    <w:p w:rsidR="005C7F55" w:rsidRPr="00FF11A0" w:rsidRDefault="005C7F55" w:rsidP="005C7F5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5C7F55" w:rsidRPr="00FF11A0" w:rsidRDefault="005C7F55" w:rsidP="005C7F5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</w:t>
      </w:r>
      <w:r w:rsidR="00FF11A0" w:rsidRPr="00FF11A0">
        <w:rPr>
          <w:rFonts w:ascii="Garamond" w:hAnsi="Garamond"/>
          <w:color w:val="000000"/>
        </w:rPr>
        <w:t>all’indirizzo PEC</w:t>
      </w:r>
      <w:r w:rsidRPr="00FF11A0">
        <w:rPr>
          <w:rFonts w:ascii="Garamond" w:hAnsi="Garamond"/>
          <w:color w:val="000000"/>
        </w:rPr>
        <w:t xml:space="preserve">: </w:t>
      </w:r>
      <w:hyperlink r:id="rId8" w:history="1">
        <w:r w:rsidRPr="00FF11A0">
          <w:rPr>
            <w:rStyle w:val="Collegamentoipertestuale"/>
            <w:rFonts w:ascii="Garamond" w:hAnsi="Garamond"/>
            <w:b/>
            <w:bCs/>
          </w:rPr>
          <w:t>amministrazionepersonale.uslcentro@postacert.toscana.it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96451B" w:rsidRDefault="005C7F55" w:rsidP="005C7F5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5C7F55" w:rsidRPr="00FF11A0" w:rsidRDefault="005C7F55" w:rsidP="0096451B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5C7F55" w:rsidRPr="00FF11A0" w:rsidRDefault="005C7F55" w:rsidP="005C7F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5C7F55" w:rsidRPr="00FF11A0" w:rsidRDefault="005C7F55" w:rsidP="005C7F5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5C7F55" w:rsidRPr="00FF11A0" w:rsidRDefault="005C7F55" w:rsidP="005C7F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90159E" w:rsidRPr="00FF11A0" w:rsidRDefault="0090159E" w:rsidP="00DA4718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sottoscritta/o________________________________(Cognome e Nome), presa visione dell’Avviso emesso da codesta Azienda U.S.L. Toscana Centro con De</w:t>
      </w:r>
      <w:r w:rsidR="00C5526D">
        <w:rPr>
          <w:rFonts w:ascii="Garamond" w:hAnsi="Garamond"/>
        </w:rPr>
        <w:t xml:space="preserve">termina Dirigenziale </w:t>
      </w:r>
      <w:r w:rsidRPr="00FF11A0">
        <w:rPr>
          <w:rFonts w:ascii="Garamond" w:hAnsi="Garamond"/>
        </w:rPr>
        <w:t xml:space="preserve">n. </w:t>
      </w:r>
      <w:r w:rsidR="00C5526D">
        <w:rPr>
          <w:rFonts w:ascii="Garamond" w:hAnsi="Garamond"/>
        </w:rPr>
        <w:t>99</w:t>
      </w:r>
      <w:r w:rsidR="00EE3156">
        <w:rPr>
          <w:rFonts w:ascii="Garamond" w:hAnsi="Garamond"/>
        </w:rPr>
        <w:t>/</w:t>
      </w:r>
      <w:r w:rsidR="00AE2DD9">
        <w:rPr>
          <w:rFonts w:ascii="Garamond" w:hAnsi="Garamond"/>
        </w:rPr>
        <w:t>17.01.2019.</w:t>
      </w:r>
    </w:p>
    <w:p w:rsidR="0090159E" w:rsidRPr="00FF11A0" w:rsidRDefault="0090159E" w:rsidP="00FF11A0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90159E" w:rsidRPr="00FF11A0" w:rsidRDefault="0090159E" w:rsidP="00FF11A0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 w:rsidR="005D6B4B"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 w:rsidR="0063010C"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 w:rsidR="00FF11A0"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 w:rsidR="00EF4AAF"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 w:rsidR="00EF4AAF"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DI STUDIO  </w:t>
      </w:r>
      <w:r w:rsidR="00FF11A0" w:rsidRPr="001B0ABF">
        <w:rPr>
          <w:rFonts w:ascii="Garamond" w:hAnsi="Garamond"/>
        </w:rPr>
        <w:t>finalizzat</w:t>
      </w:r>
      <w:r w:rsidR="00EF4AAF">
        <w:rPr>
          <w:rFonts w:ascii="Garamond" w:hAnsi="Garamond"/>
        </w:rPr>
        <w:t>a</w:t>
      </w:r>
      <w:r w:rsidR="005C2151">
        <w:rPr>
          <w:rFonts w:ascii="Garamond" w:hAnsi="Garamond"/>
        </w:rPr>
        <w:t xml:space="preserve"> all’attuazione del P</w:t>
      </w:r>
      <w:r w:rsidR="00FF11A0" w:rsidRPr="001B0ABF">
        <w:rPr>
          <w:rFonts w:ascii="Garamond" w:hAnsi="Garamond"/>
        </w:rPr>
        <w:t>rogetto</w:t>
      </w:r>
      <w:r w:rsidR="00D5077E">
        <w:rPr>
          <w:rFonts w:ascii="Garamond" w:hAnsi="Garamond"/>
        </w:rPr>
        <w:t xml:space="preserve"> regionale</w:t>
      </w:r>
      <w:r w:rsidR="005C2151">
        <w:rPr>
          <w:rFonts w:ascii="Garamond" w:hAnsi="Garamond"/>
        </w:rPr>
        <w:t xml:space="preserve"> </w:t>
      </w:r>
      <w:r w:rsidR="005C2151" w:rsidRPr="005C2151">
        <w:rPr>
          <w:rFonts w:ascii="Garamond" w:hAnsi="Garamond"/>
          <w:b/>
        </w:rPr>
        <w:t>“P</w:t>
      </w:r>
      <w:r w:rsidR="00D5077E">
        <w:rPr>
          <w:rFonts w:ascii="Garamond" w:hAnsi="Garamond"/>
          <w:b/>
        </w:rPr>
        <w:t xml:space="preserve">rosecuzione attività Centro di Riferimento </w:t>
      </w:r>
      <w:r w:rsidR="00C40F1D">
        <w:rPr>
          <w:rFonts w:ascii="Garamond" w:hAnsi="Garamond"/>
          <w:b/>
        </w:rPr>
        <w:t>Regionale sulle Tossinfezioni Alimentari (</w:t>
      </w:r>
      <w:proofErr w:type="spellStart"/>
      <w:r w:rsidR="00C40F1D">
        <w:rPr>
          <w:rFonts w:ascii="Garamond" w:hAnsi="Garamond"/>
          <w:b/>
        </w:rPr>
        <w:t>Ce.R.R.T.A.</w:t>
      </w:r>
      <w:proofErr w:type="spellEnd"/>
      <w:r w:rsidR="00C40F1D">
        <w:rPr>
          <w:rFonts w:ascii="Garamond" w:hAnsi="Garamond"/>
          <w:b/>
        </w:rPr>
        <w:t>) anni 2018-2019”</w:t>
      </w:r>
      <w:r w:rsidR="005C2151">
        <w:rPr>
          <w:rFonts w:ascii="Garamond" w:hAnsi="Garamond"/>
          <w:b/>
        </w:rPr>
        <w:t xml:space="preserve"> </w:t>
      </w:r>
      <w:r w:rsidR="00C40F1D">
        <w:rPr>
          <w:rFonts w:ascii="Garamond" w:hAnsi="Garamond"/>
        </w:rPr>
        <w:t xml:space="preserve">del Dipartimento della Prevenzione </w:t>
      </w:r>
      <w:r w:rsidRPr="00FF11A0">
        <w:rPr>
          <w:rFonts w:ascii="Garamond" w:hAnsi="Garamond"/>
          <w:b/>
          <w:bCs/>
        </w:rPr>
        <w:t xml:space="preserve">della durata di </w:t>
      </w:r>
      <w:r w:rsidR="00C40F1D">
        <w:rPr>
          <w:rFonts w:ascii="Garamond" w:hAnsi="Garamond"/>
          <w:b/>
          <w:bCs/>
        </w:rPr>
        <w:t>24</w:t>
      </w:r>
      <w:r w:rsidRPr="00FF11A0">
        <w:rPr>
          <w:rFonts w:ascii="Garamond" w:hAnsi="Garamond"/>
          <w:b/>
          <w:bCs/>
        </w:rPr>
        <w:t xml:space="preserve"> (</w:t>
      </w:r>
      <w:r w:rsidR="00C40F1D">
        <w:rPr>
          <w:rFonts w:ascii="Garamond" w:hAnsi="Garamond"/>
          <w:b/>
          <w:bCs/>
        </w:rPr>
        <w:t>ventiquattro</w:t>
      </w:r>
      <w:r w:rsidRPr="00FF11A0">
        <w:rPr>
          <w:rFonts w:ascii="Garamond" w:hAnsi="Garamond"/>
          <w:b/>
          <w:bCs/>
        </w:rPr>
        <w:t xml:space="preserve">) mesi. </w:t>
      </w:r>
    </w:p>
    <w:p w:rsidR="00FF11A0" w:rsidRDefault="00FF11A0" w:rsidP="00FF11A0">
      <w:pPr>
        <w:spacing w:line="240" w:lineRule="exact"/>
        <w:ind w:right="96"/>
      </w:pPr>
    </w:p>
    <w:p w:rsidR="00FF11A0" w:rsidRPr="00FF11A0" w:rsidRDefault="00FF11A0" w:rsidP="00FF11A0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FF11A0" w:rsidRPr="00855A77" w:rsidRDefault="00FF11A0" w:rsidP="00FF11A0">
      <w:pPr>
        <w:spacing w:line="240" w:lineRule="exact"/>
        <w:ind w:right="96"/>
      </w:pPr>
    </w:p>
    <w:p w:rsidR="0090159E" w:rsidRPr="00FF11A0" w:rsidRDefault="0090159E" w:rsidP="00FF11A0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90159E" w:rsidRPr="00FF11A0" w:rsidRDefault="0090159E" w:rsidP="005D6B4B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90159E" w:rsidRPr="00FF11A0" w:rsidRDefault="0090159E" w:rsidP="00DA4718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Via/Piazza______________ n. ____ Comune_________________ Prov._________________ Tel._________________ email___________________;</w:t>
      </w:r>
    </w:p>
    <w:p w:rsidR="005D6B4B" w:rsidRPr="005D6B4B" w:rsidRDefault="005D6B4B" w:rsidP="005D6B4B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 w:rsidR="00CA3F18">
        <w:rPr>
          <w:rFonts w:ascii="Garamond" w:hAnsi="Garamond"/>
        </w:rPr>
        <w:t>___________________________________________</w:t>
      </w:r>
    </w:p>
    <w:p w:rsidR="005D6B4B" w:rsidRP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 w:rsidR="00B601B1">
        <w:rPr>
          <w:rFonts w:ascii="Garamond" w:hAnsi="Garamond"/>
          <w:i/>
        </w:rPr>
        <w:t>.</w:t>
      </w:r>
      <w:r w:rsidR="0063010C">
        <w:rPr>
          <w:rFonts w:ascii="Garamond" w:hAnsi="Garamond"/>
          <w:i/>
        </w:rPr>
        <w:t xml:space="preserve"> In caso di </w:t>
      </w:r>
      <w:r w:rsidR="00B601B1" w:rsidRPr="00B601B1">
        <w:rPr>
          <w:rFonts w:ascii="Garamond" w:hAnsi="Garamond"/>
          <w:i/>
        </w:rPr>
        <w:t>cittadini di Paesi terzi</w:t>
      </w:r>
      <w:r w:rsidR="00B601B1">
        <w:rPr>
          <w:rFonts w:ascii="Garamond" w:hAnsi="Garamond"/>
          <w:i/>
        </w:rPr>
        <w:t xml:space="preserve"> indicare il titolo posseduto per essere ammesso alla selezione seguendo le indicazioni dell’avviso ……………………………………………………………………………………………….. </w:t>
      </w:r>
      <w:r w:rsidRPr="005D6B4B">
        <w:rPr>
          <w:rFonts w:ascii="Garamond" w:hAnsi="Garamond"/>
          <w:i/>
        </w:rPr>
        <w:t>)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5D6B4B" w:rsidRPr="00C538A4" w:rsidRDefault="005D6B4B" w:rsidP="00C538A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 xml:space="preserve">di essere iscritto/a nelle liste elettorali del Comune di </w:t>
      </w:r>
      <w:r w:rsidR="00CA3F18" w:rsidRPr="00C538A4">
        <w:rPr>
          <w:rFonts w:ascii="Garamond" w:hAnsi="Garamond"/>
        </w:rPr>
        <w:t>_________________________________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586077" w:rsidRPr="0096451B" w:rsidRDefault="00586077" w:rsidP="00586077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5D6B4B" w:rsidRPr="005D6B4B" w:rsidRDefault="0096451B" w:rsidP="005D6B4B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="005D6B4B"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r w:rsidR="005D6B4B">
        <w:rPr>
          <w:rFonts w:ascii="Garamond" w:hAnsi="Garamond"/>
          <w:i/>
        </w:rPr>
        <w:t>-………………………………………………………………………..</w:t>
      </w:r>
      <w:r w:rsidR="005D6B4B" w:rsidRPr="005D6B4B">
        <w:rPr>
          <w:rFonts w:ascii="Garamond" w:hAnsi="Garamond"/>
          <w:i/>
        </w:rPr>
        <w:t>……….…………</w:t>
      </w:r>
      <w:r w:rsidR="005D6B4B">
        <w:rPr>
          <w:rFonts w:ascii="Garamond" w:hAnsi="Garamond"/>
          <w:i/>
        </w:rPr>
        <w:t>……</w:t>
      </w:r>
      <w:r w:rsidR="005D6B4B" w:rsidRPr="005D6B4B">
        <w:rPr>
          <w:rFonts w:ascii="Garamond" w:hAnsi="Garamond"/>
          <w:i/>
        </w:rPr>
        <w:t>…</w:t>
      </w:r>
      <w:r w:rsidR="005D6B4B">
        <w:rPr>
          <w:rFonts w:ascii="Garamond" w:hAnsi="Garamond"/>
          <w:i/>
        </w:rPr>
        <w:t>)</w:t>
      </w:r>
    </w:p>
    <w:p w:rsidR="005D6B4B" w:rsidRDefault="005D6B4B" w:rsidP="005D6B4B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 w:rsidR="00EB4AD2">
        <w:rPr>
          <w:rFonts w:ascii="Garamond" w:hAnsi="Garamond"/>
        </w:rPr>
        <w:t>critto all’Albo Nazionale dei Biologi</w:t>
      </w:r>
      <w:r w:rsidR="005C2151">
        <w:rPr>
          <w:rFonts w:ascii="Garamond" w:hAnsi="Garamond"/>
        </w:rPr>
        <w:t xml:space="preserve"> </w:t>
      </w:r>
      <w:r w:rsidR="0063010C">
        <w:rPr>
          <w:rFonts w:ascii="Garamond" w:hAnsi="Garamond"/>
        </w:rPr>
        <w:t xml:space="preserve">al n. </w:t>
      </w:r>
      <w:r w:rsidR="00CA3F18">
        <w:rPr>
          <w:rFonts w:ascii="Garamond" w:hAnsi="Garamond"/>
        </w:rPr>
        <w:t>______________</w:t>
      </w:r>
      <w:r w:rsidR="0063010C">
        <w:rPr>
          <w:rFonts w:ascii="Garamond" w:hAnsi="Garamond"/>
        </w:rPr>
        <w:t>dal  ____________</w:t>
      </w:r>
    </w:p>
    <w:p w:rsidR="00066B09" w:rsidRPr="0063010C" w:rsidRDefault="0063010C" w:rsidP="0063010C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.........................................….……………………………………………………………</w:t>
      </w:r>
      <w:r w:rsidR="00B601B1"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AE21C4" w:rsidRPr="00FF11A0" w:rsidRDefault="00AE21C4" w:rsidP="003C2B6A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non avere rapporti di lavoro dipendente con strutture pubbliche e/o private</w:t>
      </w:r>
      <w:r w:rsidR="00586077">
        <w:rPr>
          <w:rFonts w:ascii="Garamond" w:hAnsi="Garamond"/>
        </w:rPr>
        <w:t>.</w:t>
      </w:r>
    </w:p>
    <w:p w:rsidR="00AE21C4" w:rsidRPr="00FF11A0" w:rsidRDefault="00AE21C4" w:rsidP="00AE21C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lastRenderedPageBreak/>
        <w:t>di non essere assegnatari</w:t>
      </w:r>
      <w:r w:rsidR="004B4D52">
        <w:rPr>
          <w:rFonts w:ascii="Garamond" w:hAnsi="Garamond"/>
        </w:rPr>
        <w:t>o/a</w:t>
      </w:r>
      <w:r w:rsidRPr="00FF11A0">
        <w:rPr>
          <w:rFonts w:ascii="Garamond" w:hAnsi="Garamond"/>
        </w:rPr>
        <w:t xml:space="preserve"> di altra borsa di studio</w:t>
      </w:r>
      <w:r w:rsidR="00586077">
        <w:rPr>
          <w:rFonts w:ascii="Garamond" w:hAnsi="Garamond"/>
        </w:rPr>
        <w:t>.</w:t>
      </w:r>
    </w:p>
    <w:p w:rsidR="005D6B4B" w:rsidRPr="005D6B4B" w:rsidRDefault="005D6B4B" w:rsidP="005D6B4B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5D6B4B" w:rsidRDefault="005D6B4B" w:rsidP="005D6B4B">
      <w:pPr>
        <w:pStyle w:val="Paragrafoelenco"/>
        <w:spacing w:line="360" w:lineRule="auto"/>
        <w:ind w:right="96" w:firstLine="0"/>
      </w:pPr>
    </w:p>
    <w:p w:rsidR="005D6B4B" w:rsidRPr="00CA3F18" w:rsidRDefault="005D6B4B" w:rsidP="005D6B4B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 w:rsidR="00CA3F18">
        <w:rPr>
          <w:rFonts w:ascii="Garamond" w:hAnsi="Garamond"/>
          <w:szCs w:val="24"/>
        </w:rPr>
        <w:t>___________________________________________________</w:t>
      </w:r>
    </w:p>
    <w:p w:rsidR="00CA3F18" w:rsidRDefault="005D6B4B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 w:rsidR="00CA3F18">
        <w:rPr>
          <w:rFonts w:ascii="Garamond" w:hAnsi="Garamond"/>
          <w:szCs w:val="24"/>
        </w:rPr>
        <w:t>______________________________________</w:t>
      </w:r>
    </w:p>
    <w:p w:rsidR="005D6B4B" w:rsidRDefault="005D6B4B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 w:rsidR="00CA3F18">
        <w:rPr>
          <w:rFonts w:ascii="Garamond" w:hAnsi="Garamond"/>
          <w:szCs w:val="24"/>
        </w:rPr>
        <w:t>oto ________________________</w:t>
      </w:r>
      <w:bookmarkEnd w:id="0"/>
    </w:p>
    <w:p w:rsidR="00CA3F18" w:rsidRDefault="00CA3F18" w:rsidP="00CA3F18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CA3F18" w:rsidRDefault="00CA3F18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CA3F18" w:rsidRDefault="00CA3F18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B601B1" w:rsidRPr="003E7238" w:rsidRDefault="00EE7F92" w:rsidP="00B601B1">
      <w:pPr>
        <w:pStyle w:val="Stile"/>
        <w:ind w:left="758" w:right="98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Per i</w:t>
      </w:r>
      <w:r w:rsidR="00B601B1" w:rsidRPr="005A0EAF">
        <w:rPr>
          <w:rFonts w:ascii="Garamond" w:hAnsi="Garamond"/>
          <w:u w:val="single"/>
        </w:rPr>
        <w:t xml:space="preserve"> titol</w:t>
      </w:r>
      <w:r w:rsidR="00B601B1">
        <w:rPr>
          <w:rFonts w:ascii="Garamond" w:hAnsi="Garamond"/>
          <w:u w:val="single"/>
        </w:rPr>
        <w:t>i</w:t>
      </w:r>
      <w:r w:rsidR="00B601B1" w:rsidRPr="005A0EAF">
        <w:rPr>
          <w:rFonts w:ascii="Garamond" w:hAnsi="Garamond"/>
          <w:u w:val="single"/>
        </w:rPr>
        <w:t xml:space="preserve"> di studio</w:t>
      </w:r>
      <w:r w:rsidR="005C2151">
        <w:rPr>
          <w:rFonts w:ascii="Garamond" w:hAnsi="Garamond"/>
          <w:u w:val="single"/>
        </w:rPr>
        <w:t xml:space="preserve"> </w:t>
      </w:r>
      <w:r w:rsidR="00B601B1" w:rsidRPr="005A0EAF">
        <w:rPr>
          <w:rFonts w:ascii="Garamond" w:hAnsi="Garamond"/>
          <w:u w:val="single"/>
        </w:rPr>
        <w:t>co</w:t>
      </w:r>
      <w:r w:rsidR="00B601B1">
        <w:rPr>
          <w:rFonts w:ascii="Garamond" w:hAnsi="Garamond"/>
          <w:u w:val="single"/>
        </w:rPr>
        <w:t>nseguiti</w:t>
      </w:r>
      <w:r w:rsidR="00B601B1" w:rsidRPr="005A0EAF">
        <w:rPr>
          <w:rFonts w:ascii="Garamond" w:hAnsi="Garamond"/>
          <w:u w:val="single"/>
        </w:rPr>
        <w:t xml:space="preserve"> all’estero o presso organismi internazionali </w:t>
      </w:r>
      <w:r>
        <w:rPr>
          <w:rFonts w:ascii="Garamond" w:hAnsi="Garamond"/>
          <w:u w:val="single"/>
        </w:rPr>
        <w:t>dichiara inoltre di</w:t>
      </w:r>
      <w:r w:rsidR="00B601B1" w:rsidRPr="005A0EAF">
        <w:rPr>
          <w:rFonts w:ascii="Garamond" w:hAnsi="Garamond"/>
          <w:u w:val="single"/>
        </w:rPr>
        <w:t xml:space="preserve"> aver ottenuto, entro la data di scadenza del termine utile per la presentazione della domanda, il riconoscimento di equipollenza a</w:t>
      </w:r>
      <w:r w:rsidR="00B601B1">
        <w:rPr>
          <w:rFonts w:ascii="Garamond" w:hAnsi="Garamond"/>
          <w:u w:val="single"/>
        </w:rPr>
        <w:t xml:space="preserve">l corrispondente </w:t>
      </w:r>
      <w:r w:rsidR="00B601B1" w:rsidRPr="005A0EAF">
        <w:rPr>
          <w:rFonts w:ascii="Garamond" w:hAnsi="Garamond"/>
          <w:u w:val="single"/>
        </w:rPr>
        <w:t xml:space="preserve">titolo </w:t>
      </w:r>
      <w:r w:rsidR="00B601B1">
        <w:rPr>
          <w:rFonts w:ascii="Garamond" w:hAnsi="Garamond"/>
          <w:u w:val="single"/>
        </w:rPr>
        <w:t xml:space="preserve">di studio </w:t>
      </w:r>
      <w:r w:rsidR="00B601B1" w:rsidRPr="005A0EAF">
        <w:rPr>
          <w:rFonts w:ascii="Garamond" w:hAnsi="Garamond"/>
          <w:u w:val="single"/>
        </w:rPr>
        <w:t>italiano rilasciato dalle autorità competenti ai sensi della normativa vigente</w:t>
      </w:r>
      <w:r w:rsidR="00B601B1">
        <w:rPr>
          <w:rFonts w:ascii="Garamond" w:hAnsi="Garamond"/>
        </w:rPr>
        <w:t>.</w:t>
      </w:r>
    </w:p>
    <w:p w:rsidR="005D6B4B" w:rsidRPr="00CA3F18" w:rsidRDefault="005D6B4B" w:rsidP="005D6B4B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 w:rsidR="00CA3F18"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C538A4" w:rsidRDefault="00C538A4" w:rsidP="00C538A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5D6B4B" w:rsidRPr="00CA3F18" w:rsidRDefault="005D6B4B" w:rsidP="00CA3F1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5D6B4B" w:rsidRPr="00CA3F18" w:rsidRDefault="005D6B4B" w:rsidP="00CA3F18">
      <w:pPr>
        <w:spacing w:line="240" w:lineRule="exact"/>
        <w:ind w:right="96"/>
        <w:rPr>
          <w:rFonts w:ascii="Garamond" w:hAnsi="Garamond"/>
          <w:szCs w:val="24"/>
        </w:rPr>
      </w:pPr>
    </w:p>
    <w:p w:rsidR="005D6B4B" w:rsidRPr="00CA3F18" w:rsidRDefault="005D6B4B" w:rsidP="00CA3F18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5D6B4B" w:rsidRPr="00CA3F18" w:rsidRDefault="005D6B4B" w:rsidP="00CA3F1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CA3F18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C538A4" w:rsidRDefault="00C538A4" w:rsidP="00C538A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255073"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C538A4" w:rsidRDefault="00C538A4" w:rsidP="008311B2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Default="00586077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="005D6B4B"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="005D6B4B"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="005D6B4B" w:rsidRPr="00CA3F18">
        <w:rPr>
          <w:rFonts w:ascii="Garamond" w:hAnsi="Garamond" w:cs="Arial"/>
          <w:i/>
          <w:szCs w:val="24"/>
        </w:rPr>
        <w:t>).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Pr="00CA3F18" w:rsidRDefault="00FA0EEC" w:rsidP="00FA0EEC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FA0EEC" w:rsidRDefault="00FA0EEC" w:rsidP="00FA0EE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 w:rsidR="005C2151"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i/>
          <w:szCs w:val="24"/>
        </w:rPr>
        <w:t>il titolo, la rivista scientifica, la data di pubblicazione, i nomi degli eventuali coautori e se si tratta di lavoro o abstract). Copia delle pubblicazioni va inviata unitamente alla domanda di partecipazione al fine di mettere la Commissione in grado di valutarne adeguatamente il contenuto.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Default="00FA0EEC" w:rsidP="00FA0EEC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B4B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5D6B4B" w:rsidRDefault="004B4D52" w:rsidP="00AE21C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5D6B4B"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B4D52" w:rsidRPr="00CA3F18" w:rsidRDefault="004B4D52" w:rsidP="00AE21C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66B09" w:rsidRDefault="005D6B4B" w:rsidP="00066B09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 w:rsidR="00C57977">
        <w:rPr>
          <w:rFonts w:ascii="Garamond" w:hAnsi="Garamond"/>
          <w:szCs w:val="24"/>
        </w:rPr>
        <w:t>.</w:t>
      </w:r>
    </w:p>
    <w:p w:rsidR="00C57977" w:rsidRDefault="00C57977" w:rsidP="00066B09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C57977" w:rsidRDefault="00C57977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 w:rsidR="00FA0EEC">
        <w:rPr>
          <w:rFonts w:ascii="Garamond" w:hAnsi="Garamond"/>
          <w:szCs w:val="24"/>
        </w:rPr>
        <w:t xml:space="preserve"> 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5D6B4B" w:rsidRPr="00CA3F18" w:rsidRDefault="005D6B4B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C57977" w:rsidRDefault="00C57977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 w:rsidR="00FA0EEC">
        <w:rPr>
          <w:rFonts w:ascii="Garamond" w:hAnsi="Garamond"/>
          <w:szCs w:val="24"/>
        </w:rPr>
        <w:t xml:space="preserve"> e </w:t>
      </w:r>
      <w:proofErr w:type="spellStart"/>
      <w:r w:rsidR="00FA0EEC">
        <w:rPr>
          <w:rFonts w:ascii="Garamond" w:hAnsi="Garamond"/>
          <w:szCs w:val="24"/>
        </w:rPr>
        <w:t>s.m.i.</w:t>
      </w:r>
      <w:proofErr w:type="spellEnd"/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AE21C4" w:rsidRDefault="005D6B4B" w:rsidP="006802BF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AE21C4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6D" w:rsidRDefault="00C5526D">
      <w:r>
        <w:separator/>
      </w:r>
    </w:p>
  </w:endnote>
  <w:endnote w:type="continuationSeparator" w:id="1">
    <w:p w:rsidR="00C5526D" w:rsidRDefault="00C5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C5526D" w:rsidRDefault="00C5526D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26D" w:rsidRDefault="00C552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6D" w:rsidRDefault="00C5526D">
      <w:r>
        <w:separator/>
      </w:r>
    </w:p>
  </w:footnote>
  <w:footnote w:type="continuationSeparator" w:id="1">
    <w:p w:rsidR="00C5526D" w:rsidRDefault="00C55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D" w:rsidRDefault="00C5526D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26D" w:rsidRDefault="00C5526D">
    <w:pPr>
      <w:pStyle w:val="Intestazione"/>
      <w:rPr>
        <w:sz w:val="16"/>
        <w:szCs w:val="16"/>
      </w:rPr>
    </w:pPr>
  </w:p>
  <w:p w:rsidR="00C5526D" w:rsidRDefault="00C5526D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6D" w:rsidRDefault="00C5526D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3B2C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240"/>
    <w:rsid w:val="000A0827"/>
    <w:rsid w:val="000A16B8"/>
    <w:rsid w:val="000A427C"/>
    <w:rsid w:val="000B097F"/>
    <w:rsid w:val="000B1D17"/>
    <w:rsid w:val="000B5B93"/>
    <w:rsid w:val="000B5DB1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027E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657F7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FC0"/>
    <w:rsid w:val="002A7042"/>
    <w:rsid w:val="002A7E79"/>
    <w:rsid w:val="002B2055"/>
    <w:rsid w:val="002B7E82"/>
    <w:rsid w:val="002C2E08"/>
    <w:rsid w:val="002C359C"/>
    <w:rsid w:val="002C56B4"/>
    <w:rsid w:val="002C627D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2B6A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E230D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57EAA"/>
    <w:rsid w:val="00560623"/>
    <w:rsid w:val="005626A1"/>
    <w:rsid w:val="0056324C"/>
    <w:rsid w:val="00563B65"/>
    <w:rsid w:val="00563E56"/>
    <w:rsid w:val="00564E3F"/>
    <w:rsid w:val="00567CF8"/>
    <w:rsid w:val="0057416A"/>
    <w:rsid w:val="00582A65"/>
    <w:rsid w:val="00586077"/>
    <w:rsid w:val="0058667F"/>
    <w:rsid w:val="00587CC9"/>
    <w:rsid w:val="005945CB"/>
    <w:rsid w:val="00595A72"/>
    <w:rsid w:val="005960AE"/>
    <w:rsid w:val="005B2665"/>
    <w:rsid w:val="005B2DE1"/>
    <w:rsid w:val="005B3D62"/>
    <w:rsid w:val="005B7C83"/>
    <w:rsid w:val="005C07CC"/>
    <w:rsid w:val="005C2151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010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02BF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160B3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3987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308C"/>
    <w:rsid w:val="008A669A"/>
    <w:rsid w:val="008A7CCD"/>
    <w:rsid w:val="008B330F"/>
    <w:rsid w:val="008B3832"/>
    <w:rsid w:val="008B3EDB"/>
    <w:rsid w:val="008B7551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30F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532F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81A13"/>
    <w:rsid w:val="00A85FEC"/>
    <w:rsid w:val="00A86877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2DD9"/>
    <w:rsid w:val="00AE3323"/>
    <w:rsid w:val="00AE37CE"/>
    <w:rsid w:val="00AE646B"/>
    <w:rsid w:val="00AE7B02"/>
    <w:rsid w:val="00AF542C"/>
    <w:rsid w:val="00B000FC"/>
    <w:rsid w:val="00B01D95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1B1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B2B"/>
    <w:rsid w:val="00BC529A"/>
    <w:rsid w:val="00BC7B7C"/>
    <w:rsid w:val="00BD187B"/>
    <w:rsid w:val="00BD2FFE"/>
    <w:rsid w:val="00BD592F"/>
    <w:rsid w:val="00BD5B2C"/>
    <w:rsid w:val="00BF1BA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0F1D"/>
    <w:rsid w:val="00C41681"/>
    <w:rsid w:val="00C427C3"/>
    <w:rsid w:val="00C42D7C"/>
    <w:rsid w:val="00C538A4"/>
    <w:rsid w:val="00C5526D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1754C"/>
    <w:rsid w:val="00D203ED"/>
    <w:rsid w:val="00D20405"/>
    <w:rsid w:val="00D2064A"/>
    <w:rsid w:val="00D244F9"/>
    <w:rsid w:val="00D30751"/>
    <w:rsid w:val="00D30980"/>
    <w:rsid w:val="00D3192F"/>
    <w:rsid w:val="00D33051"/>
    <w:rsid w:val="00D34900"/>
    <w:rsid w:val="00D4080D"/>
    <w:rsid w:val="00D434E7"/>
    <w:rsid w:val="00D44075"/>
    <w:rsid w:val="00D5077E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4AD2"/>
    <w:rsid w:val="00EC350E"/>
    <w:rsid w:val="00EC582F"/>
    <w:rsid w:val="00EC6EC0"/>
    <w:rsid w:val="00ED1D83"/>
    <w:rsid w:val="00ED3764"/>
    <w:rsid w:val="00ED59D9"/>
    <w:rsid w:val="00EE10E5"/>
    <w:rsid w:val="00EE3156"/>
    <w:rsid w:val="00EE3A9C"/>
    <w:rsid w:val="00EE706D"/>
    <w:rsid w:val="00EE7F92"/>
    <w:rsid w:val="00EF162C"/>
    <w:rsid w:val="00EF2D18"/>
    <w:rsid w:val="00EF4034"/>
    <w:rsid w:val="00EF4AAF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  <w:style w:type="paragraph" w:customStyle="1" w:styleId="Stile">
    <w:name w:val="Stile"/>
    <w:rsid w:val="00B601B1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personal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706-4E62-481B-B9AA-758D7E5F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74</TotalTime>
  <Pages>3</Pages>
  <Words>680</Words>
  <Characters>7012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9</cp:revision>
  <cp:lastPrinted>2018-11-14T11:03:00Z</cp:lastPrinted>
  <dcterms:created xsi:type="dcterms:W3CDTF">2018-11-28T14:44:00Z</dcterms:created>
  <dcterms:modified xsi:type="dcterms:W3CDTF">2019-01-18T09:57:00Z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