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07" w:rsidRDefault="00D90307" w:rsidP="00D90307">
      <w:pPr>
        <w:rPr>
          <w:rFonts w:ascii="Garamond" w:hAnsi="Garamond" w:cs="Arial"/>
          <w:b/>
          <w:szCs w:val="24"/>
        </w:rPr>
      </w:pPr>
    </w:p>
    <w:p w:rsidR="00D90307" w:rsidRDefault="00D90307" w:rsidP="00D90307">
      <w:pPr>
        <w:rPr>
          <w:rFonts w:ascii="Garamond" w:hAnsi="Garamond" w:cs="Arial"/>
          <w:b/>
          <w:szCs w:val="24"/>
        </w:rPr>
      </w:pPr>
    </w:p>
    <w:p w:rsidR="00D90307" w:rsidRPr="00FF11A0" w:rsidRDefault="00D90307" w:rsidP="00D90307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D90307" w:rsidRPr="00FF11A0" w:rsidRDefault="00D90307" w:rsidP="00D90307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CA7ADA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D90307" w:rsidRPr="00FF11A0" w:rsidRDefault="00D90307" w:rsidP="00D90307">
      <w:pPr>
        <w:rPr>
          <w:rFonts w:ascii="Garamond" w:hAnsi="Garamond" w:cs="Arial"/>
          <w:szCs w:val="24"/>
        </w:rPr>
      </w:pPr>
    </w:p>
    <w:p w:rsidR="00D90307" w:rsidRPr="00FF11A0" w:rsidRDefault="00D90307" w:rsidP="00D90307">
      <w:pPr>
        <w:rPr>
          <w:rFonts w:ascii="Garamond" w:hAnsi="Garamond" w:cs="Arial"/>
          <w:szCs w:val="24"/>
        </w:rPr>
      </w:pPr>
    </w:p>
    <w:p w:rsidR="00D90307" w:rsidRDefault="00D90307" w:rsidP="00D90307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D90307" w:rsidRPr="00FF11A0" w:rsidRDefault="00D90307" w:rsidP="00D90307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D90307" w:rsidRPr="00FF11A0" w:rsidRDefault="00D90307" w:rsidP="00D90307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D90307" w:rsidRPr="00FF11A0" w:rsidRDefault="00D90307" w:rsidP="00D90307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D90307" w:rsidRPr="00FF11A0" w:rsidRDefault="00D90307" w:rsidP="00D90307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D90307" w:rsidRPr="00FF11A0" w:rsidRDefault="00D90307" w:rsidP="00D90307">
      <w:pPr>
        <w:rPr>
          <w:rFonts w:ascii="Garamond" w:hAnsi="Garamond" w:cs="Arial"/>
          <w:szCs w:val="24"/>
        </w:rPr>
      </w:pPr>
    </w:p>
    <w:p w:rsidR="00D90307" w:rsidRPr="00FF11A0" w:rsidRDefault="00D90307" w:rsidP="00D90307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Deliberazione del Direttore Generale n. </w:t>
      </w:r>
      <w:r>
        <w:rPr>
          <w:rFonts w:ascii="Garamond" w:hAnsi="Garamond"/>
        </w:rPr>
        <w:t>924/06.08.2020</w:t>
      </w:r>
      <w:r w:rsidRPr="00FF11A0">
        <w:rPr>
          <w:rFonts w:ascii="Garamond" w:hAnsi="Garamond"/>
        </w:rPr>
        <w:t>,</w:t>
      </w:r>
    </w:p>
    <w:p w:rsidR="00D90307" w:rsidRPr="00FF11A0" w:rsidRDefault="00D90307" w:rsidP="00D90307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D90307" w:rsidRDefault="00D90307" w:rsidP="00D90307">
      <w:pPr>
        <w:pStyle w:val="NormaleWeb"/>
        <w:keepNext/>
        <w:spacing w:after="0" w:line="238" w:lineRule="atLeast"/>
        <w:rPr>
          <w:rFonts w:cs="Arial"/>
          <w:b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</w:t>
      </w:r>
      <w:r w:rsidRPr="00336896">
        <w:rPr>
          <w:rFonts w:ascii="Garamond" w:hAnsi="Garamond"/>
          <w:b/>
        </w:rPr>
        <w:t xml:space="preserve">finalizzata all’attuazione del progetto “Artrite </w:t>
      </w:r>
      <w:proofErr w:type="spellStart"/>
      <w:r w:rsidRPr="00336896">
        <w:rPr>
          <w:rFonts w:ascii="Garamond" w:hAnsi="Garamond"/>
          <w:b/>
        </w:rPr>
        <w:t>psoriasica</w:t>
      </w:r>
      <w:proofErr w:type="spellEnd"/>
      <w:r w:rsidRPr="00336896">
        <w:rPr>
          <w:rFonts w:ascii="Garamond" w:hAnsi="Garamond"/>
          <w:b/>
        </w:rPr>
        <w:t xml:space="preserve">: indicatori di malattia per il dermatologo”, </w:t>
      </w:r>
      <w:r>
        <w:rPr>
          <w:rFonts w:ascii="Garamond" w:hAnsi="Garamond"/>
          <w:b/>
        </w:rPr>
        <w:t xml:space="preserve">presso la SOC Dermatologia II Piero </w:t>
      </w:r>
      <w:proofErr w:type="spellStart"/>
      <w:r>
        <w:rPr>
          <w:rFonts w:ascii="Garamond" w:hAnsi="Garamond"/>
          <w:b/>
        </w:rPr>
        <w:t>Palagi</w:t>
      </w:r>
      <w:proofErr w:type="spellEnd"/>
      <w:r>
        <w:rPr>
          <w:rFonts w:ascii="Garamond" w:hAnsi="Garamond"/>
          <w:b/>
        </w:rPr>
        <w:t xml:space="preserve"> – Firenze </w:t>
      </w:r>
      <w:r>
        <w:rPr>
          <w:rFonts w:ascii="Garamond" w:hAnsi="Garamond" w:cs="Calibri"/>
        </w:rPr>
        <w:t>della durata di mesi 12.</w:t>
      </w:r>
    </w:p>
    <w:p w:rsidR="00D90307" w:rsidRDefault="00D90307" w:rsidP="00D90307">
      <w:pPr>
        <w:pStyle w:val="NormaleWeb"/>
        <w:spacing w:after="0" w:line="238" w:lineRule="atLeast"/>
      </w:pPr>
    </w:p>
    <w:p w:rsidR="00D90307" w:rsidRPr="00FF11A0" w:rsidRDefault="00D90307" w:rsidP="00D90307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D90307" w:rsidRPr="00855A77" w:rsidRDefault="00D90307" w:rsidP="00D90307">
      <w:pPr>
        <w:spacing w:line="240" w:lineRule="exact"/>
        <w:ind w:right="96"/>
      </w:pPr>
    </w:p>
    <w:p w:rsidR="00D90307" w:rsidRPr="00FF11A0" w:rsidRDefault="00D90307" w:rsidP="00D90307">
      <w:pPr>
        <w:pStyle w:val="NormaleWeb"/>
        <w:spacing w:after="0" w:line="360" w:lineRule="auto"/>
        <w:ind w:left="4248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D90307" w:rsidRDefault="00D90307" w:rsidP="00D90307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BD1411">
        <w:rPr>
          <w:rFonts w:ascii="Garamond" w:hAnsi="Garamond"/>
        </w:rPr>
        <w:t>di essere nato a ______________________________________</w:t>
      </w:r>
      <w:r>
        <w:rPr>
          <w:rFonts w:ascii="Garamond" w:hAnsi="Garamond"/>
        </w:rPr>
        <w:t>__</w:t>
      </w:r>
      <w:r w:rsidRPr="00BD1411">
        <w:rPr>
          <w:rFonts w:ascii="Garamond" w:hAnsi="Garamond"/>
        </w:rPr>
        <w:t>________ il</w:t>
      </w:r>
      <w:r>
        <w:rPr>
          <w:rFonts w:ascii="Garamond" w:hAnsi="Garamond"/>
        </w:rPr>
        <w:t xml:space="preserve"> _______________</w:t>
      </w:r>
    </w:p>
    <w:p w:rsidR="00D90307" w:rsidRPr="00BD1411" w:rsidRDefault="00D90307" w:rsidP="00D90307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BD1411">
        <w:rPr>
          <w:rFonts w:ascii="Garamond" w:hAnsi="Garamond"/>
        </w:rPr>
        <w:t xml:space="preserve">di essere residente in Via/Piazza_________________________________________ n. ____ Comune _______________________________ Prov.______________ Tel._________________ </w:t>
      </w:r>
      <w:proofErr w:type="spellStart"/>
      <w:r w:rsidRPr="00BD1411">
        <w:rPr>
          <w:rFonts w:ascii="Garamond" w:hAnsi="Garamond"/>
        </w:rPr>
        <w:t>email</w:t>
      </w:r>
      <w:proofErr w:type="spellEnd"/>
      <w:r w:rsidRPr="00BD1411">
        <w:rPr>
          <w:rFonts w:ascii="Garamond" w:hAnsi="Garamond"/>
        </w:rPr>
        <w:t>_________________________ codice fiscale ________________________________;</w:t>
      </w:r>
    </w:p>
    <w:p w:rsidR="00D90307" w:rsidRPr="005D6B4B" w:rsidRDefault="00D90307" w:rsidP="00D90307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D90307" w:rsidRPr="005D6B4B" w:rsidRDefault="00D90307" w:rsidP="00D90307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D90307" w:rsidRDefault="00D90307" w:rsidP="00D90307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D90307" w:rsidRPr="00C538A4" w:rsidRDefault="00D90307" w:rsidP="00D90307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D90307" w:rsidRDefault="00D90307" w:rsidP="00D90307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D90307" w:rsidRDefault="00D90307" w:rsidP="00D90307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D90307" w:rsidRPr="0096451B" w:rsidRDefault="00D90307" w:rsidP="00D90307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D90307" w:rsidRDefault="00D90307" w:rsidP="00D90307">
      <w:pPr>
        <w:spacing w:line="240" w:lineRule="exact"/>
        <w:ind w:left="708" w:right="96"/>
        <w:rPr>
          <w:rFonts w:ascii="Garamond" w:hAnsi="Garamond"/>
          <w:i/>
        </w:rPr>
      </w:pPr>
      <w:r w:rsidRPr="002F4873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2F4873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2F4873">
        <w:rPr>
          <w:rFonts w:ascii="Garamond" w:hAnsi="Garamond"/>
          <w:i/>
        </w:rPr>
        <w:t>..</w:t>
      </w:r>
      <w:proofErr w:type="spellStart"/>
      <w:r w:rsidRPr="002F4873">
        <w:rPr>
          <w:rFonts w:ascii="Garamond" w:hAnsi="Garamond"/>
          <w:i/>
        </w:rPr>
        <w:t>……….…………………</w:t>
      </w:r>
      <w:proofErr w:type="spellEnd"/>
      <w:r w:rsidRPr="002F4873">
        <w:rPr>
          <w:rFonts w:ascii="Garamond" w:hAnsi="Garamond"/>
          <w:i/>
        </w:rPr>
        <w:t>)</w:t>
      </w:r>
    </w:p>
    <w:p w:rsidR="00D90307" w:rsidRPr="00002D8E" w:rsidRDefault="00D90307" w:rsidP="00D90307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002D8E">
        <w:rPr>
          <w:rFonts w:ascii="Garamond" w:hAnsi="Garamond"/>
        </w:rPr>
        <w:t>Di essere in possesso de</w:t>
      </w:r>
      <w:r>
        <w:rPr>
          <w:rFonts w:ascii="Garamond" w:hAnsi="Garamond"/>
        </w:rPr>
        <w:t>l</w:t>
      </w:r>
      <w:r w:rsidRPr="00002D8E">
        <w:rPr>
          <w:rFonts w:ascii="Garamond" w:hAnsi="Garamond"/>
        </w:rPr>
        <w:t xml:space="preserve"> seguent</w:t>
      </w:r>
      <w:r>
        <w:rPr>
          <w:rFonts w:ascii="Garamond" w:hAnsi="Garamond"/>
        </w:rPr>
        <w:t>e</w:t>
      </w:r>
      <w:r w:rsidRPr="00002D8E">
        <w:rPr>
          <w:rFonts w:ascii="Garamond" w:hAnsi="Garamond"/>
        </w:rPr>
        <w:t xml:space="preserve"> requisit</w:t>
      </w:r>
      <w:r>
        <w:rPr>
          <w:rFonts w:ascii="Garamond" w:hAnsi="Garamond"/>
        </w:rPr>
        <w:t>o</w:t>
      </w:r>
      <w:r w:rsidRPr="00002D8E">
        <w:rPr>
          <w:rFonts w:ascii="Garamond" w:hAnsi="Garamond"/>
        </w:rPr>
        <w:t xml:space="preserve"> richiest</w:t>
      </w:r>
      <w:r>
        <w:rPr>
          <w:rFonts w:ascii="Garamond" w:hAnsi="Garamond"/>
        </w:rPr>
        <w:t>o nel bando quale titolo preferenziale (da specificare in curriculum)</w:t>
      </w:r>
      <w:r w:rsidRPr="00002D8E">
        <w:rPr>
          <w:rFonts w:ascii="Garamond" w:hAnsi="Garamond"/>
        </w:rPr>
        <w:t>:</w:t>
      </w:r>
    </w:p>
    <w:p w:rsidR="00D90307" w:rsidRDefault="00D90307" w:rsidP="00D90307">
      <w:pPr>
        <w:pStyle w:val="Paragrafoelenco"/>
        <w:widowControl w:val="0"/>
        <w:numPr>
          <w:ilvl w:val="1"/>
          <w:numId w:val="35"/>
        </w:numPr>
        <w:suppressAutoHyphens/>
        <w:spacing w:before="0"/>
      </w:pPr>
      <w:r>
        <w:rPr>
          <w:rFonts w:ascii="Garamond" w:hAnsi="Garamond" w:cs="Garamond"/>
        </w:rPr>
        <w:t xml:space="preserve">Esperienza certificata nella gestione clinica della psoriasi con particolare riferimento alla </w:t>
      </w:r>
      <w:r>
        <w:rPr>
          <w:rFonts w:ascii="Garamond" w:hAnsi="Garamond" w:cs="Garamond"/>
        </w:rPr>
        <w:lastRenderedPageBreak/>
        <w:t>valutazione degli indici di severità della malattia</w:t>
      </w:r>
    </w:p>
    <w:p w:rsidR="00D90307" w:rsidRPr="00002D8E" w:rsidRDefault="00D90307" w:rsidP="00D90307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D90307" w:rsidRPr="005D6B4B" w:rsidRDefault="00D90307" w:rsidP="00D90307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D90307" w:rsidRDefault="00D90307" w:rsidP="00D90307">
      <w:pPr>
        <w:pStyle w:val="Paragrafoelenco"/>
        <w:spacing w:line="360" w:lineRule="auto"/>
        <w:ind w:right="96" w:firstLine="0"/>
      </w:pPr>
    </w:p>
    <w:p w:rsidR="00D90307" w:rsidRPr="00CA3F18" w:rsidRDefault="00D90307" w:rsidP="00D90307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Medicina e Chirurgia___________________________________</w:t>
      </w:r>
    </w:p>
    <w:p w:rsidR="00D90307" w:rsidRDefault="00D90307" w:rsidP="00D90307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D90307" w:rsidRDefault="00D90307" w:rsidP="00D90307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D90307" w:rsidRPr="00A7264B" w:rsidRDefault="00D90307" w:rsidP="00D90307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A7264B">
        <w:rPr>
          <w:rFonts w:ascii="Garamond" w:hAnsi="Garamond"/>
          <w:szCs w:val="24"/>
        </w:rPr>
        <w:t>di aver conseguito la specializzazione in Dermatologia e Venereologia in data _________ presso l’Università di _____________________________________________________________</w:t>
      </w:r>
    </w:p>
    <w:p w:rsidR="00D90307" w:rsidRPr="00CA3F18" w:rsidRDefault="00D90307" w:rsidP="00D90307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D90307" w:rsidRPr="00CA3F18" w:rsidRDefault="00D90307" w:rsidP="00D90307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D90307" w:rsidRDefault="00D90307" w:rsidP="00D90307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D90307" w:rsidRPr="00CA3F18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D90307" w:rsidRPr="00CA3F18" w:rsidRDefault="00D90307" w:rsidP="00D90307">
      <w:pPr>
        <w:spacing w:line="240" w:lineRule="exact"/>
        <w:ind w:right="96"/>
        <w:rPr>
          <w:rFonts w:ascii="Garamond" w:hAnsi="Garamond"/>
          <w:szCs w:val="24"/>
        </w:rPr>
      </w:pPr>
    </w:p>
    <w:p w:rsidR="00D90307" w:rsidRPr="00CA3F18" w:rsidRDefault="00D90307" w:rsidP="00D90307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D90307" w:rsidRPr="00CA3F18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90307" w:rsidRPr="00CA3F18" w:rsidRDefault="00D90307" w:rsidP="00D90307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D90307" w:rsidRDefault="00D90307" w:rsidP="00D90307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307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90307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D90307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D90307" w:rsidRPr="00CA3F18" w:rsidRDefault="00D90307" w:rsidP="00D90307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D90307" w:rsidRDefault="00D90307" w:rsidP="00D90307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307" w:rsidRDefault="00D90307" w:rsidP="00D90307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 xml:space="preserve">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D90307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D90307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D90307" w:rsidRDefault="00D90307" w:rsidP="00D90307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307" w:rsidRPr="00FA0EEC" w:rsidRDefault="00D90307" w:rsidP="00D90307">
      <w:pPr>
        <w:spacing w:line="360" w:lineRule="auto"/>
        <w:ind w:right="96"/>
        <w:rPr>
          <w:rFonts w:ascii="Garamond" w:hAnsi="Garamond"/>
          <w:szCs w:val="24"/>
        </w:rPr>
      </w:pPr>
    </w:p>
    <w:p w:rsidR="00D90307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D90307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D90307" w:rsidRPr="00CA3F18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D90307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D90307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90307" w:rsidRDefault="00D90307" w:rsidP="00D903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D90307" w:rsidRDefault="00D90307" w:rsidP="00D903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</w:p>
    <w:p w:rsidR="00D90307" w:rsidRDefault="00D90307" w:rsidP="00D903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D90307" w:rsidRPr="00CA3F18" w:rsidRDefault="00D90307" w:rsidP="00D903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D90307" w:rsidRPr="00CA3F18" w:rsidRDefault="00D90307" w:rsidP="00D90307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D90307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90307" w:rsidRPr="00CA3F18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D90307" w:rsidRPr="00CA3F18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90307" w:rsidRPr="00CA3F18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D90307" w:rsidRPr="00CA3F18" w:rsidRDefault="00D90307" w:rsidP="00D90307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D90307" w:rsidRDefault="00D90307" w:rsidP="00D90307">
      <w:pPr>
        <w:pStyle w:val="Paragrafoelenco"/>
        <w:ind w:firstLine="0"/>
        <w:rPr>
          <w:rFonts w:ascii="Garamond" w:hAnsi="Garamond"/>
          <w:szCs w:val="24"/>
        </w:rPr>
      </w:pPr>
    </w:p>
    <w:p w:rsidR="00D90307" w:rsidRDefault="00D90307" w:rsidP="00D90307">
      <w:pPr>
        <w:rPr>
          <w:rFonts w:ascii="Garamond" w:hAnsi="Garamond" w:cs="Arial"/>
          <w:b/>
          <w:szCs w:val="24"/>
        </w:rPr>
      </w:pPr>
    </w:p>
    <w:p w:rsidR="00D90307" w:rsidRDefault="00D90307" w:rsidP="00D90307">
      <w:pPr>
        <w:pStyle w:val="NormaleWeb"/>
        <w:spacing w:before="0" w:beforeAutospacing="0" w:after="0" w:line="238" w:lineRule="atLeast"/>
        <w:rPr>
          <w:rFonts w:ascii="Garamond" w:hAnsi="Garamond"/>
          <w:b/>
        </w:rPr>
      </w:pPr>
    </w:p>
    <w:p w:rsidR="002C7C9C" w:rsidRPr="00D90307" w:rsidRDefault="002C7C9C" w:rsidP="00D90307">
      <w:pPr>
        <w:rPr>
          <w:szCs w:val="24"/>
        </w:rPr>
      </w:pPr>
    </w:p>
    <w:sectPr w:rsidR="002C7C9C" w:rsidRPr="00D90307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07C" w:rsidRDefault="0072707C">
      <w:r>
        <w:separator/>
      </w:r>
    </w:p>
  </w:endnote>
  <w:endnote w:type="continuationSeparator" w:id="1">
    <w:p w:rsidR="0072707C" w:rsidRDefault="0072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981D21" w:rsidRDefault="003D3D9A">
        <w:pPr>
          <w:pStyle w:val="Pidipagina"/>
          <w:jc w:val="center"/>
        </w:pPr>
        <w:r>
          <w:fldChar w:fldCharType="begin"/>
        </w:r>
        <w:r w:rsidR="00E43FEA">
          <w:instrText xml:space="preserve"> PAGE   \* MERGEFORMAT </w:instrText>
        </w:r>
        <w:r>
          <w:fldChar w:fldCharType="separate"/>
        </w:r>
        <w:r w:rsidR="00D903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D21" w:rsidRDefault="00981D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07C" w:rsidRDefault="0072707C">
      <w:r>
        <w:separator/>
      </w:r>
    </w:p>
  </w:footnote>
  <w:footnote w:type="continuationSeparator" w:id="1">
    <w:p w:rsidR="0072707C" w:rsidRDefault="00727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822" w:rsidRDefault="00DF1822">
    <w:pPr>
      <w:pStyle w:val="Intestazione"/>
      <w:rPr>
        <w:sz w:val="16"/>
        <w:szCs w:val="16"/>
      </w:rPr>
    </w:pPr>
  </w:p>
  <w:p w:rsidR="00DF1822" w:rsidRDefault="00DF1822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6A7E96"/>
    <w:multiLevelType w:val="multilevel"/>
    <w:tmpl w:val="189C8ACE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07D12"/>
    <w:multiLevelType w:val="multilevel"/>
    <w:tmpl w:val="E056C45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2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4"/>
  </w:num>
  <w:num w:numId="7">
    <w:abstractNumId w:val="36"/>
  </w:num>
  <w:num w:numId="8">
    <w:abstractNumId w:val="14"/>
  </w:num>
  <w:num w:numId="9">
    <w:abstractNumId w:val="8"/>
  </w:num>
  <w:num w:numId="10">
    <w:abstractNumId w:val="26"/>
  </w:num>
  <w:num w:numId="11">
    <w:abstractNumId w:val="2"/>
  </w:num>
  <w:num w:numId="12">
    <w:abstractNumId w:val="27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8"/>
  </w:num>
  <w:num w:numId="19">
    <w:abstractNumId w:val="37"/>
  </w:num>
  <w:num w:numId="20">
    <w:abstractNumId w:val="17"/>
  </w:num>
  <w:num w:numId="21">
    <w:abstractNumId w:val="41"/>
  </w:num>
  <w:num w:numId="22">
    <w:abstractNumId w:val="3"/>
  </w:num>
  <w:num w:numId="23">
    <w:abstractNumId w:val="16"/>
  </w:num>
  <w:num w:numId="24">
    <w:abstractNumId w:val="30"/>
  </w:num>
  <w:num w:numId="25">
    <w:abstractNumId w:val="33"/>
  </w:num>
  <w:num w:numId="26">
    <w:abstractNumId w:val="29"/>
  </w:num>
  <w:num w:numId="27">
    <w:abstractNumId w:val="39"/>
  </w:num>
  <w:num w:numId="28">
    <w:abstractNumId w:val="19"/>
  </w:num>
  <w:num w:numId="29">
    <w:abstractNumId w:val="15"/>
  </w:num>
  <w:num w:numId="30">
    <w:abstractNumId w:val="42"/>
  </w:num>
  <w:num w:numId="31">
    <w:abstractNumId w:val="23"/>
  </w:num>
  <w:num w:numId="32">
    <w:abstractNumId w:val="28"/>
  </w:num>
  <w:num w:numId="33">
    <w:abstractNumId w:val="11"/>
  </w:num>
  <w:num w:numId="34">
    <w:abstractNumId w:val="35"/>
  </w:num>
  <w:num w:numId="35">
    <w:abstractNumId w:val="32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4"/>
  </w:num>
  <w:num w:numId="42">
    <w:abstractNumId w:val="31"/>
  </w:num>
  <w:num w:numId="43">
    <w:abstractNumId w:val="40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2D8E"/>
    <w:rsid w:val="000068B5"/>
    <w:rsid w:val="00012FC4"/>
    <w:rsid w:val="000172C9"/>
    <w:rsid w:val="00017CA9"/>
    <w:rsid w:val="00020D1F"/>
    <w:rsid w:val="00021A5C"/>
    <w:rsid w:val="00022EF5"/>
    <w:rsid w:val="000236E9"/>
    <w:rsid w:val="00026FD5"/>
    <w:rsid w:val="00040BD1"/>
    <w:rsid w:val="00040FF7"/>
    <w:rsid w:val="00041369"/>
    <w:rsid w:val="000416DA"/>
    <w:rsid w:val="00043519"/>
    <w:rsid w:val="0004394D"/>
    <w:rsid w:val="00050234"/>
    <w:rsid w:val="0005752F"/>
    <w:rsid w:val="0006370C"/>
    <w:rsid w:val="00066B09"/>
    <w:rsid w:val="000729C8"/>
    <w:rsid w:val="000747B6"/>
    <w:rsid w:val="00076ABB"/>
    <w:rsid w:val="00080C73"/>
    <w:rsid w:val="00082FE4"/>
    <w:rsid w:val="0008504D"/>
    <w:rsid w:val="000906DA"/>
    <w:rsid w:val="000A0827"/>
    <w:rsid w:val="000A16B8"/>
    <w:rsid w:val="000A427C"/>
    <w:rsid w:val="000B097F"/>
    <w:rsid w:val="000B1D17"/>
    <w:rsid w:val="000B5B93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6B96"/>
    <w:rsid w:val="001476A8"/>
    <w:rsid w:val="0015168E"/>
    <w:rsid w:val="00153DD6"/>
    <w:rsid w:val="00157BE0"/>
    <w:rsid w:val="00160CE1"/>
    <w:rsid w:val="00165679"/>
    <w:rsid w:val="00171158"/>
    <w:rsid w:val="00172435"/>
    <w:rsid w:val="00172C08"/>
    <w:rsid w:val="001736D3"/>
    <w:rsid w:val="00182FBF"/>
    <w:rsid w:val="00183551"/>
    <w:rsid w:val="001836AE"/>
    <w:rsid w:val="00183CB3"/>
    <w:rsid w:val="001855D0"/>
    <w:rsid w:val="00185B9B"/>
    <w:rsid w:val="001878C3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7042"/>
    <w:rsid w:val="002A7E79"/>
    <w:rsid w:val="002B2055"/>
    <w:rsid w:val="002B7E82"/>
    <w:rsid w:val="002C2E08"/>
    <w:rsid w:val="002C359C"/>
    <w:rsid w:val="002C56B4"/>
    <w:rsid w:val="002C627D"/>
    <w:rsid w:val="002C6BDD"/>
    <w:rsid w:val="002C7C9C"/>
    <w:rsid w:val="002D2839"/>
    <w:rsid w:val="002D3BEF"/>
    <w:rsid w:val="002D6BF3"/>
    <w:rsid w:val="002D7F27"/>
    <w:rsid w:val="002F2AE1"/>
    <w:rsid w:val="002F2CBB"/>
    <w:rsid w:val="002F4873"/>
    <w:rsid w:val="00301AD1"/>
    <w:rsid w:val="00302CDD"/>
    <w:rsid w:val="003043C1"/>
    <w:rsid w:val="00310851"/>
    <w:rsid w:val="003132A8"/>
    <w:rsid w:val="00313642"/>
    <w:rsid w:val="00316FF0"/>
    <w:rsid w:val="00321A60"/>
    <w:rsid w:val="00322DCA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6EF5"/>
    <w:rsid w:val="003D19FD"/>
    <w:rsid w:val="003D3D9A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2D53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60623"/>
    <w:rsid w:val="005626A1"/>
    <w:rsid w:val="0056324C"/>
    <w:rsid w:val="00563E56"/>
    <w:rsid w:val="00564E3F"/>
    <w:rsid w:val="00567CF8"/>
    <w:rsid w:val="0057416A"/>
    <w:rsid w:val="00582A65"/>
    <w:rsid w:val="00586077"/>
    <w:rsid w:val="0058667F"/>
    <w:rsid w:val="00587CC9"/>
    <w:rsid w:val="00592504"/>
    <w:rsid w:val="005945CB"/>
    <w:rsid w:val="00595A72"/>
    <w:rsid w:val="005960AE"/>
    <w:rsid w:val="005B2665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569A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145D"/>
    <w:rsid w:val="00690B48"/>
    <w:rsid w:val="00690D64"/>
    <w:rsid w:val="00691A64"/>
    <w:rsid w:val="00696546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0463E"/>
    <w:rsid w:val="007160B3"/>
    <w:rsid w:val="00724D2E"/>
    <w:rsid w:val="00724E32"/>
    <w:rsid w:val="00726E6F"/>
    <w:rsid w:val="0072707C"/>
    <w:rsid w:val="00727B41"/>
    <w:rsid w:val="00731663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73FB"/>
    <w:rsid w:val="00887D00"/>
    <w:rsid w:val="008964C3"/>
    <w:rsid w:val="008A0551"/>
    <w:rsid w:val="008A669A"/>
    <w:rsid w:val="008B330F"/>
    <w:rsid w:val="008B3832"/>
    <w:rsid w:val="008B3EDB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1011A"/>
    <w:rsid w:val="00913A46"/>
    <w:rsid w:val="009140B6"/>
    <w:rsid w:val="00914704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45FB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10BF"/>
    <w:rsid w:val="009B330E"/>
    <w:rsid w:val="009B33C3"/>
    <w:rsid w:val="009B45F2"/>
    <w:rsid w:val="009B607E"/>
    <w:rsid w:val="009B623F"/>
    <w:rsid w:val="009C087D"/>
    <w:rsid w:val="009C096E"/>
    <w:rsid w:val="009D0668"/>
    <w:rsid w:val="009D10B4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264B"/>
    <w:rsid w:val="00A7341C"/>
    <w:rsid w:val="00A927E2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3323"/>
    <w:rsid w:val="00AE37CE"/>
    <w:rsid w:val="00AE646B"/>
    <w:rsid w:val="00AE7B02"/>
    <w:rsid w:val="00AF3AD0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390"/>
    <w:rsid w:val="00BB7B2B"/>
    <w:rsid w:val="00BC529A"/>
    <w:rsid w:val="00BC7B7C"/>
    <w:rsid w:val="00BD187B"/>
    <w:rsid w:val="00BD5B2C"/>
    <w:rsid w:val="00BF3D19"/>
    <w:rsid w:val="00BF3D2B"/>
    <w:rsid w:val="00BF7063"/>
    <w:rsid w:val="00C00381"/>
    <w:rsid w:val="00C03B7A"/>
    <w:rsid w:val="00C052BE"/>
    <w:rsid w:val="00C1013D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1681"/>
    <w:rsid w:val="00C427C3"/>
    <w:rsid w:val="00C42D7C"/>
    <w:rsid w:val="00C538A4"/>
    <w:rsid w:val="00C5600F"/>
    <w:rsid w:val="00C57977"/>
    <w:rsid w:val="00C658A7"/>
    <w:rsid w:val="00C66541"/>
    <w:rsid w:val="00C71D75"/>
    <w:rsid w:val="00C733F3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030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3FEA"/>
    <w:rsid w:val="00E44C3A"/>
    <w:rsid w:val="00E453E5"/>
    <w:rsid w:val="00E51A72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582F"/>
    <w:rsid w:val="00EC69FB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1E4A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9686-54D5-42A3-8756-5F6003F5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40</TotalTime>
  <Pages>3</Pages>
  <Words>615</Words>
  <Characters>6118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26</cp:revision>
  <cp:lastPrinted>2018-11-14T11:03:00Z</cp:lastPrinted>
  <dcterms:created xsi:type="dcterms:W3CDTF">2018-11-16T15:55:00Z</dcterms:created>
  <dcterms:modified xsi:type="dcterms:W3CDTF">2020-08-17T07:33:00Z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