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34" w:rsidRDefault="00475434" w:rsidP="00475434">
      <w:pPr>
        <w:rPr>
          <w:rFonts w:ascii="Garamond" w:hAnsi="Garamond" w:cs="Arial"/>
          <w:b/>
          <w:szCs w:val="24"/>
        </w:rPr>
      </w:pPr>
    </w:p>
    <w:p w:rsidR="00475434" w:rsidRDefault="00475434" w:rsidP="00475434">
      <w:pPr>
        <w:rPr>
          <w:rFonts w:ascii="Garamond" w:hAnsi="Garamond" w:cs="Arial"/>
          <w:b/>
          <w:szCs w:val="24"/>
        </w:rPr>
      </w:pPr>
    </w:p>
    <w:p w:rsidR="00475434" w:rsidRPr="00FF11A0" w:rsidRDefault="00475434" w:rsidP="00475434">
      <w:pPr>
        <w:rPr>
          <w:rFonts w:ascii="Garamond" w:hAnsi="Garamond" w:cs="Arial"/>
          <w:szCs w:val="24"/>
        </w:rPr>
      </w:pPr>
      <w:r w:rsidRPr="00FF11A0">
        <w:rPr>
          <w:rFonts w:ascii="Garamond" w:hAnsi="Garamond" w:cs="Arial"/>
          <w:b/>
          <w:szCs w:val="24"/>
        </w:rPr>
        <w:t>Compilare in stampatello</w:t>
      </w:r>
      <w:r w:rsidRPr="00FF11A0">
        <w:rPr>
          <w:rFonts w:ascii="Garamond" w:hAnsi="Garamond" w:cs="Arial"/>
          <w:szCs w:val="24"/>
        </w:rPr>
        <w:tab/>
      </w:r>
    </w:p>
    <w:p w:rsidR="00475434" w:rsidRPr="00FF11A0" w:rsidRDefault="00475434" w:rsidP="00475434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8" w:history="1">
        <w:r w:rsidRPr="00FA5E7B">
          <w:rPr>
            <w:rStyle w:val="Collegamentoipertestuale"/>
            <w:rFonts w:ascii="Garamond" w:hAnsi="Garamond"/>
            <w:b/>
            <w:bCs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  <w:b/>
          <w:bCs/>
        </w:rPr>
        <w:t>.</w:t>
      </w:r>
    </w:p>
    <w:p w:rsidR="00475434" w:rsidRPr="00FF11A0" w:rsidRDefault="00475434" w:rsidP="00475434">
      <w:pPr>
        <w:rPr>
          <w:rFonts w:ascii="Garamond" w:hAnsi="Garamond" w:cs="Arial"/>
          <w:szCs w:val="24"/>
        </w:rPr>
      </w:pPr>
    </w:p>
    <w:p w:rsidR="00475434" w:rsidRPr="00FF11A0" w:rsidRDefault="00475434" w:rsidP="00475434">
      <w:pPr>
        <w:rPr>
          <w:rFonts w:ascii="Garamond" w:hAnsi="Garamond" w:cs="Arial"/>
          <w:szCs w:val="24"/>
        </w:rPr>
      </w:pPr>
    </w:p>
    <w:p w:rsidR="00475434" w:rsidRDefault="00475434" w:rsidP="00475434">
      <w:pPr>
        <w:pStyle w:val="NormaleWeb"/>
        <w:spacing w:before="0" w:beforeAutospacing="0" w:after="0"/>
        <w:ind w:left="5664" w:firstLine="708"/>
        <w:rPr>
          <w:rFonts w:ascii="Garamond" w:hAnsi="Garamond" w:cs="Arial"/>
        </w:rPr>
      </w:pPr>
      <w:r w:rsidRPr="00FF11A0">
        <w:rPr>
          <w:rFonts w:ascii="Garamond" w:hAnsi="Garamond" w:cs="Arial"/>
        </w:rPr>
        <w:tab/>
      </w:r>
    </w:p>
    <w:p w:rsidR="00475434" w:rsidRPr="00FF11A0" w:rsidRDefault="00475434" w:rsidP="00475434">
      <w:pPr>
        <w:pStyle w:val="NormaleWeb"/>
        <w:spacing w:before="0" w:beforeAutospacing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475434" w:rsidRPr="00FF11A0" w:rsidRDefault="00475434" w:rsidP="00475434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Azienda USL Toscana Centro</w:t>
      </w:r>
    </w:p>
    <w:p w:rsidR="00475434" w:rsidRPr="00FF11A0" w:rsidRDefault="00475434" w:rsidP="00475434">
      <w:pPr>
        <w:pStyle w:val="NormaleWeb"/>
        <w:spacing w:before="0" w:beforeAutospacing="0" w:after="0"/>
        <w:rPr>
          <w:rFonts w:ascii="Garamond" w:hAnsi="Garamond"/>
        </w:rPr>
      </w:pP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  <w:b/>
          <w:bCs/>
        </w:rPr>
        <w:t>Piazza Santa Maria Nuova, 1</w:t>
      </w:r>
    </w:p>
    <w:p w:rsidR="00475434" w:rsidRPr="00FF11A0" w:rsidRDefault="00475434" w:rsidP="00475434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FIRENZE</w:t>
      </w:r>
    </w:p>
    <w:p w:rsidR="00475434" w:rsidRPr="00FF11A0" w:rsidRDefault="00475434" w:rsidP="00475434">
      <w:pPr>
        <w:rPr>
          <w:rFonts w:ascii="Garamond" w:hAnsi="Garamond" w:cs="Arial"/>
          <w:szCs w:val="24"/>
        </w:rPr>
      </w:pPr>
    </w:p>
    <w:p w:rsidR="00475434" w:rsidRPr="00FF11A0" w:rsidRDefault="00475434" w:rsidP="00475434">
      <w:pPr>
        <w:pStyle w:val="NormaleWeb"/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La/Il sottoscritta/o</w:t>
      </w:r>
      <w:r>
        <w:rPr>
          <w:rFonts w:ascii="Garamond" w:hAnsi="Garamond"/>
        </w:rPr>
        <w:t xml:space="preserve"> </w:t>
      </w:r>
      <w:r w:rsidRPr="00FF11A0">
        <w:rPr>
          <w:rFonts w:ascii="Garamond" w:hAnsi="Garamond"/>
        </w:rPr>
        <w:t>________________________________</w:t>
      </w:r>
      <w:r>
        <w:rPr>
          <w:rFonts w:ascii="Garamond" w:hAnsi="Garamond"/>
        </w:rPr>
        <w:t xml:space="preserve"> </w:t>
      </w:r>
      <w:r w:rsidRPr="00FF11A0">
        <w:rPr>
          <w:rFonts w:ascii="Garamond" w:hAnsi="Garamond"/>
        </w:rPr>
        <w:t>(Cognome e Nome), presa visione dell’Avviso emesso da codesta Azienda U.S.L. Toscana Centro con De</w:t>
      </w:r>
      <w:r>
        <w:rPr>
          <w:rFonts w:ascii="Garamond" w:hAnsi="Garamond"/>
        </w:rPr>
        <w:t xml:space="preserve">termina Dirigenziale </w:t>
      </w:r>
      <w:r w:rsidRPr="00FF11A0">
        <w:rPr>
          <w:rFonts w:ascii="Garamond" w:hAnsi="Garamond"/>
        </w:rPr>
        <w:t xml:space="preserve">n. </w:t>
      </w:r>
      <w:r w:rsidR="00A918DF">
        <w:rPr>
          <w:rFonts w:ascii="Garamond" w:hAnsi="Garamond"/>
        </w:rPr>
        <w:t>232</w:t>
      </w:r>
      <w:r>
        <w:rPr>
          <w:rFonts w:ascii="Garamond" w:hAnsi="Garamond"/>
        </w:rPr>
        <w:t>/</w:t>
      </w:r>
      <w:r w:rsidR="00A918DF">
        <w:rPr>
          <w:rFonts w:ascii="Garamond" w:hAnsi="Garamond"/>
        </w:rPr>
        <w:t>13.2.2019</w:t>
      </w:r>
      <w:r>
        <w:rPr>
          <w:rFonts w:ascii="Garamond" w:hAnsi="Garamond"/>
        </w:rPr>
        <w:t>.</w:t>
      </w:r>
    </w:p>
    <w:p w:rsidR="00475434" w:rsidRPr="00FF11A0" w:rsidRDefault="00475434" w:rsidP="00475434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CHIEDE</w:t>
      </w:r>
    </w:p>
    <w:p w:rsidR="00475434" w:rsidRPr="003B5D53" w:rsidRDefault="00475434" w:rsidP="00475434">
      <w:pPr>
        <w:pStyle w:val="NormaleWeb"/>
        <w:spacing w:after="0" w:line="238" w:lineRule="atLeast"/>
        <w:rPr>
          <w:rFonts w:ascii="Garamond" w:hAnsi="Garamond"/>
          <w:sz w:val="22"/>
          <w:szCs w:val="22"/>
        </w:rPr>
      </w:pPr>
      <w:r w:rsidRPr="003B5D53">
        <w:rPr>
          <w:rFonts w:ascii="Garamond" w:hAnsi="Garamond"/>
          <w:b/>
          <w:bCs/>
          <w:sz w:val="22"/>
          <w:szCs w:val="22"/>
        </w:rPr>
        <w:t xml:space="preserve">di essere ammessa/o a partecipare alla selezione pubblica per soli titoli </w:t>
      </w:r>
      <w:r w:rsidR="003B5D53" w:rsidRPr="003B5D53">
        <w:rPr>
          <w:rFonts w:ascii="Garamond" w:hAnsi="Garamond"/>
          <w:b/>
          <w:sz w:val="22"/>
          <w:szCs w:val="22"/>
        </w:rPr>
        <w:t xml:space="preserve">Avviso, per titoli e colloquio, per l’assegnazione di n. 1 BORSA </w:t>
      </w:r>
      <w:proofErr w:type="spellStart"/>
      <w:r w:rsidR="003B5D53" w:rsidRPr="003B5D53">
        <w:rPr>
          <w:rFonts w:ascii="Garamond" w:hAnsi="Garamond"/>
          <w:b/>
          <w:sz w:val="22"/>
          <w:szCs w:val="22"/>
        </w:rPr>
        <w:t>DI</w:t>
      </w:r>
      <w:proofErr w:type="spellEnd"/>
      <w:r w:rsidR="003B5D53" w:rsidRPr="003B5D53">
        <w:rPr>
          <w:rFonts w:ascii="Garamond" w:hAnsi="Garamond"/>
          <w:b/>
          <w:sz w:val="22"/>
          <w:szCs w:val="22"/>
        </w:rPr>
        <w:t xml:space="preserve"> STUDIO finalizzata all’attuazione del Progetto di miglioramento dell’assistenza dei pazienti con scompenso cardiaco dal titolo “Valutazione del percorso di follow-up infermieristico dei pazienti dimessi con diagnosi di scompenso cardiaco nei </w:t>
      </w:r>
      <w:proofErr w:type="spellStart"/>
      <w:r w:rsidR="003B5D53" w:rsidRPr="003B5D53">
        <w:rPr>
          <w:rFonts w:ascii="Garamond" w:hAnsi="Garamond"/>
          <w:b/>
          <w:sz w:val="22"/>
          <w:szCs w:val="22"/>
        </w:rPr>
        <w:t>setting</w:t>
      </w:r>
      <w:proofErr w:type="spellEnd"/>
      <w:r w:rsidR="003B5D53" w:rsidRPr="003B5D53">
        <w:rPr>
          <w:rFonts w:ascii="Garamond" w:hAnsi="Garamond"/>
          <w:b/>
          <w:sz w:val="22"/>
          <w:szCs w:val="22"/>
        </w:rPr>
        <w:t xml:space="preserve"> di cardiologia e medicina interna” presso i Presidi Ospedalieri di Pescia e di Empoli </w:t>
      </w:r>
      <w:r w:rsidRPr="003B5D53">
        <w:rPr>
          <w:rFonts w:ascii="Garamond" w:hAnsi="Garamond"/>
          <w:b/>
          <w:bCs/>
          <w:sz w:val="22"/>
          <w:szCs w:val="22"/>
        </w:rPr>
        <w:t xml:space="preserve">della durata di </w:t>
      </w:r>
      <w:r w:rsidR="003B5D53" w:rsidRPr="003B5D53">
        <w:rPr>
          <w:rFonts w:ascii="Garamond" w:hAnsi="Garamond"/>
          <w:b/>
          <w:bCs/>
          <w:sz w:val="22"/>
          <w:szCs w:val="22"/>
        </w:rPr>
        <w:t>12</w:t>
      </w:r>
      <w:r w:rsidRPr="003B5D53">
        <w:rPr>
          <w:rFonts w:ascii="Garamond" w:hAnsi="Garamond"/>
          <w:b/>
          <w:bCs/>
          <w:sz w:val="22"/>
          <w:szCs w:val="22"/>
        </w:rPr>
        <w:t xml:space="preserve">  mesi. </w:t>
      </w:r>
    </w:p>
    <w:p w:rsidR="00475434" w:rsidRDefault="00475434" w:rsidP="00475434">
      <w:pPr>
        <w:spacing w:line="240" w:lineRule="exact"/>
        <w:ind w:right="96"/>
      </w:pPr>
    </w:p>
    <w:p w:rsidR="00475434" w:rsidRPr="00FF11A0" w:rsidRDefault="00475434" w:rsidP="00475434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>A tal fine, consapevole delle sanzioni penali applicabili in caso di dichiarazioni false e mendaci, sotto la propria personale responsabilità ai sensi degli artt. 46 e  47 DPR 445/2000</w:t>
      </w:r>
    </w:p>
    <w:p w:rsidR="00475434" w:rsidRPr="00855A77" w:rsidRDefault="00475434" w:rsidP="00475434">
      <w:pPr>
        <w:spacing w:line="240" w:lineRule="exact"/>
        <w:ind w:right="96"/>
      </w:pPr>
    </w:p>
    <w:p w:rsidR="00475434" w:rsidRPr="00FF11A0" w:rsidRDefault="00475434" w:rsidP="00475434">
      <w:pPr>
        <w:pStyle w:val="NormaleWeb"/>
        <w:spacing w:after="0" w:line="360" w:lineRule="auto"/>
        <w:ind w:left="4248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DICHIARA:</w:t>
      </w:r>
    </w:p>
    <w:p w:rsidR="00475434" w:rsidRPr="00FF11A0" w:rsidRDefault="00475434" w:rsidP="00475434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______________________ il________________;</w:t>
      </w:r>
    </w:p>
    <w:p w:rsidR="00475434" w:rsidRPr="00FF11A0" w:rsidRDefault="00475434" w:rsidP="00475434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 xml:space="preserve">di essere residente in Via/Piazza______________ n. ____ Comune_________________ Prov._________________ Tel._________________ </w:t>
      </w:r>
      <w:proofErr w:type="spellStart"/>
      <w:r w:rsidRPr="00FF11A0">
        <w:rPr>
          <w:rFonts w:ascii="Garamond" w:hAnsi="Garamond"/>
        </w:rPr>
        <w:t>email</w:t>
      </w:r>
      <w:proofErr w:type="spellEnd"/>
      <w:r>
        <w:rPr>
          <w:rFonts w:ascii="Garamond" w:hAnsi="Garamond"/>
        </w:rPr>
        <w:t xml:space="preserve"> </w:t>
      </w:r>
      <w:r w:rsidRPr="00FF11A0">
        <w:rPr>
          <w:rFonts w:ascii="Garamond" w:hAnsi="Garamond"/>
        </w:rPr>
        <w:t>___________________;</w:t>
      </w:r>
    </w:p>
    <w:p w:rsidR="00475434" w:rsidRPr="005D6B4B" w:rsidRDefault="00475434" w:rsidP="00475434">
      <w:pPr>
        <w:pStyle w:val="Paragrafoelenco"/>
        <w:numPr>
          <w:ilvl w:val="0"/>
          <w:numId w:val="35"/>
        </w:numPr>
        <w:spacing w:before="0" w:beforeAutospacing="0" w:line="240" w:lineRule="exact"/>
        <w:ind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475434" w:rsidRPr="005D6B4B" w:rsidRDefault="00475434" w:rsidP="00475434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  specificare di  quale Stato</w:t>
      </w:r>
      <w:r>
        <w:rPr>
          <w:rFonts w:ascii="Garamond" w:hAnsi="Garamond"/>
          <w:i/>
        </w:rPr>
        <w:t xml:space="preserve">. In caso di </w:t>
      </w:r>
      <w:r w:rsidRPr="00B601B1">
        <w:rPr>
          <w:rFonts w:ascii="Garamond" w:hAnsi="Garamond"/>
          <w:i/>
        </w:rPr>
        <w:t>cittadini di Paesi terzi</w:t>
      </w:r>
      <w:r>
        <w:rPr>
          <w:rFonts w:ascii="Garamond" w:hAnsi="Garamond"/>
          <w:i/>
        </w:rPr>
        <w:t xml:space="preserve"> indicare il titolo posseduto per essere ammesso alla selezione seguendo le indicazioni dell’avviso </w:t>
      </w:r>
      <w:proofErr w:type="spellStart"/>
      <w:r>
        <w:rPr>
          <w:rFonts w:ascii="Garamond" w:hAnsi="Garamond"/>
          <w:i/>
        </w:rPr>
        <w:t>………………………………………………………………………………………………</w:t>
      </w:r>
      <w:proofErr w:type="spellEnd"/>
      <w:r>
        <w:rPr>
          <w:rFonts w:ascii="Garamond" w:hAnsi="Garamond"/>
          <w:i/>
        </w:rPr>
        <w:t xml:space="preserve">.. </w:t>
      </w:r>
      <w:r w:rsidRPr="005D6B4B">
        <w:rPr>
          <w:rFonts w:ascii="Garamond" w:hAnsi="Garamond"/>
          <w:i/>
        </w:rPr>
        <w:t>)</w:t>
      </w:r>
    </w:p>
    <w:p w:rsidR="00475434" w:rsidRDefault="00475434" w:rsidP="00475434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</w:rPr>
      </w:pPr>
    </w:p>
    <w:p w:rsidR="00475434" w:rsidRPr="00C538A4" w:rsidRDefault="00475434" w:rsidP="00475434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475434" w:rsidRDefault="00475434" w:rsidP="00475434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475434" w:rsidRDefault="00475434" w:rsidP="00475434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</w:p>
    <w:p w:rsidR="00475434" w:rsidRPr="0096451B" w:rsidRDefault="00475434" w:rsidP="00475434">
      <w:pPr>
        <w:pStyle w:val="Paragrafoelenco"/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475434" w:rsidRPr="005D6B4B" w:rsidRDefault="00475434" w:rsidP="00475434">
      <w:pPr>
        <w:spacing w:line="240" w:lineRule="exact"/>
        <w:ind w:left="708" w:right="96"/>
        <w:rPr>
          <w:rFonts w:ascii="Garamond" w:hAnsi="Garamond"/>
          <w:i/>
        </w:rPr>
      </w:pPr>
      <w:r>
        <w:rPr>
          <w:rFonts w:ascii="Garamond" w:hAnsi="Garamond"/>
          <w:i/>
        </w:rPr>
        <w:t>(</w:t>
      </w:r>
      <w:r w:rsidRPr="005D6B4B">
        <w:rPr>
          <w:rFonts w:ascii="Garamond" w:hAnsi="Garamond"/>
          <w:i/>
        </w:rPr>
        <w:t xml:space="preserve">in caso affermativo, indicare le condanne riportate e/o i procedimenti penali a carico  </w:t>
      </w:r>
      <w:proofErr w:type="spellStart"/>
      <w:r>
        <w:rPr>
          <w:rFonts w:ascii="Garamond" w:hAnsi="Garamond"/>
          <w:i/>
        </w:rPr>
        <w:t>-………………………………………………………………………</w:t>
      </w:r>
      <w:proofErr w:type="spellEnd"/>
      <w:r>
        <w:rPr>
          <w:rFonts w:ascii="Garamond" w:hAnsi="Garamond"/>
          <w:i/>
        </w:rPr>
        <w:t>..</w:t>
      </w:r>
      <w:proofErr w:type="spellStart"/>
      <w:r w:rsidRPr="005D6B4B">
        <w:rPr>
          <w:rFonts w:ascii="Garamond" w:hAnsi="Garamond"/>
          <w:i/>
        </w:rPr>
        <w:t>……….…………</w:t>
      </w:r>
      <w:r>
        <w:rPr>
          <w:rFonts w:ascii="Garamond" w:hAnsi="Garamond"/>
          <w:i/>
        </w:rPr>
        <w:t>……</w:t>
      </w:r>
      <w:r w:rsidRPr="005D6B4B"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)</w:t>
      </w:r>
    </w:p>
    <w:p w:rsidR="00475434" w:rsidRDefault="00475434" w:rsidP="00475434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</w:rPr>
      </w:pPr>
      <w:r w:rsidRPr="005D6B4B">
        <w:rPr>
          <w:rFonts w:ascii="Garamond" w:hAnsi="Garamond"/>
        </w:rPr>
        <w:t>di essere is</w:t>
      </w:r>
      <w:r>
        <w:rPr>
          <w:rFonts w:ascii="Garamond" w:hAnsi="Garamond"/>
        </w:rPr>
        <w:t>critto all’Albo Nazionale dei ____________ al n. ______________dal  ____________</w:t>
      </w:r>
    </w:p>
    <w:p w:rsidR="00475434" w:rsidRPr="0063010C" w:rsidRDefault="00475434" w:rsidP="00475434">
      <w:pPr>
        <w:pStyle w:val="Paragrafoelenco"/>
        <w:spacing w:before="0" w:beforeAutospacing="0" w:line="240" w:lineRule="exact"/>
        <w:ind w:left="643"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 xml:space="preserve">(in caso di </w:t>
      </w:r>
      <w:r>
        <w:rPr>
          <w:rFonts w:ascii="Garamond" w:hAnsi="Garamond"/>
          <w:i/>
        </w:rPr>
        <w:t>i</w:t>
      </w:r>
      <w:r w:rsidRPr="005D6B4B">
        <w:rPr>
          <w:rFonts w:ascii="Garamond" w:hAnsi="Garamond"/>
          <w:i/>
        </w:rPr>
        <w:t xml:space="preserve">scrizione </w:t>
      </w:r>
      <w:r>
        <w:rPr>
          <w:rFonts w:ascii="Garamond" w:hAnsi="Garamond"/>
          <w:i/>
        </w:rPr>
        <w:t>all’estero</w:t>
      </w:r>
      <w:r w:rsidRPr="005D6B4B">
        <w:rPr>
          <w:rFonts w:ascii="Garamond" w:hAnsi="Garamond"/>
          <w:i/>
        </w:rPr>
        <w:t xml:space="preserve"> indicare</w:t>
      </w:r>
      <w:r>
        <w:rPr>
          <w:rFonts w:ascii="Garamond" w:hAnsi="Garamond"/>
          <w:i/>
        </w:rPr>
        <w:t xml:space="preserve"> il corrispondente Albo e la Nazione </w:t>
      </w:r>
      <w:r w:rsidRPr="005D6B4B">
        <w:rPr>
          <w:rFonts w:ascii="Garamond" w:hAnsi="Garamond"/>
          <w:i/>
        </w:rPr>
        <w:t>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</w:t>
      </w:r>
      <w:r>
        <w:rPr>
          <w:rFonts w:ascii="Garamond" w:hAnsi="Garamond"/>
          <w:i/>
        </w:rPr>
        <w:t>…….</w:t>
      </w:r>
      <w:r w:rsidRPr="005D6B4B">
        <w:rPr>
          <w:rFonts w:ascii="Garamond" w:hAnsi="Garamond"/>
          <w:i/>
        </w:rPr>
        <w:t>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475434" w:rsidRPr="00FF11A0" w:rsidRDefault="00475434" w:rsidP="00475434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lastRenderedPageBreak/>
        <w:t>di non avere rapporti di lavoro dipendente con strutture pubbliche e/o private</w:t>
      </w:r>
      <w:r>
        <w:rPr>
          <w:rFonts w:ascii="Garamond" w:hAnsi="Garamond"/>
        </w:rPr>
        <w:t>.</w:t>
      </w:r>
    </w:p>
    <w:p w:rsidR="00475434" w:rsidRDefault="00475434" w:rsidP="00475434">
      <w:pPr>
        <w:pStyle w:val="Paragrafoelenco"/>
        <w:ind w:right="96" w:firstLine="0"/>
        <w:rPr>
          <w:rFonts w:cs="Arial"/>
          <w:b/>
          <w:bCs/>
          <w:sz w:val="22"/>
          <w:szCs w:val="22"/>
          <w:bdr w:val="single" w:sz="4" w:space="0" w:color="auto"/>
        </w:rPr>
      </w:pPr>
    </w:p>
    <w:p w:rsidR="00475434" w:rsidRPr="005D6B4B" w:rsidRDefault="00475434" w:rsidP="00475434">
      <w:pPr>
        <w:pStyle w:val="Paragrafoelenco"/>
        <w:ind w:right="96" w:firstLine="0"/>
        <w:rPr>
          <w:rFonts w:cs="Arial"/>
          <w:b/>
          <w:bCs/>
          <w:sz w:val="22"/>
          <w:szCs w:val="22"/>
        </w:rPr>
      </w:pPr>
      <w:r w:rsidRPr="005D6B4B">
        <w:rPr>
          <w:rFonts w:cs="Arial"/>
          <w:b/>
          <w:bCs/>
          <w:sz w:val="22"/>
          <w:szCs w:val="22"/>
          <w:bdr w:val="single" w:sz="4" w:space="0" w:color="auto"/>
        </w:rPr>
        <w:t>TITOLI:</w:t>
      </w:r>
    </w:p>
    <w:p w:rsidR="00475434" w:rsidRDefault="00475434" w:rsidP="00475434">
      <w:pPr>
        <w:pStyle w:val="Paragrafoelenco"/>
        <w:spacing w:line="360" w:lineRule="auto"/>
        <w:ind w:right="96" w:firstLine="0"/>
      </w:pPr>
    </w:p>
    <w:p w:rsidR="00475434" w:rsidRPr="00CA3F18" w:rsidRDefault="00475434" w:rsidP="00475434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di aver conseguito la Laurea in </w:t>
      </w:r>
      <w:r>
        <w:rPr>
          <w:rFonts w:ascii="Garamond" w:hAnsi="Garamond"/>
          <w:szCs w:val="24"/>
        </w:rPr>
        <w:t>___________________________________________________</w:t>
      </w:r>
    </w:p>
    <w:p w:rsidR="00475434" w:rsidRDefault="00475434" w:rsidP="00475434">
      <w:pPr>
        <w:spacing w:line="360" w:lineRule="auto"/>
        <w:ind w:left="360" w:right="96" w:firstLine="348"/>
        <w:rPr>
          <w:rFonts w:ascii="Garamond" w:hAnsi="Garamond"/>
          <w:szCs w:val="24"/>
        </w:rPr>
      </w:pPr>
      <w:bookmarkStart w:id="0" w:name="_Hlk529719444"/>
      <w:r w:rsidRPr="00CA3F18">
        <w:rPr>
          <w:rFonts w:ascii="Garamond" w:hAnsi="Garamond"/>
          <w:szCs w:val="24"/>
        </w:rPr>
        <w:t xml:space="preserve">in data ______________ presso l’Università di </w:t>
      </w:r>
      <w:r>
        <w:rPr>
          <w:rFonts w:ascii="Garamond" w:hAnsi="Garamond"/>
          <w:szCs w:val="24"/>
        </w:rPr>
        <w:t>______________________________________</w:t>
      </w:r>
    </w:p>
    <w:p w:rsidR="00475434" w:rsidRDefault="00475434" w:rsidP="00475434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  <w:bookmarkEnd w:id="0"/>
    </w:p>
    <w:p w:rsidR="00475434" w:rsidRDefault="00475434" w:rsidP="00475434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di aver conseguito la specializzazione in ____________________________________________</w:t>
      </w:r>
    </w:p>
    <w:p w:rsidR="00475434" w:rsidRDefault="00475434" w:rsidP="00475434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in data ______________ presso l’Università di </w:t>
      </w:r>
      <w:r>
        <w:rPr>
          <w:rFonts w:ascii="Garamond" w:hAnsi="Garamond"/>
          <w:szCs w:val="24"/>
        </w:rPr>
        <w:t>______________________________________</w:t>
      </w:r>
    </w:p>
    <w:p w:rsidR="00475434" w:rsidRDefault="00475434" w:rsidP="00475434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</w:p>
    <w:p w:rsidR="00475434" w:rsidRPr="003E7238" w:rsidRDefault="00475434" w:rsidP="00475434">
      <w:pPr>
        <w:pStyle w:val="Stile"/>
        <w:ind w:left="758" w:right="98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Per i</w:t>
      </w:r>
      <w:r w:rsidRPr="005A0EAF">
        <w:rPr>
          <w:rFonts w:ascii="Garamond" w:hAnsi="Garamond"/>
          <w:u w:val="single"/>
        </w:rPr>
        <w:t xml:space="preserve"> titol</w:t>
      </w:r>
      <w:r>
        <w:rPr>
          <w:rFonts w:ascii="Garamond" w:hAnsi="Garamond"/>
          <w:u w:val="single"/>
        </w:rPr>
        <w:t>i</w:t>
      </w:r>
      <w:r w:rsidRPr="005A0EAF">
        <w:rPr>
          <w:rFonts w:ascii="Garamond" w:hAnsi="Garamond"/>
          <w:u w:val="single"/>
        </w:rPr>
        <w:t xml:space="preserve"> di studio</w:t>
      </w:r>
      <w:r>
        <w:rPr>
          <w:rFonts w:ascii="Garamond" w:hAnsi="Garamond"/>
          <w:u w:val="single"/>
        </w:rPr>
        <w:t xml:space="preserve"> </w:t>
      </w:r>
      <w:r w:rsidRPr="005A0EAF">
        <w:rPr>
          <w:rFonts w:ascii="Garamond" w:hAnsi="Garamond"/>
          <w:u w:val="single"/>
        </w:rPr>
        <w:t>co</w:t>
      </w:r>
      <w:r>
        <w:rPr>
          <w:rFonts w:ascii="Garamond" w:hAnsi="Garamond"/>
          <w:u w:val="single"/>
        </w:rPr>
        <w:t>nseguiti</w:t>
      </w:r>
      <w:r w:rsidRPr="005A0EAF">
        <w:rPr>
          <w:rFonts w:ascii="Garamond" w:hAnsi="Garamond"/>
          <w:u w:val="single"/>
        </w:rPr>
        <w:t xml:space="preserve"> all’estero o presso organismi internazionali </w:t>
      </w:r>
      <w:r>
        <w:rPr>
          <w:rFonts w:ascii="Garamond" w:hAnsi="Garamond"/>
          <w:u w:val="single"/>
        </w:rPr>
        <w:t>dichiara inoltre di</w:t>
      </w:r>
      <w:r w:rsidRPr="005A0EAF">
        <w:rPr>
          <w:rFonts w:ascii="Garamond" w:hAnsi="Garamond"/>
          <w:u w:val="single"/>
        </w:rPr>
        <w:t xml:space="preserve"> aver ottenuto, entro la data di scadenza del termine utile per la presentazione della domanda, il riconoscimento di equipollenza a</w:t>
      </w:r>
      <w:r>
        <w:rPr>
          <w:rFonts w:ascii="Garamond" w:hAnsi="Garamond"/>
          <w:u w:val="single"/>
        </w:rPr>
        <w:t xml:space="preserve">l corrispondente </w:t>
      </w:r>
      <w:r w:rsidRPr="005A0EAF">
        <w:rPr>
          <w:rFonts w:ascii="Garamond" w:hAnsi="Garamond"/>
          <w:u w:val="single"/>
        </w:rPr>
        <w:t xml:space="preserve">titolo </w:t>
      </w:r>
      <w:r>
        <w:rPr>
          <w:rFonts w:ascii="Garamond" w:hAnsi="Garamond"/>
          <w:u w:val="single"/>
        </w:rPr>
        <w:t xml:space="preserve">di studio </w:t>
      </w:r>
      <w:r w:rsidRPr="005A0EAF">
        <w:rPr>
          <w:rFonts w:ascii="Garamond" w:hAnsi="Garamond"/>
          <w:u w:val="single"/>
        </w:rPr>
        <w:t>italiano rilasciato dalle autorità competenti ai sensi della normativa vigente</w:t>
      </w:r>
      <w:r>
        <w:rPr>
          <w:rFonts w:ascii="Garamond" w:hAnsi="Garamond"/>
        </w:rPr>
        <w:t>.</w:t>
      </w:r>
    </w:p>
    <w:p w:rsidR="00475434" w:rsidRPr="00CA3F18" w:rsidRDefault="00475434" w:rsidP="00475434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altro (master, dottorati, altre lauree, </w:t>
      </w:r>
      <w:r>
        <w:rPr>
          <w:rFonts w:ascii="Garamond" w:hAnsi="Garamond"/>
          <w:szCs w:val="24"/>
        </w:rPr>
        <w:t xml:space="preserve">ulteriori </w:t>
      </w:r>
      <w:r w:rsidRPr="00CA3F18">
        <w:rPr>
          <w:rFonts w:ascii="Garamond" w:hAnsi="Garamond"/>
          <w:szCs w:val="24"/>
        </w:rPr>
        <w:t xml:space="preserve">specializzazioni, borse di studio </w:t>
      </w:r>
      <w:proofErr w:type="spellStart"/>
      <w:r w:rsidRPr="00CA3F18">
        <w:rPr>
          <w:rFonts w:ascii="Garamond" w:hAnsi="Garamond"/>
          <w:szCs w:val="24"/>
        </w:rPr>
        <w:t>ecc…</w:t>
      </w:r>
      <w:proofErr w:type="spellEnd"/>
      <w:r w:rsidRPr="00CA3F18">
        <w:rPr>
          <w:rFonts w:ascii="Garamond" w:hAnsi="Garamond"/>
          <w:szCs w:val="24"/>
        </w:rPr>
        <w:t xml:space="preserve"> se attinenti) </w:t>
      </w:r>
    </w:p>
    <w:p w:rsidR="00475434" w:rsidRDefault="00475434" w:rsidP="00475434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75434" w:rsidRPr="00CA3F18" w:rsidRDefault="00475434" w:rsidP="00475434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475434" w:rsidRPr="00CA3F18" w:rsidRDefault="00475434" w:rsidP="00475434">
      <w:pPr>
        <w:spacing w:line="240" w:lineRule="exact"/>
        <w:ind w:right="96"/>
        <w:rPr>
          <w:rFonts w:ascii="Garamond" w:hAnsi="Garamond"/>
          <w:szCs w:val="24"/>
        </w:rPr>
      </w:pPr>
    </w:p>
    <w:p w:rsidR="00475434" w:rsidRPr="00CA3F18" w:rsidRDefault="00475434" w:rsidP="00475434">
      <w:pPr>
        <w:pStyle w:val="Paragrafoelenco"/>
        <w:ind w:right="96" w:firstLine="0"/>
        <w:rPr>
          <w:rFonts w:ascii="Garamond" w:hAnsi="Garamond" w:cs="Arial"/>
          <w:b/>
          <w:bCs/>
          <w:szCs w:val="24"/>
        </w:rPr>
      </w:pPr>
      <w:r w:rsidRPr="00CA3F18">
        <w:rPr>
          <w:rFonts w:ascii="Garamond" w:hAnsi="Garamond" w:cs="Arial"/>
          <w:b/>
          <w:bCs/>
          <w:szCs w:val="24"/>
          <w:bdr w:val="single" w:sz="4" w:space="0" w:color="auto"/>
        </w:rPr>
        <w:t>CURRICULUM:</w:t>
      </w:r>
    </w:p>
    <w:p w:rsidR="00475434" w:rsidRPr="00CA3F18" w:rsidRDefault="00475434" w:rsidP="0047543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5434" w:rsidRPr="00CA3F18" w:rsidRDefault="00475434" w:rsidP="00475434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di svolgere o di aver svolto i </w:t>
      </w:r>
      <w:proofErr w:type="spellStart"/>
      <w:r w:rsidRPr="00CA3F18">
        <w:rPr>
          <w:rFonts w:ascii="Garamond" w:hAnsi="Garamond"/>
          <w:szCs w:val="24"/>
        </w:rPr>
        <w:t>sottospecificati</w:t>
      </w:r>
      <w:proofErr w:type="spellEnd"/>
      <w:r w:rsidRPr="00CA3F18">
        <w:rPr>
          <w:rFonts w:ascii="Garamond" w:hAnsi="Garamond"/>
          <w:szCs w:val="24"/>
        </w:rPr>
        <w:t xml:space="preserve"> servizi (attinenti alla borsa di studio in oggetto): </w:t>
      </w:r>
    </w:p>
    <w:p w:rsidR="00475434" w:rsidRDefault="00475434" w:rsidP="00475434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i/>
          <w:szCs w:val="24"/>
        </w:rPr>
        <w:lastRenderedPageBreak/>
        <w:t>______________________________________________________________________________________________________________________________________________________</w:t>
      </w:r>
    </w:p>
    <w:p w:rsidR="00475434" w:rsidRDefault="00475434" w:rsidP="0047543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5434" w:rsidRDefault="00475434" w:rsidP="00475434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 xml:space="preserve"> (</w:t>
      </w:r>
      <w:r w:rsidRPr="00CA3F18">
        <w:rPr>
          <w:rFonts w:ascii="Garamond" w:hAnsi="Garamond" w:cs="Arial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CA3F18">
        <w:rPr>
          <w:rFonts w:ascii="Garamond" w:hAnsi="Garamond" w:cs="Arial"/>
          <w:i/>
          <w:szCs w:val="24"/>
        </w:rPr>
        <w:t>co.co.co.</w:t>
      </w:r>
      <w:proofErr w:type="spellEnd"/>
      <w:r w:rsidRPr="00CA3F18">
        <w:rPr>
          <w:rFonts w:ascii="Garamond" w:hAnsi="Garamond" w:cs="Arial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CA3F18">
        <w:rPr>
          <w:rFonts w:ascii="Garamond" w:hAnsi="Garamond" w:cs="Arial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 w:cs="Arial"/>
          <w:i/>
          <w:szCs w:val="24"/>
        </w:rPr>
        <w:t>).</w:t>
      </w:r>
    </w:p>
    <w:p w:rsidR="00475434" w:rsidRDefault="00475434" w:rsidP="00475434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75434" w:rsidRPr="00CA3F18" w:rsidRDefault="00475434" w:rsidP="00475434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Di</w:t>
      </w:r>
      <w:r>
        <w:rPr>
          <w:rFonts w:ascii="Garamond" w:hAnsi="Garamond"/>
          <w:szCs w:val="24"/>
        </w:rPr>
        <w:t xml:space="preserve"> essere autore/coautore delle seguenti pubblicazioni </w:t>
      </w:r>
      <w:r w:rsidRPr="00CA3F18">
        <w:rPr>
          <w:rFonts w:ascii="Garamond" w:hAnsi="Garamond"/>
          <w:szCs w:val="24"/>
        </w:rPr>
        <w:t xml:space="preserve">(attinenti alla borsa di studio in oggetto): </w:t>
      </w:r>
    </w:p>
    <w:p w:rsidR="00475434" w:rsidRDefault="00475434" w:rsidP="00475434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434" w:rsidRDefault="00475434" w:rsidP="00475434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>specificare</w:t>
      </w:r>
      <w:r>
        <w:rPr>
          <w:rFonts w:ascii="Garamond" w:hAnsi="Garamond" w:cs="Arial"/>
          <w:i/>
          <w:szCs w:val="24"/>
        </w:rPr>
        <w:t xml:space="preserve"> il titolo, la rivista scientifica, la data di pubblicazione, i nomi degli eventuali coautori e se si tratta di lavoro o </w:t>
      </w:r>
      <w:proofErr w:type="spellStart"/>
      <w:r>
        <w:rPr>
          <w:rFonts w:ascii="Garamond" w:hAnsi="Garamond" w:cs="Arial"/>
          <w:i/>
          <w:szCs w:val="24"/>
        </w:rPr>
        <w:t>abstract</w:t>
      </w:r>
      <w:proofErr w:type="spellEnd"/>
      <w:r>
        <w:rPr>
          <w:rFonts w:ascii="Garamond" w:hAnsi="Garamond" w:cs="Arial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475434" w:rsidRDefault="00475434" w:rsidP="00475434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75434" w:rsidRDefault="00475434" w:rsidP="00475434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75434" w:rsidRDefault="00475434" w:rsidP="00475434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i/>
          <w:szCs w:val="24"/>
        </w:rPr>
      </w:pPr>
      <w:r w:rsidRPr="00FA0EEC">
        <w:rPr>
          <w:rFonts w:ascii="Garamond" w:hAnsi="Garamond"/>
          <w:szCs w:val="24"/>
        </w:rPr>
        <w:t>Altro</w:t>
      </w:r>
      <w:r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434" w:rsidRDefault="00475434" w:rsidP="0047543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475434" w:rsidRDefault="00475434" w:rsidP="00475434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475434" w:rsidRPr="00CA3F18" w:rsidRDefault="00475434" w:rsidP="00475434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475434" w:rsidRDefault="00475434" w:rsidP="0047543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475434" w:rsidRDefault="00475434" w:rsidP="0047543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5434" w:rsidRDefault="00475434" w:rsidP="0047543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475434" w:rsidRPr="00CA3F18" w:rsidRDefault="00475434" w:rsidP="0047543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>
        <w:rPr>
          <w:rFonts w:ascii="Garamond" w:hAnsi="Garamond"/>
          <w:szCs w:val="24"/>
        </w:rPr>
        <w:t xml:space="preserve"> PEC   </w:t>
      </w:r>
      <w:proofErr w:type="spellStart"/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475434" w:rsidRPr="00CA3F18" w:rsidRDefault="00475434" w:rsidP="0047543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475434" w:rsidRDefault="00475434" w:rsidP="0047543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5434" w:rsidRPr="00CA3F18" w:rsidRDefault="00475434" w:rsidP="0047543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475434" w:rsidRPr="00CA3F18" w:rsidRDefault="00475434" w:rsidP="0047543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5434" w:rsidRPr="00CA3F18" w:rsidRDefault="00475434" w:rsidP="0047543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5434" w:rsidRDefault="00475434" w:rsidP="0047543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p w:rsidR="00475434" w:rsidRDefault="00475434" w:rsidP="00475434">
      <w:pPr>
        <w:rPr>
          <w:rFonts w:ascii="Garamond" w:hAnsi="Garamond" w:cs="Arial"/>
          <w:b/>
          <w:szCs w:val="24"/>
        </w:rPr>
      </w:pPr>
    </w:p>
    <w:p w:rsidR="00AE21C4" w:rsidRPr="00475434" w:rsidRDefault="00AE21C4" w:rsidP="00475434">
      <w:pPr>
        <w:rPr>
          <w:szCs w:val="24"/>
        </w:rPr>
      </w:pPr>
    </w:p>
    <w:sectPr w:rsidR="00AE21C4" w:rsidRPr="00475434" w:rsidSect="00A711AB">
      <w:headerReference w:type="default" r:id="rId9"/>
      <w:footerReference w:type="default" r:id="rId10"/>
      <w:headerReference w:type="first" r:id="rId11"/>
      <w:pgSz w:w="11906" w:h="16838" w:code="9"/>
      <w:pgMar w:top="567" w:right="1134" w:bottom="567" w:left="851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963" w:rsidRDefault="005C6963">
      <w:r>
        <w:separator/>
      </w:r>
    </w:p>
  </w:endnote>
  <w:endnote w:type="continuationSeparator" w:id="1">
    <w:p w:rsidR="005C6963" w:rsidRDefault="005C6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564672"/>
      <w:docPartObj>
        <w:docPartGallery w:val="Page Numbers (Bottom of Page)"/>
        <w:docPartUnique/>
      </w:docPartObj>
    </w:sdtPr>
    <w:sdtContent>
      <w:p w:rsidR="005C6963" w:rsidRDefault="008D2AE6">
        <w:pPr>
          <w:pStyle w:val="Pidipagina"/>
          <w:jc w:val="center"/>
        </w:pPr>
        <w:r>
          <w:rPr>
            <w:noProof/>
          </w:rPr>
          <w:fldChar w:fldCharType="begin"/>
        </w:r>
        <w:r w:rsidR="005C696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918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6963" w:rsidRDefault="005C696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963" w:rsidRDefault="005C6963">
      <w:r>
        <w:separator/>
      </w:r>
    </w:p>
  </w:footnote>
  <w:footnote w:type="continuationSeparator" w:id="1">
    <w:p w:rsidR="005C6963" w:rsidRDefault="005C6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963" w:rsidRDefault="005C6963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>
          <wp:extent cx="937260" cy="434340"/>
          <wp:effectExtent l="19050" t="0" r="0" b="0"/>
          <wp:docPr id="1" name="Immagine 1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6963" w:rsidRDefault="005C6963">
    <w:pPr>
      <w:pStyle w:val="Intestazione"/>
      <w:rPr>
        <w:sz w:val="16"/>
        <w:szCs w:val="16"/>
      </w:rPr>
    </w:pPr>
  </w:p>
  <w:p w:rsidR="005C6963" w:rsidRDefault="005C6963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963" w:rsidRDefault="005C6963">
    <w:pPr>
      <w:pStyle w:val="Intestazione"/>
    </w:pPr>
    <w:r>
      <w:rPr>
        <w:noProof/>
      </w:rPr>
      <w:drawing>
        <wp:inline distT="0" distB="0" distL="0" distR="0">
          <wp:extent cx="937260" cy="434340"/>
          <wp:effectExtent l="19050" t="0" r="0" b="0"/>
          <wp:docPr id="2" name="Immagine 2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88466B"/>
    <w:multiLevelType w:val="multilevel"/>
    <w:tmpl w:val="3CB8D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30C53"/>
    <w:multiLevelType w:val="hybridMultilevel"/>
    <w:tmpl w:val="D88CFA4C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036D2BDC"/>
    <w:multiLevelType w:val="multilevel"/>
    <w:tmpl w:val="97BC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FC7822"/>
    <w:multiLevelType w:val="hybridMultilevel"/>
    <w:tmpl w:val="1A9AE0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3741ED"/>
    <w:multiLevelType w:val="hybridMultilevel"/>
    <w:tmpl w:val="AC9ED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C04C4"/>
    <w:multiLevelType w:val="hybridMultilevel"/>
    <w:tmpl w:val="61C2D8DC"/>
    <w:lvl w:ilvl="0" w:tplc="B3B0E6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651A7"/>
    <w:multiLevelType w:val="multilevel"/>
    <w:tmpl w:val="745C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9F0987"/>
    <w:multiLevelType w:val="hybridMultilevel"/>
    <w:tmpl w:val="B2CCA9DA"/>
    <w:lvl w:ilvl="0" w:tplc="5EF8CC9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0356B6B"/>
    <w:multiLevelType w:val="hybridMultilevel"/>
    <w:tmpl w:val="78DC0B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210FB8"/>
    <w:multiLevelType w:val="hybridMultilevel"/>
    <w:tmpl w:val="609C9E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1776C3"/>
    <w:multiLevelType w:val="multilevel"/>
    <w:tmpl w:val="BDDA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6F28F0"/>
    <w:multiLevelType w:val="hybridMultilevel"/>
    <w:tmpl w:val="F45611D2"/>
    <w:lvl w:ilvl="0" w:tplc="490E0F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E5956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DD7595"/>
    <w:multiLevelType w:val="hybridMultilevel"/>
    <w:tmpl w:val="40A08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D2A0F"/>
    <w:multiLevelType w:val="multilevel"/>
    <w:tmpl w:val="6ABAD8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13217F"/>
    <w:multiLevelType w:val="multilevel"/>
    <w:tmpl w:val="857E9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75EDB"/>
    <w:multiLevelType w:val="multilevel"/>
    <w:tmpl w:val="637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055DB2"/>
    <w:multiLevelType w:val="hybridMultilevel"/>
    <w:tmpl w:val="E87EED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096A9E"/>
    <w:multiLevelType w:val="multilevel"/>
    <w:tmpl w:val="801EA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Garamond" w:hAnsi="Garamond" w:hint="default"/>
      </w:rPr>
    </w:lvl>
    <w:lvl w:ilvl="2">
      <w:start w:val="6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F411DA"/>
    <w:multiLevelType w:val="hybridMultilevel"/>
    <w:tmpl w:val="0CC64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1F4714"/>
    <w:multiLevelType w:val="singleLevel"/>
    <w:tmpl w:val="049E7292"/>
    <w:lvl w:ilvl="0">
      <w:start w:val="1"/>
      <w:numFmt w:val="decimal"/>
      <w:lvlText w:val="%1)"/>
      <w:lvlJc w:val="left"/>
      <w:pPr>
        <w:tabs>
          <w:tab w:val="num" w:pos="316"/>
        </w:tabs>
        <w:ind w:left="316" w:hanging="360"/>
      </w:pPr>
      <w:rPr>
        <w:rFonts w:hint="default"/>
      </w:rPr>
    </w:lvl>
  </w:abstractNum>
  <w:abstractNum w:abstractNumId="22">
    <w:nsid w:val="3CAA09F4"/>
    <w:multiLevelType w:val="multilevel"/>
    <w:tmpl w:val="1AD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E04DC8"/>
    <w:multiLevelType w:val="hybridMultilevel"/>
    <w:tmpl w:val="8BCA51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AE4A1E"/>
    <w:multiLevelType w:val="hybridMultilevel"/>
    <w:tmpl w:val="1BA4D9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E01F6A"/>
    <w:multiLevelType w:val="hybridMultilevel"/>
    <w:tmpl w:val="4F56183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6F1B8A"/>
    <w:multiLevelType w:val="hybridMultilevel"/>
    <w:tmpl w:val="4ACCD6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CA1CD9"/>
    <w:multiLevelType w:val="multilevel"/>
    <w:tmpl w:val="DF7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0046FD"/>
    <w:multiLevelType w:val="multilevel"/>
    <w:tmpl w:val="52585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8D3AE5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6636EC"/>
    <w:multiLevelType w:val="hybridMultilevel"/>
    <w:tmpl w:val="88DCCAA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Garamond" w:eastAsia="Times New Roman" w:hAnsi="Garamond" w:cs="Times New Roman"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5B5535"/>
    <w:multiLevelType w:val="multilevel"/>
    <w:tmpl w:val="4BC88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853F70"/>
    <w:multiLevelType w:val="hybridMultilevel"/>
    <w:tmpl w:val="6A1E8BA0"/>
    <w:lvl w:ilvl="0" w:tplc="875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985311"/>
    <w:multiLevelType w:val="multilevel"/>
    <w:tmpl w:val="D82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1C624B"/>
    <w:multiLevelType w:val="hybridMultilevel"/>
    <w:tmpl w:val="F9829A1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C4024F2"/>
    <w:multiLevelType w:val="multilevel"/>
    <w:tmpl w:val="1308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0F4E33"/>
    <w:multiLevelType w:val="multilevel"/>
    <w:tmpl w:val="F4A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303E93"/>
    <w:multiLevelType w:val="multilevel"/>
    <w:tmpl w:val="85827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12763B"/>
    <w:multiLevelType w:val="hybridMultilevel"/>
    <w:tmpl w:val="31143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C5362"/>
    <w:multiLevelType w:val="multilevel"/>
    <w:tmpl w:val="50FC3D2A"/>
    <w:lvl w:ilvl="0">
      <w:start w:val="1"/>
      <w:numFmt w:val="decimal"/>
      <w:lvlText w:val="%1."/>
      <w:lvlJc w:val="left"/>
      <w:pPr>
        <w:tabs>
          <w:tab w:val="num" w:pos="2499"/>
        </w:tabs>
        <w:ind w:left="2499" w:hanging="360"/>
      </w:pPr>
    </w:lvl>
    <w:lvl w:ilvl="1" w:tentative="1">
      <w:start w:val="1"/>
      <w:numFmt w:val="decimal"/>
      <w:lvlText w:val="%2."/>
      <w:lvlJc w:val="left"/>
      <w:pPr>
        <w:tabs>
          <w:tab w:val="num" w:pos="3219"/>
        </w:tabs>
        <w:ind w:left="3219" w:hanging="360"/>
      </w:pPr>
    </w:lvl>
    <w:lvl w:ilvl="2" w:tentative="1">
      <w:start w:val="1"/>
      <w:numFmt w:val="decimal"/>
      <w:lvlText w:val="%3."/>
      <w:lvlJc w:val="left"/>
      <w:pPr>
        <w:tabs>
          <w:tab w:val="num" w:pos="3939"/>
        </w:tabs>
        <w:ind w:left="3939" w:hanging="360"/>
      </w:pPr>
    </w:lvl>
    <w:lvl w:ilvl="3" w:tentative="1">
      <w:start w:val="1"/>
      <w:numFmt w:val="decimal"/>
      <w:lvlText w:val="%4."/>
      <w:lvlJc w:val="left"/>
      <w:pPr>
        <w:tabs>
          <w:tab w:val="num" w:pos="4659"/>
        </w:tabs>
        <w:ind w:left="4659" w:hanging="360"/>
      </w:pPr>
    </w:lvl>
    <w:lvl w:ilvl="4" w:tentative="1">
      <w:start w:val="1"/>
      <w:numFmt w:val="decimal"/>
      <w:lvlText w:val="%5."/>
      <w:lvlJc w:val="left"/>
      <w:pPr>
        <w:tabs>
          <w:tab w:val="num" w:pos="5379"/>
        </w:tabs>
        <w:ind w:left="5379" w:hanging="360"/>
      </w:pPr>
    </w:lvl>
    <w:lvl w:ilvl="5" w:tentative="1">
      <w:start w:val="1"/>
      <w:numFmt w:val="decimal"/>
      <w:lvlText w:val="%6."/>
      <w:lvlJc w:val="left"/>
      <w:pPr>
        <w:tabs>
          <w:tab w:val="num" w:pos="6099"/>
        </w:tabs>
        <w:ind w:left="6099" w:hanging="360"/>
      </w:pPr>
    </w:lvl>
    <w:lvl w:ilvl="6" w:tentative="1">
      <w:start w:val="1"/>
      <w:numFmt w:val="decimal"/>
      <w:lvlText w:val="%7."/>
      <w:lvlJc w:val="left"/>
      <w:pPr>
        <w:tabs>
          <w:tab w:val="num" w:pos="6819"/>
        </w:tabs>
        <w:ind w:left="6819" w:hanging="360"/>
      </w:pPr>
    </w:lvl>
    <w:lvl w:ilvl="7" w:tentative="1">
      <w:start w:val="1"/>
      <w:numFmt w:val="decimal"/>
      <w:lvlText w:val="%8."/>
      <w:lvlJc w:val="left"/>
      <w:pPr>
        <w:tabs>
          <w:tab w:val="num" w:pos="7539"/>
        </w:tabs>
        <w:ind w:left="7539" w:hanging="360"/>
      </w:pPr>
    </w:lvl>
    <w:lvl w:ilvl="8" w:tentative="1">
      <w:start w:val="1"/>
      <w:numFmt w:val="decimal"/>
      <w:lvlText w:val="%9."/>
      <w:lvlJc w:val="left"/>
      <w:pPr>
        <w:tabs>
          <w:tab w:val="num" w:pos="8259"/>
        </w:tabs>
        <w:ind w:left="8259" w:hanging="360"/>
      </w:pPr>
    </w:lvl>
  </w:abstractNum>
  <w:abstractNum w:abstractNumId="41">
    <w:nsid w:val="7FC62A00"/>
    <w:multiLevelType w:val="multilevel"/>
    <w:tmpl w:val="1F9635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8"/>
  </w:num>
  <w:num w:numId="3">
    <w:abstractNumId w:val="23"/>
  </w:num>
  <w:num w:numId="4">
    <w:abstractNumId w:val="24"/>
  </w:num>
  <w:num w:numId="5">
    <w:abstractNumId w:val="9"/>
  </w:num>
  <w:num w:numId="6">
    <w:abstractNumId w:val="4"/>
  </w:num>
  <w:num w:numId="7">
    <w:abstractNumId w:val="35"/>
  </w:num>
  <w:num w:numId="8">
    <w:abstractNumId w:val="14"/>
  </w:num>
  <w:num w:numId="9">
    <w:abstractNumId w:val="8"/>
  </w:num>
  <w:num w:numId="10">
    <w:abstractNumId w:val="25"/>
  </w:num>
  <w:num w:numId="11">
    <w:abstractNumId w:val="2"/>
  </w:num>
  <w:num w:numId="12">
    <w:abstractNumId w:val="26"/>
  </w:num>
  <w:num w:numId="13">
    <w:abstractNumId w:val="5"/>
  </w:num>
  <w:num w:numId="14">
    <w:abstractNumId w:val="21"/>
  </w:num>
  <w:num w:numId="1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0"/>
  </w:num>
  <w:num w:numId="17">
    <w:abstractNumId w:val="10"/>
  </w:num>
  <w:num w:numId="18">
    <w:abstractNumId w:val="37"/>
  </w:num>
  <w:num w:numId="19">
    <w:abstractNumId w:val="36"/>
  </w:num>
  <w:num w:numId="20">
    <w:abstractNumId w:val="17"/>
  </w:num>
  <w:num w:numId="21">
    <w:abstractNumId w:val="40"/>
  </w:num>
  <w:num w:numId="22">
    <w:abstractNumId w:val="3"/>
  </w:num>
  <w:num w:numId="23">
    <w:abstractNumId w:val="16"/>
  </w:num>
  <w:num w:numId="24">
    <w:abstractNumId w:val="29"/>
  </w:num>
  <w:num w:numId="25">
    <w:abstractNumId w:val="32"/>
  </w:num>
  <w:num w:numId="26">
    <w:abstractNumId w:val="28"/>
  </w:num>
  <w:num w:numId="27">
    <w:abstractNumId w:val="38"/>
  </w:num>
  <w:num w:numId="28">
    <w:abstractNumId w:val="19"/>
  </w:num>
  <w:num w:numId="29">
    <w:abstractNumId w:val="15"/>
  </w:num>
  <w:num w:numId="30">
    <w:abstractNumId w:val="41"/>
  </w:num>
  <w:num w:numId="31">
    <w:abstractNumId w:val="22"/>
  </w:num>
  <w:num w:numId="32">
    <w:abstractNumId w:val="27"/>
  </w:num>
  <w:num w:numId="33">
    <w:abstractNumId w:val="11"/>
  </w:num>
  <w:num w:numId="34">
    <w:abstractNumId w:val="34"/>
  </w:num>
  <w:num w:numId="35">
    <w:abstractNumId w:val="31"/>
  </w:num>
  <w:num w:numId="36">
    <w:abstractNumId w:val="7"/>
  </w:num>
  <w:num w:numId="37">
    <w:abstractNumId w:val="6"/>
  </w:num>
  <w:num w:numId="38">
    <w:abstractNumId w:val="12"/>
  </w:num>
  <w:num w:numId="39">
    <w:abstractNumId w:val="1"/>
  </w:num>
  <w:num w:numId="40">
    <w:abstractNumId w:val="13"/>
  </w:num>
  <w:num w:numId="41">
    <w:abstractNumId w:val="33"/>
  </w:num>
  <w:num w:numId="42">
    <w:abstractNumId w:val="30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attachedTemplate r:id="rId1"/>
  <w:stylePaneFormatFilter w:val="1F08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2225"/>
  </w:hdrShapeDefaults>
  <w:footnotePr>
    <w:footnote w:id="0"/>
    <w:footnote w:id="1"/>
  </w:footnotePr>
  <w:endnotePr>
    <w:endnote w:id="0"/>
    <w:endnote w:id="1"/>
  </w:endnotePr>
  <w:compat/>
  <w:rsids>
    <w:rsidRoot w:val="00614F13"/>
    <w:rsid w:val="00001771"/>
    <w:rsid w:val="000068B5"/>
    <w:rsid w:val="00012FC4"/>
    <w:rsid w:val="000172C9"/>
    <w:rsid w:val="00017CA9"/>
    <w:rsid w:val="00020D1F"/>
    <w:rsid w:val="00021A5C"/>
    <w:rsid w:val="00022EF5"/>
    <w:rsid w:val="00026FD5"/>
    <w:rsid w:val="00040BD1"/>
    <w:rsid w:val="00040FF7"/>
    <w:rsid w:val="00041369"/>
    <w:rsid w:val="000416DA"/>
    <w:rsid w:val="00043519"/>
    <w:rsid w:val="00050234"/>
    <w:rsid w:val="00053B2C"/>
    <w:rsid w:val="0005752F"/>
    <w:rsid w:val="0006370C"/>
    <w:rsid w:val="00066B09"/>
    <w:rsid w:val="000729C8"/>
    <w:rsid w:val="000747B6"/>
    <w:rsid w:val="00076ABB"/>
    <w:rsid w:val="00082FE4"/>
    <w:rsid w:val="0008504D"/>
    <w:rsid w:val="000906DA"/>
    <w:rsid w:val="000A0240"/>
    <w:rsid w:val="000A0827"/>
    <w:rsid w:val="000A16B8"/>
    <w:rsid w:val="000A427C"/>
    <w:rsid w:val="000B097F"/>
    <w:rsid w:val="000B1D17"/>
    <w:rsid w:val="000B5B93"/>
    <w:rsid w:val="000B5DB1"/>
    <w:rsid w:val="000C13E9"/>
    <w:rsid w:val="000C18BF"/>
    <w:rsid w:val="000C1BA2"/>
    <w:rsid w:val="000D2CE4"/>
    <w:rsid w:val="000D324C"/>
    <w:rsid w:val="000D52DC"/>
    <w:rsid w:val="000E1E8F"/>
    <w:rsid w:val="000F2C94"/>
    <w:rsid w:val="0010085A"/>
    <w:rsid w:val="00101492"/>
    <w:rsid w:val="0010399E"/>
    <w:rsid w:val="0010790F"/>
    <w:rsid w:val="00111D05"/>
    <w:rsid w:val="001224A4"/>
    <w:rsid w:val="00132EE5"/>
    <w:rsid w:val="00133E4F"/>
    <w:rsid w:val="00136B96"/>
    <w:rsid w:val="00143CDA"/>
    <w:rsid w:val="001476A8"/>
    <w:rsid w:val="0015168E"/>
    <w:rsid w:val="00153DD6"/>
    <w:rsid w:val="00157BE0"/>
    <w:rsid w:val="00160CE1"/>
    <w:rsid w:val="00165679"/>
    <w:rsid w:val="00171158"/>
    <w:rsid w:val="00172C08"/>
    <w:rsid w:val="001736D3"/>
    <w:rsid w:val="00183551"/>
    <w:rsid w:val="001836AE"/>
    <w:rsid w:val="00183CB3"/>
    <w:rsid w:val="001855D0"/>
    <w:rsid w:val="00185B9B"/>
    <w:rsid w:val="0019027E"/>
    <w:rsid w:val="001939AF"/>
    <w:rsid w:val="00194CF4"/>
    <w:rsid w:val="00196E71"/>
    <w:rsid w:val="001B03ED"/>
    <w:rsid w:val="001B0ABF"/>
    <w:rsid w:val="001B302F"/>
    <w:rsid w:val="001B5CEB"/>
    <w:rsid w:val="001C0937"/>
    <w:rsid w:val="001C0D7D"/>
    <w:rsid w:val="001C3FDC"/>
    <w:rsid w:val="001C6AD5"/>
    <w:rsid w:val="001C79AC"/>
    <w:rsid w:val="001D6307"/>
    <w:rsid w:val="001E0C13"/>
    <w:rsid w:val="001E3689"/>
    <w:rsid w:val="001E3C73"/>
    <w:rsid w:val="001E40D4"/>
    <w:rsid w:val="001E4C21"/>
    <w:rsid w:val="001E6880"/>
    <w:rsid w:val="001E6F02"/>
    <w:rsid w:val="001F19D3"/>
    <w:rsid w:val="001F2469"/>
    <w:rsid w:val="001F3A17"/>
    <w:rsid w:val="001F719A"/>
    <w:rsid w:val="00200ECE"/>
    <w:rsid w:val="00201D40"/>
    <w:rsid w:val="00201E0B"/>
    <w:rsid w:val="00202EF1"/>
    <w:rsid w:val="00206FDB"/>
    <w:rsid w:val="00210327"/>
    <w:rsid w:val="00212996"/>
    <w:rsid w:val="00213FB8"/>
    <w:rsid w:val="0021727D"/>
    <w:rsid w:val="00224EAC"/>
    <w:rsid w:val="00225765"/>
    <w:rsid w:val="00232CB3"/>
    <w:rsid w:val="002331E8"/>
    <w:rsid w:val="002336FF"/>
    <w:rsid w:val="0023541D"/>
    <w:rsid w:val="00235EEC"/>
    <w:rsid w:val="0025293C"/>
    <w:rsid w:val="00255073"/>
    <w:rsid w:val="002556C4"/>
    <w:rsid w:val="002564A6"/>
    <w:rsid w:val="00260341"/>
    <w:rsid w:val="002646B7"/>
    <w:rsid w:val="00264D93"/>
    <w:rsid w:val="002657F7"/>
    <w:rsid w:val="002714E0"/>
    <w:rsid w:val="00272B2A"/>
    <w:rsid w:val="00272EF9"/>
    <w:rsid w:val="002738EA"/>
    <w:rsid w:val="0027598D"/>
    <w:rsid w:val="00285A26"/>
    <w:rsid w:val="00296E87"/>
    <w:rsid w:val="002975DC"/>
    <w:rsid w:val="00297B16"/>
    <w:rsid w:val="002A3960"/>
    <w:rsid w:val="002A432F"/>
    <w:rsid w:val="002A4FC0"/>
    <w:rsid w:val="002A7042"/>
    <w:rsid w:val="002A7E79"/>
    <w:rsid w:val="002B2055"/>
    <w:rsid w:val="002B7E82"/>
    <w:rsid w:val="002C2E08"/>
    <w:rsid w:val="002C359C"/>
    <w:rsid w:val="002C56B4"/>
    <w:rsid w:val="002C627D"/>
    <w:rsid w:val="002D2839"/>
    <w:rsid w:val="002D3BEF"/>
    <w:rsid w:val="002D7F27"/>
    <w:rsid w:val="002F2AE1"/>
    <w:rsid w:val="002F2CBB"/>
    <w:rsid w:val="00301AD1"/>
    <w:rsid w:val="00302CDD"/>
    <w:rsid w:val="003043C1"/>
    <w:rsid w:val="00310851"/>
    <w:rsid w:val="003132A8"/>
    <w:rsid w:val="00313642"/>
    <w:rsid w:val="00316FF0"/>
    <w:rsid w:val="00321A60"/>
    <w:rsid w:val="00325619"/>
    <w:rsid w:val="00325EBB"/>
    <w:rsid w:val="00326F49"/>
    <w:rsid w:val="00330F10"/>
    <w:rsid w:val="00331954"/>
    <w:rsid w:val="00331FCE"/>
    <w:rsid w:val="00336D38"/>
    <w:rsid w:val="00347B84"/>
    <w:rsid w:val="00354D12"/>
    <w:rsid w:val="003556CA"/>
    <w:rsid w:val="00355C43"/>
    <w:rsid w:val="00361116"/>
    <w:rsid w:val="003634EB"/>
    <w:rsid w:val="00363A01"/>
    <w:rsid w:val="0037151A"/>
    <w:rsid w:val="0037375A"/>
    <w:rsid w:val="00374230"/>
    <w:rsid w:val="003748E2"/>
    <w:rsid w:val="00377292"/>
    <w:rsid w:val="00380E91"/>
    <w:rsid w:val="003830E7"/>
    <w:rsid w:val="00384296"/>
    <w:rsid w:val="0038528C"/>
    <w:rsid w:val="00385C17"/>
    <w:rsid w:val="003870FD"/>
    <w:rsid w:val="003916C8"/>
    <w:rsid w:val="00395505"/>
    <w:rsid w:val="003A009A"/>
    <w:rsid w:val="003A1292"/>
    <w:rsid w:val="003A386C"/>
    <w:rsid w:val="003B4229"/>
    <w:rsid w:val="003B5B41"/>
    <w:rsid w:val="003B5D53"/>
    <w:rsid w:val="003B70AE"/>
    <w:rsid w:val="003B7B07"/>
    <w:rsid w:val="003C2405"/>
    <w:rsid w:val="003C2B6A"/>
    <w:rsid w:val="003C4B74"/>
    <w:rsid w:val="003C6EF5"/>
    <w:rsid w:val="003D19FD"/>
    <w:rsid w:val="003D4FB7"/>
    <w:rsid w:val="003E43EF"/>
    <w:rsid w:val="003E582A"/>
    <w:rsid w:val="003E5CA0"/>
    <w:rsid w:val="003F07C9"/>
    <w:rsid w:val="003F17AD"/>
    <w:rsid w:val="003F576F"/>
    <w:rsid w:val="003F63EF"/>
    <w:rsid w:val="00400981"/>
    <w:rsid w:val="00403DB0"/>
    <w:rsid w:val="00404C98"/>
    <w:rsid w:val="00405F30"/>
    <w:rsid w:val="004063DA"/>
    <w:rsid w:val="0041249D"/>
    <w:rsid w:val="00412994"/>
    <w:rsid w:val="004144D0"/>
    <w:rsid w:val="00414AC4"/>
    <w:rsid w:val="00415015"/>
    <w:rsid w:val="0041701F"/>
    <w:rsid w:val="004214F8"/>
    <w:rsid w:val="00423964"/>
    <w:rsid w:val="00424EA8"/>
    <w:rsid w:val="00427B9B"/>
    <w:rsid w:val="004317C9"/>
    <w:rsid w:val="00437CCB"/>
    <w:rsid w:val="004431CB"/>
    <w:rsid w:val="00444F00"/>
    <w:rsid w:val="00447F94"/>
    <w:rsid w:val="00451D8F"/>
    <w:rsid w:val="004548B7"/>
    <w:rsid w:val="0045672F"/>
    <w:rsid w:val="00456838"/>
    <w:rsid w:val="00456DC8"/>
    <w:rsid w:val="004600E1"/>
    <w:rsid w:val="00460476"/>
    <w:rsid w:val="004652A4"/>
    <w:rsid w:val="00470277"/>
    <w:rsid w:val="00475434"/>
    <w:rsid w:val="00476519"/>
    <w:rsid w:val="004771BF"/>
    <w:rsid w:val="00482E13"/>
    <w:rsid w:val="00484D6D"/>
    <w:rsid w:val="00487F6E"/>
    <w:rsid w:val="00496082"/>
    <w:rsid w:val="00496E4E"/>
    <w:rsid w:val="004A594C"/>
    <w:rsid w:val="004B155F"/>
    <w:rsid w:val="004B1E7A"/>
    <w:rsid w:val="004B31A4"/>
    <w:rsid w:val="004B4D52"/>
    <w:rsid w:val="004B5BB9"/>
    <w:rsid w:val="004D0A88"/>
    <w:rsid w:val="004D2269"/>
    <w:rsid w:val="004E20CC"/>
    <w:rsid w:val="004E230D"/>
    <w:rsid w:val="004F27D0"/>
    <w:rsid w:val="004F28AD"/>
    <w:rsid w:val="004F2A71"/>
    <w:rsid w:val="004F3526"/>
    <w:rsid w:val="004F568E"/>
    <w:rsid w:val="004F695E"/>
    <w:rsid w:val="00503847"/>
    <w:rsid w:val="00504153"/>
    <w:rsid w:val="00504A83"/>
    <w:rsid w:val="00505A9A"/>
    <w:rsid w:val="00505ADA"/>
    <w:rsid w:val="00512295"/>
    <w:rsid w:val="00514843"/>
    <w:rsid w:val="00514FB5"/>
    <w:rsid w:val="00515001"/>
    <w:rsid w:val="00516269"/>
    <w:rsid w:val="005224C9"/>
    <w:rsid w:val="00525BD8"/>
    <w:rsid w:val="00532547"/>
    <w:rsid w:val="005325AE"/>
    <w:rsid w:val="00534C63"/>
    <w:rsid w:val="00534DAF"/>
    <w:rsid w:val="00536915"/>
    <w:rsid w:val="00544DB2"/>
    <w:rsid w:val="00553698"/>
    <w:rsid w:val="005566C5"/>
    <w:rsid w:val="00557EAA"/>
    <w:rsid w:val="00560623"/>
    <w:rsid w:val="005626A1"/>
    <w:rsid w:val="0056324C"/>
    <w:rsid w:val="00563B65"/>
    <w:rsid w:val="00563E56"/>
    <w:rsid w:val="00564E3F"/>
    <w:rsid w:val="00567CF8"/>
    <w:rsid w:val="0057416A"/>
    <w:rsid w:val="00582A65"/>
    <w:rsid w:val="00586077"/>
    <w:rsid w:val="0058667F"/>
    <w:rsid w:val="00587CC9"/>
    <w:rsid w:val="005945CB"/>
    <w:rsid w:val="00595A72"/>
    <w:rsid w:val="005960AE"/>
    <w:rsid w:val="005B2665"/>
    <w:rsid w:val="005B2DE1"/>
    <w:rsid w:val="005B3D62"/>
    <w:rsid w:val="005B7C83"/>
    <w:rsid w:val="005C07CC"/>
    <w:rsid w:val="005C2151"/>
    <w:rsid w:val="005C2E71"/>
    <w:rsid w:val="005C3BD5"/>
    <w:rsid w:val="005C5425"/>
    <w:rsid w:val="005C6963"/>
    <w:rsid w:val="005C6A82"/>
    <w:rsid w:val="005C7DB5"/>
    <w:rsid w:val="005C7F55"/>
    <w:rsid w:val="005D0BA7"/>
    <w:rsid w:val="005D2C21"/>
    <w:rsid w:val="005D309D"/>
    <w:rsid w:val="005D6B4B"/>
    <w:rsid w:val="005D7836"/>
    <w:rsid w:val="005E0E3F"/>
    <w:rsid w:val="005E3F5A"/>
    <w:rsid w:val="005E607B"/>
    <w:rsid w:val="005E661B"/>
    <w:rsid w:val="005F09DB"/>
    <w:rsid w:val="005F0D8A"/>
    <w:rsid w:val="005F3112"/>
    <w:rsid w:val="005F36F5"/>
    <w:rsid w:val="005F6201"/>
    <w:rsid w:val="0060030C"/>
    <w:rsid w:val="00604152"/>
    <w:rsid w:val="00614F13"/>
    <w:rsid w:val="00624146"/>
    <w:rsid w:val="0062554C"/>
    <w:rsid w:val="0063010C"/>
    <w:rsid w:val="00634D1F"/>
    <w:rsid w:val="00636BDA"/>
    <w:rsid w:val="00641385"/>
    <w:rsid w:val="00642A05"/>
    <w:rsid w:val="00643AF7"/>
    <w:rsid w:val="006447BD"/>
    <w:rsid w:val="00644D6E"/>
    <w:rsid w:val="00646A6C"/>
    <w:rsid w:val="00646CBF"/>
    <w:rsid w:val="006528CA"/>
    <w:rsid w:val="0065729E"/>
    <w:rsid w:val="0066377D"/>
    <w:rsid w:val="00664ED4"/>
    <w:rsid w:val="00666349"/>
    <w:rsid w:val="006667E3"/>
    <w:rsid w:val="0067028D"/>
    <w:rsid w:val="00671E99"/>
    <w:rsid w:val="00672651"/>
    <w:rsid w:val="00673A31"/>
    <w:rsid w:val="0067415C"/>
    <w:rsid w:val="0067515E"/>
    <w:rsid w:val="00677661"/>
    <w:rsid w:val="00677F8D"/>
    <w:rsid w:val="006802BF"/>
    <w:rsid w:val="0068145D"/>
    <w:rsid w:val="00690B48"/>
    <w:rsid w:val="00690D64"/>
    <w:rsid w:val="00691A64"/>
    <w:rsid w:val="006A2864"/>
    <w:rsid w:val="006A5381"/>
    <w:rsid w:val="006A76C3"/>
    <w:rsid w:val="006B07BB"/>
    <w:rsid w:val="006B4042"/>
    <w:rsid w:val="006C2377"/>
    <w:rsid w:val="006C2FCD"/>
    <w:rsid w:val="006C75BF"/>
    <w:rsid w:val="006C78A1"/>
    <w:rsid w:val="006D0FFA"/>
    <w:rsid w:val="006E0576"/>
    <w:rsid w:val="006E25E0"/>
    <w:rsid w:val="006E3BA8"/>
    <w:rsid w:val="006E4DC8"/>
    <w:rsid w:val="006F085E"/>
    <w:rsid w:val="006F2313"/>
    <w:rsid w:val="00702E95"/>
    <w:rsid w:val="007036BA"/>
    <w:rsid w:val="007160B3"/>
    <w:rsid w:val="00724D2E"/>
    <w:rsid w:val="00724E32"/>
    <w:rsid w:val="00726E6F"/>
    <w:rsid w:val="00727B41"/>
    <w:rsid w:val="00731CB7"/>
    <w:rsid w:val="007369C1"/>
    <w:rsid w:val="00737381"/>
    <w:rsid w:val="0073791C"/>
    <w:rsid w:val="007425DB"/>
    <w:rsid w:val="00744C79"/>
    <w:rsid w:val="00746FC9"/>
    <w:rsid w:val="007505A5"/>
    <w:rsid w:val="00755DE8"/>
    <w:rsid w:val="007574F4"/>
    <w:rsid w:val="00764233"/>
    <w:rsid w:val="00767C1B"/>
    <w:rsid w:val="00771022"/>
    <w:rsid w:val="00772389"/>
    <w:rsid w:val="0077279D"/>
    <w:rsid w:val="007766CA"/>
    <w:rsid w:val="00776A0A"/>
    <w:rsid w:val="00780EF2"/>
    <w:rsid w:val="007832DD"/>
    <w:rsid w:val="00783EB6"/>
    <w:rsid w:val="00784035"/>
    <w:rsid w:val="00793515"/>
    <w:rsid w:val="00795899"/>
    <w:rsid w:val="007A25A3"/>
    <w:rsid w:val="007A54EE"/>
    <w:rsid w:val="007B02CC"/>
    <w:rsid w:val="007B0C56"/>
    <w:rsid w:val="007B0F67"/>
    <w:rsid w:val="007B28D1"/>
    <w:rsid w:val="007B4251"/>
    <w:rsid w:val="007B7FB0"/>
    <w:rsid w:val="007C4ED6"/>
    <w:rsid w:val="007D29F0"/>
    <w:rsid w:val="007D30B4"/>
    <w:rsid w:val="007D34A5"/>
    <w:rsid w:val="007D373D"/>
    <w:rsid w:val="007D54D4"/>
    <w:rsid w:val="007D5701"/>
    <w:rsid w:val="007E0CB8"/>
    <w:rsid w:val="007E1DB6"/>
    <w:rsid w:val="007E580D"/>
    <w:rsid w:val="007E6AE3"/>
    <w:rsid w:val="007E6DD2"/>
    <w:rsid w:val="007F5357"/>
    <w:rsid w:val="007F6278"/>
    <w:rsid w:val="007F631A"/>
    <w:rsid w:val="00800F39"/>
    <w:rsid w:val="00802B08"/>
    <w:rsid w:val="008056D6"/>
    <w:rsid w:val="008103A6"/>
    <w:rsid w:val="008122A3"/>
    <w:rsid w:val="00813987"/>
    <w:rsid w:val="008218AB"/>
    <w:rsid w:val="00822975"/>
    <w:rsid w:val="00830A47"/>
    <w:rsid w:val="008311B2"/>
    <w:rsid w:val="00836AC5"/>
    <w:rsid w:val="008376AD"/>
    <w:rsid w:val="0083781D"/>
    <w:rsid w:val="00840FCC"/>
    <w:rsid w:val="00843382"/>
    <w:rsid w:val="0085009F"/>
    <w:rsid w:val="008548C3"/>
    <w:rsid w:val="00855D08"/>
    <w:rsid w:val="00856688"/>
    <w:rsid w:val="00856DD9"/>
    <w:rsid w:val="0085734C"/>
    <w:rsid w:val="0085788B"/>
    <w:rsid w:val="00860066"/>
    <w:rsid w:val="00862352"/>
    <w:rsid w:val="00862739"/>
    <w:rsid w:val="00870B42"/>
    <w:rsid w:val="008717FD"/>
    <w:rsid w:val="00871AE3"/>
    <w:rsid w:val="008754FC"/>
    <w:rsid w:val="00880F75"/>
    <w:rsid w:val="008873FB"/>
    <w:rsid w:val="00887D00"/>
    <w:rsid w:val="008964C3"/>
    <w:rsid w:val="008A0551"/>
    <w:rsid w:val="008A308C"/>
    <w:rsid w:val="008A669A"/>
    <w:rsid w:val="008A7CCD"/>
    <w:rsid w:val="008B330F"/>
    <w:rsid w:val="008B3832"/>
    <w:rsid w:val="008B3EDB"/>
    <w:rsid w:val="008B7551"/>
    <w:rsid w:val="008C025F"/>
    <w:rsid w:val="008C10AC"/>
    <w:rsid w:val="008C69F9"/>
    <w:rsid w:val="008D0B49"/>
    <w:rsid w:val="008D1126"/>
    <w:rsid w:val="008D2AE6"/>
    <w:rsid w:val="008E27C1"/>
    <w:rsid w:val="008E2F8F"/>
    <w:rsid w:val="008E6E2F"/>
    <w:rsid w:val="008F0246"/>
    <w:rsid w:val="008F0499"/>
    <w:rsid w:val="008F14C4"/>
    <w:rsid w:val="008F1640"/>
    <w:rsid w:val="008F1697"/>
    <w:rsid w:val="008F380E"/>
    <w:rsid w:val="0090159E"/>
    <w:rsid w:val="0091011A"/>
    <w:rsid w:val="00913A46"/>
    <w:rsid w:val="009140B6"/>
    <w:rsid w:val="00914771"/>
    <w:rsid w:val="009158D0"/>
    <w:rsid w:val="0091676C"/>
    <w:rsid w:val="0091690D"/>
    <w:rsid w:val="00920134"/>
    <w:rsid w:val="00922EFE"/>
    <w:rsid w:val="00926E03"/>
    <w:rsid w:val="00931DC8"/>
    <w:rsid w:val="00932667"/>
    <w:rsid w:val="0093281A"/>
    <w:rsid w:val="00932CFE"/>
    <w:rsid w:val="00934D54"/>
    <w:rsid w:val="00935085"/>
    <w:rsid w:val="00935336"/>
    <w:rsid w:val="009439C0"/>
    <w:rsid w:val="009449A1"/>
    <w:rsid w:val="00945D10"/>
    <w:rsid w:val="00946DC2"/>
    <w:rsid w:val="0095088E"/>
    <w:rsid w:val="00952963"/>
    <w:rsid w:val="00957083"/>
    <w:rsid w:val="0096130F"/>
    <w:rsid w:val="0096173A"/>
    <w:rsid w:val="009619C5"/>
    <w:rsid w:val="0096451B"/>
    <w:rsid w:val="00966A63"/>
    <w:rsid w:val="00970086"/>
    <w:rsid w:val="0097106C"/>
    <w:rsid w:val="00971667"/>
    <w:rsid w:val="009724FB"/>
    <w:rsid w:val="009727E5"/>
    <w:rsid w:val="00975041"/>
    <w:rsid w:val="009758B7"/>
    <w:rsid w:val="009766C6"/>
    <w:rsid w:val="00976A70"/>
    <w:rsid w:val="00980DCE"/>
    <w:rsid w:val="0098182F"/>
    <w:rsid w:val="00981D21"/>
    <w:rsid w:val="00983AAE"/>
    <w:rsid w:val="00984537"/>
    <w:rsid w:val="009861D7"/>
    <w:rsid w:val="009A0A60"/>
    <w:rsid w:val="009A4C55"/>
    <w:rsid w:val="009A504B"/>
    <w:rsid w:val="009A5FD4"/>
    <w:rsid w:val="009B330E"/>
    <w:rsid w:val="009B33C3"/>
    <w:rsid w:val="009B45F2"/>
    <w:rsid w:val="009B607E"/>
    <w:rsid w:val="009B623F"/>
    <w:rsid w:val="009C087D"/>
    <w:rsid w:val="009C096E"/>
    <w:rsid w:val="009C2659"/>
    <w:rsid w:val="009D0668"/>
    <w:rsid w:val="009D395E"/>
    <w:rsid w:val="009D401B"/>
    <w:rsid w:val="009D7F59"/>
    <w:rsid w:val="009E1DBA"/>
    <w:rsid w:val="009E2ACB"/>
    <w:rsid w:val="009E5F8F"/>
    <w:rsid w:val="009F34EE"/>
    <w:rsid w:val="009F4A38"/>
    <w:rsid w:val="009F6663"/>
    <w:rsid w:val="009F7ADE"/>
    <w:rsid w:val="00A01D7B"/>
    <w:rsid w:val="00A0311B"/>
    <w:rsid w:val="00A03251"/>
    <w:rsid w:val="00A03B1E"/>
    <w:rsid w:val="00A04442"/>
    <w:rsid w:val="00A062FA"/>
    <w:rsid w:val="00A2254C"/>
    <w:rsid w:val="00A23547"/>
    <w:rsid w:val="00A34DED"/>
    <w:rsid w:val="00A43BD2"/>
    <w:rsid w:val="00A44318"/>
    <w:rsid w:val="00A4532F"/>
    <w:rsid w:val="00A46E93"/>
    <w:rsid w:val="00A47E61"/>
    <w:rsid w:val="00A512DD"/>
    <w:rsid w:val="00A54BEE"/>
    <w:rsid w:val="00A56DCA"/>
    <w:rsid w:val="00A60D84"/>
    <w:rsid w:val="00A64AD3"/>
    <w:rsid w:val="00A67AB3"/>
    <w:rsid w:val="00A711AB"/>
    <w:rsid w:val="00A71922"/>
    <w:rsid w:val="00A7341C"/>
    <w:rsid w:val="00A81A13"/>
    <w:rsid w:val="00A85FEC"/>
    <w:rsid w:val="00A86877"/>
    <w:rsid w:val="00A918DF"/>
    <w:rsid w:val="00A927E2"/>
    <w:rsid w:val="00A948DC"/>
    <w:rsid w:val="00A953EE"/>
    <w:rsid w:val="00A970AD"/>
    <w:rsid w:val="00A97EEB"/>
    <w:rsid w:val="00AA261C"/>
    <w:rsid w:val="00AA3670"/>
    <w:rsid w:val="00AB797D"/>
    <w:rsid w:val="00AC2331"/>
    <w:rsid w:val="00AC475A"/>
    <w:rsid w:val="00AC7A21"/>
    <w:rsid w:val="00AD2D50"/>
    <w:rsid w:val="00AE21C4"/>
    <w:rsid w:val="00AE2DD9"/>
    <w:rsid w:val="00AE3323"/>
    <w:rsid w:val="00AE37CE"/>
    <w:rsid w:val="00AE646B"/>
    <w:rsid w:val="00AE7B02"/>
    <w:rsid w:val="00AF542C"/>
    <w:rsid w:val="00B000FC"/>
    <w:rsid w:val="00B01D95"/>
    <w:rsid w:val="00B02BB2"/>
    <w:rsid w:val="00B03F7F"/>
    <w:rsid w:val="00B060DF"/>
    <w:rsid w:val="00B0770A"/>
    <w:rsid w:val="00B109ED"/>
    <w:rsid w:val="00B11A29"/>
    <w:rsid w:val="00B11FB8"/>
    <w:rsid w:val="00B20F23"/>
    <w:rsid w:val="00B349C4"/>
    <w:rsid w:val="00B35B94"/>
    <w:rsid w:val="00B35E66"/>
    <w:rsid w:val="00B431D7"/>
    <w:rsid w:val="00B45F7D"/>
    <w:rsid w:val="00B5501B"/>
    <w:rsid w:val="00B55BD5"/>
    <w:rsid w:val="00B601B1"/>
    <w:rsid w:val="00B60E32"/>
    <w:rsid w:val="00B61981"/>
    <w:rsid w:val="00B624B1"/>
    <w:rsid w:val="00B66289"/>
    <w:rsid w:val="00B73569"/>
    <w:rsid w:val="00B8274F"/>
    <w:rsid w:val="00B82C13"/>
    <w:rsid w:val="00B83895"/>
    <w:rsid w:val="00B8461E"/>
    <w:rsid w:val="00B96DAD"/>
    <w:rsid w:val="00BA21BC"/>
    <w:rsid w:val="00BA2C7D"/>
    <w:rsid w:val="00BA2F67"/>
    <w:rsid w:val="00BA6578"/>
    <w:rsid w:val="00BA7045"/>
    <w:rsid w:val="00BA7843"/>
    <w:rsid w:val="00BB144D"/>
    <w:rsid w:val="00BB34A3"/>
    <w:rsid w:val="00BB7B2B"/>
    <w:rsid w:val="00BC529A"/>
    <w:rsid w:val="00BC7B7C"/>
    <w:rsid w:val="00BD187B"/>
    <w:rsid w:val="00BD2FFE"/>
    <w:rsid w:val="00BD592F"/>
    <w:rsid w:val="00BD5B2C"/>
    <w:rsid w:val="00BF1BA3"/>
    <w:rsid w:val="00BF3D19"/>
    <w:rsid w:val="00BF3D2B"/>
    <w:rsid w:val="00BF7063"/>
    <w:rsid w:val="00C00381"/>
    <w:rsid w:val="00C03B7A"/>
    <w:rsid w:val="00C052BE"/>
    <w:rsid w:val="00C113B8"/>
    <w:rsid w:val="00C1542B"/>
    <w:rsid w:val="00C20504"/>
    <w:rsid w:val="00C225C0"/>
    <w:rsid w:val="00C24C2E"/>
    <w:rsid w:val="00C30910"/>
    <w:rsid w:val="00C3481C"/>
    <w:rsid w:val="00C3517D"/>
    <w:rsid w:val="00C36F3D"/>
    <w:rsid w:val="00C40D40"/>
    <w:rsid w:val="00C40F1D"/>
    <w:rsid w:val="00C41681"/>
    <w:rsid w:val="00C427C3"/>
    <w:rsid w:val="00C42D7C"/>
    <w:rsid w:val="00C47774"/>
    <w:rsid w:val="00C538A4"/>
    <w:rsid w:val="00C5526D"/>
    <w:rsid w:val="00C5600F"/>
    <w:rsid w:val="00C57977"/>
    <w:rsid w:val="00C658A7"/>
    <w:rsid w:val="00C66541"/>
    <w:rsid w:val="00C71D75"/>
    <w:rsid w:val="00C7484D"/>
    <w:rsid w:val="00C74B33"/>
    <w:rsid w:val="00C74FD7"/>
    <w:rsid w:val="00C75243"/>
    <w:rsid w:val="00C7763E"/>
    <w:rsid w:val="00C91BBB"/>
    <w:rsid w:val="00C94505"/>
    <w:rsid w:val="00C95C23"/>
    <w:rsid w:val="00CA3F18"/>
    <w:rsid w:val="00CA6940"/>
    <w:rsid w:val="00CB0152"/>
    <w:rsid w:val="00CB1B61"/>
    <w:rsid w:val="00CB2FB1"/>
    <w:rsid w:val="00CC1E2C"/>
    <w:rsid w:val="00CD140F"/>
    <w:rsid w:val="00CD447F"/>
    <w:rsid w:val="00CD476B"/>
    <w:rsid w:val="00CE018A"/>
    <w:rsid w:val="00CE116C"/>
    <w:rsid w:val="00CE134E"/>
    <w:rsid w:val="00CE1821"/>
    <w:rsid w:val="00CE54A9"/>
    <w:rsid w:val="00CE6E7B"/>
    <w:rsid w:val="00CF0B29"/>
    <w:rsid w:val="00CF16E9"/>
    <w:rsid w:val="00CF176F"/>
    <w:rsid w:val="00CF37C5"/>
    <w:rsid w:val="00CF4F12"/>
    <w:rsid w:val="00D0514D"/>
    <w:rsid w:val="00D05D0F"/>
    <w:rsid w:val="00D13106"/>
    <w:rsid w:val="00D1358F"/>
    <w:rsid w:val="00D1389A"/>
    <w:rsid w:val="00D16658"/>
    <w:rsid w:val="00D1754C"/>
    <w:rsid w:val="00D203ED"/>
    <w:rsid w:val="00D20405"/>
    <w:rsid w:val="00D2064A"/>
    <w:rsid w:val="00D244F9"/>
    <w:rsid w:val="00D30751"/>
    <w:rsid w:val="00D30980"/>
    <w:rsid w:val="00D3192F"/>
    <w:rsid w:val="00D33051"/>
    <w:rsid w:val="00D34900"/>
    <w:rsid w:val="00D4080D"/>
    <w:rsid w:val="00D434E7"/>
    <w:rsid w:val="00D44075"/>
    <w:rsid w:val="00D5077E"/>
    <w:rsid w:val="00D50950"/>
    <w:rsid w:val="00D511EF"/>
    <w:rsid w:val="00D515EA"/>
    <w:rsid w:val="00D57E85"/>
    <w:rsid w:val="00D61BE6"/>
    <w:rsid w:val="00D623BF"/>
    <w:rsid w:val="00D640DE"/>
    <w:rsid w:val="00D707BD"/>
    <w:rsid w:val="00D73272"/>
    <w:rsid w:val="00D7363F"/>
    <w:rsid w:val="00D743C8"/>
    <w:rsid w:val="00D74B1E"/>
    <w:rsid w:val="00D74EE3"/>
    <w:rsid w:val="00D767DD"/>
    <w:rsid w:val="00D76E6C"/>
    <w:rsid w:val="00D77769"/>
    <w:rsid w:val="00D831E9"/>
    <w:rsid w:val="00D85429"/>
    <w:rsid w:val="00D85E37"/>
    <w:rsid w:val="00D93BD3"/>
    <w:rsid w:val="00D94428"/>
    <w:rsid w:val="00D975A8"/>
    <w:rsid w:val="00DA2E25"/>
    <w:rsid w:val="00DA4718"/>
    <w:rsid w:val="00DA60CF"/>
    <w:rsid w:val="00DB37C4"/>
    <w:rsid w:val="00DB73DC"/>
    <w:rsid w:val="00DB7D1B"/>
    <w:rsid w:val="00DC247D"/>
    <w:rsid w:val="00DC35FD"/>
    <w:rsid w:val="00DD1D22"/>
    <w:rsid w:val="00DD5AE5"/>
    <w:rsid w:val="00DD7F3B"/>
    <w:rsid w:val="00DF1822"/>
    <w:rsid w:val="00DF7A1D"/>
    <w:rsid w:val="00E04B21"/>
    <w:rsid w:val="00E0576A"/>
    <w:rsid w:val="00E06DEB"/>
    <w:rsid w:val="00E10A74"/>
    <w:rsid w:val="00E16049"/>
    <w:rsid w:val="00E20A35"/>
    <w:rsid w:val="00E21472"/>
    <w:rsid w:val="00E22AA8"/>
    <w:rsid w:val="00E255D2"/>
    <w:rsid w:val="00E30E2E"/>
    <w:rsid w:val="00E32C93"/>
    <w:rsid w:val="00E33427"/>
    <w:rsid w:val="00E34FEA"/>
    <w:rsid w:val="00E37523"/>
    <w:rsid w:val="00E41130"/>
    <w:rsid w:val="00E421C5"/>
    <w:rsid w:val="00E426B4"/>
    <w:rsid w:val="00E44C3A"/>
    <w:rsid w:val="00E453E5"/>
    <w:rsid w:val="00E52B33"/>
    <w:rsid w:val="00E53E2F"/>
    <w:rsid w:val="00E56141"/>
    <w:rsid w:val="00E62A2F"/>
    <w:rsid w:val="00E71E26"/>
    <w:rsid w:val="00E72262"/>
    <w:rsid w:val="00E734DA"/>
    <w:rsid w:val="00E752E6"/>
    <w:rsid w:val="00E76955"/>
    <w:rsid w:val="00E77F8D"/>
    <w:rsid w:val="00E84089"/>
    <w:rsid w:val="00E86F7F"/>
    <w:rsid w:val="00E921B4"/>
    <w:rsid w:val="00E96FCF"/>
    <w:rsid w:val="00EA0518"/>
    <w:rsid w:val="00EA0850"/>
    <w:rsid w:val="00EA495B"/>
    <w:rsid w:val="00EA558E"/>
    <w:rsid w:val="00EB1BFB"/>
    <w:rsid w:val="00EB4554"/>
    <w:rsid w:val="00EB4AD2"/>
    <w:rsid w:val="00EC350E"/>
    <w:rsid w:val="00EC582F"/>
    <w:rsid w:val="00EC6EC0"/>
    <w:rsid w:val="00ED1D83"/>
    <w:rsid w:val="00ED3764"/>
    <w:rsid w:val="00ED59D9"/>
    <w:rsid w:val="00EE10E5"/>
    <w:rsid w:val="00EE3156"/>
    <w:rsid w:val="00EE3A9C"/>
    <w:rsid w:val="00EE706D"/>
    <w:rsid w:val="00EE7F92"/>
    <w:rsid w:val="00EF162C"/>
    <w:rsid w:val="00EF2D18"/>
    <w:rsid w:val="00EF4034"/>
    <w:rsid w:val="00EF4AAF"/>
    <w:rsid w:val="00EF74A5"/>
    <w:rsid w:val="00EF7EA0"/>
    <w:rsid w:val="00F00F9D"/>
    <w:rsid w:val="00F02E1C"/>
    <w:rsid w:val="00F1093E"/>
    <w:rsid w:val="00F11A70"/>
    <w:rsid w:val="00F12F60"/>
    <w:rsid w:val="00F13592"/>
    <w:rsid w:val="00F17EDA"/>
    <w:rsid w:val="00F221FB"/>
    <w:rsid w:val="00F2407A"/>
    <w:rsid w:val="00F33170"/>
    <w:rsid w:val="00F341A0"/>
    <w:rsid w:val="00F37883"/>
    <w:rsid w:val="00F45660"/>
    <w:rsid w:val="00F45BB0"/>
    <w:rsid w:val="00F4641A"/>
    <w:rsid w:val="00F51501"/>
    <w:rsid w:val="00F53998"/>
    <w:rsid w:val="00F5406C"/>
    <w:rsid w:val="00F5441C"/>
    <w:rsid w:val="00F556D0"/>
    <w:rsid w:val="00F56D62"/>
    <w:rsid w:val="00F60CDB"/>
    <w:rsid w:val="00F61D30"/>
    <w:rsid w:val="00F6704F"/>
    <w:rsid w:val="00F70CAF"/>
    <w:rsid w:val="00F75033"/>
    <w:rsid w:val="00F83F03"/>
    <w:rsid w:val="00F87EB8"/>
    <w:rsid w:val="00F9026B"/>
    <w:rsid w:val="00F916F1"/>
    <w:rsid w:val="00F92C7F"/>
    <w:rsid w:val="00FA03B9"/>
    <w:rsid w:val="00FA0EEC"/>
    <w:rsid w:val="00FB16A8"/>
    <w:rsid w:val="00FB7C83"/>
    <w:rsid w:val="00FC46B3"/>
    <w:rsid w:val="00FC4F39"/>
    <w:rsid w:val="00FC7BDA"/>
    <w:rsid w:val="00FD0049"/>
    <w:rsid w:val="00FD1307"/>
    <w:rsid w:val="00FD3589"/>
    <w:rsid w:val="00FD44AC"/>
    <w:rsid w:val="00FD46EF"/>
    <w:rsid w:val="00FD53F3"/>
    <w:rsid w:val="00FD584B"/>
    <w:rsid w:val="00FD7964"/>
    <w:rsid w:val="00FE1ACA"/>
    <w:rsid w:val="00FE249B"/>
    <w:rsid w:val="00FE431D"/>
    <w:rsid w:val="00FE78D5"/>
    <w:rsid w:val="00FF11A0"/>
    <w:rsid w:val="00FF1E7B"/>
    <w:rsid w:val="00FF4AC3"/>
    <w:rsid w:val="00FF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14F1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14F13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614F13"/>
    <w:pPr>
      <w:spacing w:after="120" w:line="480" w:lineRule="auto"/>
    </w:pPr>
    <w:rPr>
      <w:rFonts w:ascii="Times New Roman" w:hAnsi="Times New Roman"/>
      <w:sz w:val="20"/>
    </w:rPr>
  </w:style>
  <w:style w:type="paragraph" w:styleId="Corpodeltesto3">
    <w:name w:val="Body Text 3"/>
    <w:basedOn w:val="Normale"/>
    <w:rsid w:val="00614F13"/>
    <w:rPr>
      <w:rFonts w:cs="Arial"/>
    </w:rPr>
  </w:style>
  <w:style w:type="paragraph" w:styleId="Rientrocorpodeltesto">
    <w:name w:val="Body Text Indent"/>
    <w:basedOn w:val="Normale"/>
    <w:rsid w:val="00614F13"/>
    <w:pPr>
      <w:ind w:firstLine="708"/>
    </w:pPr>
    <w:rPr>
      <w:rFonts w:cs="Arial"/>
    </w:rPr>
  </w:style>
  <w:style w:type="paragraph" w:styleId="Testonormale">
    <w:name w:val="Plain Text"/>
    <w:basedOn w:val="Normale"/>
    <w:rsid w:val="00614F13"/>
    <w:rPr>
      <w:rFonts w:ascii="Courier New" w:hAnsi="Courier New" w:cs="Courier New"/>
      <w:sz w:val="20"/>
    </w:rPr>
  </w:style>
  <w:style w:type="table" w:styleId="Grigliatabella">
    <w:name w:val="Table Grid"/>
    <w:basedOn w:val="Tabellanormale"/>
    <w:rsid w:val="00910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rsid w:val="005C07CC"/>
    <w:pPr>
      <w:spacing w:after="120"/>
      <w:ind w:left="283"/>
    </w:pPr>
    <w:rPr>
      <w:sz w:val="16"/>
      <w:szCs w:val="16"/>
    </w:rPr>
  </w:style>
  <w:style w:type="paragraph" w:customStyle="1" w:styleId="testonormale0">
    <w:name w:val="testonormale"/>
    <w:basedOn w:val="Normale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34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rsid w:val="003B70AE"/>
    <w:pPr>
      <w:autoSpaceDE w:val="0"/>
      <w:autoSpaceDN w:val="0"/>
      <w:adjustRightInd w:val="0"/>
      <w:spacing w:before="100" w:beforeAutospacing="1"/>
      <w:ind w:hanging="357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0159E"/>
    <w:rPr>
      <w:color w:val="3333CC"/>
      <w:u w:val="single"/>
    </w:rPr>
  </w:style>
  <w:style w:type="paragraph" w:styleId="NormaleWeb">
    <w:name w:val="Normal (Web)"/>
    <w:basedOn w:val="Normale"/>
    <w:uiPriority w:val="99"/>
    <w:unhideWhenUsed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predefinitoparagrafo"/>
    <w:rsid w:val="004F27D0"/>
    <w:rPr>
      <w:color w:val="800080" w:themeColor="followedHyperlink"/>
      <w:u w:val="single"/>
    </w:rPr>
  </w:style>
  <w:style w:type="paragraph" w:customStyle="1" w:styleId="TESTO">
    <w:name w:val="TESTO"/>
    <w:basedOn w:val="Normale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B0C56"/>
    <w:rPr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semiHidden/>
    <w:unhideWhenUsed/>
    <w:rsid w:val="00D831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D831E9"/>
    <w:rPr>
      <w:rFonts w:ascii="Arial" w:hAnsi="Arial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D21"/>
    <w:rPr>
      <w:rFonts w:ascii="Arial" w:hAnsi="Arial"/>
      <w:sz w:val="24"/>
    </w:rPr>
  </w:style>
  <w:style w:type="paragraph" w:customStyle="1" w:styleId="Stile">
    <w:name w:val="Stile"/>
    <w:rsid w:val="00B601B1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uslcentro@postacert.tosca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3F706-4E62-481B-B9AA-758D7E5F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3</TotalTime>
  <Pages>3</Pages>
  <Words>700</Words>
  <Characters>6988</Characters>
  <Application>Microsoft Office Word</Application>
  <DocSecurity>0</DocSecurity>
  <Lines>58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pesposito</dc:creator>
  <cp:lastModifiedBy>pesposito</cp:lastModifiedBy>
  <cp:revision>4</cp:revision>
  <cp:lastPrinted>2018-11-14T11:03:00Z</cp:lastPrinted>
  <dcterms:created xsi:type="dcterms:W3CDTF">2019-02-12T13:28:00Z</dcterms:created>
  <dcterms:modified xsi:type="dcterms:W3CDTF">2019-02-13T11:44:00Z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ervice">
    <vt:lpwstr>http://85-18-188-56.ip.fastwebnet.it/wsprot/wsprot.asp</vt:lpwstr>
  </property>
  <property fmtid="{D5CDD505-2E9C-101B-9397-08002B2CF9AE}" pid="3" name="DestinazioneDoc">
    <vt:lpwstr>.</vt:lpwstr>
  </property>
  <property fmtid="{D5CDD505-2E9C-101B-9397-08002B2CF9AE}" pid="4" name="PaginaDiVisualizzazione">
    <vt:lpwstr>http://85-18-188-56.ip.fastwebnet.it/protocollo/login.asp?</vt:lpwstr>
  </property>
  <property fmtid="{D5CDD505-2E9C-101B-9397-08002B2CF9AE}" pid="5" name="nclassi">
    <vt:lpwstr>1</vt:lpwstr>
  </property>
  <property fmtid="{D5CDD505-2E9C-101B-9397-08002B2CF9AE}" pid="6" name="nomeclasse_1">
    <vt:lpwstr>proposte</vt:lpwstr>
  </property>
  <property fmtid="{D5CDD505-2E9C-101B-9397-08002B2CF9AE}" pid="7" name="classeid_1">
    <vt:lpwstr>34</vt:lpwstr>
  </property>
  <property fmtid="{D5CDD505-2E9C-101B-9397-08002B2CF9AE}" pid="8" name="ServerPraticheWEB">
    <vt:lpwstr>http://workflowavc.estar.toscana.it/pw_asf</vt:lpwstr>
  </property>
  <property fmtid="{D5CDD505-2E9C-101B-9397-08002B2CF9AE}" pid="9" name="IdClasseProtocollo">
    <vt:lpwstr>0</vt:lpwstr>
  </property>
  <property fmtid="{D5CDD505-2E9C-101B-9397-08002B2CF9AE}" pid="10" name="EUI">
    <vt:lpwstr>3</vt:lpwstr>
  </property>
  <property fmtid="{D5CDD505-2E9C-101B-9397-08002B2CF9AE}" pid="11" name="TipoAtto">
    <vt:lpwstr>DELIBERA</vt:lpwstr>
  </property>
  <property fmtid="{D5CDD505-2E9C-101B-9397-08002B2CF9AE}" pid="12" name="praticaID">
    <vt:lpwstr>15493</vt:lpwstr>
  </property>
</Properties>
</file>