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475434" w:rsidRPr="00FF11A0" w:rsidRDefault="00475434" w:rsidP="00475434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5434" w:rsidRPr="00FF11A0" w:rsidRDefault="00475434" w:rsidP="0047543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Default="00475434" w:rsidP="00475434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5434" w:rsidRPr="00FF11A0" w:rsidRDefault="00475434" w:rsidP="00475434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5434" w:rsidRPr="00FF11A0" w:rsidRDefault="00475434" w:rsidP="00475434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5434" w:rsidRPr="00FF11A0" w:rsidRDefault="00475434" w:rsidP="00475434">
      <w:pPr>
        <w:rPr>
          <w:rFonts w:ascii="Garamond" w:hAnsi="Garamond" w:cs="Arial"/>
          <w:szCs w:val="24"/>
        </w:rPr>
      </w:pPr>
    </w:p>
    <w:p w:rsidR="00475434" w:rsidRPr="00FF11A0" w:rsidRDefault="00475434" w:rsidP="00475434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(Cognome e Nome), presa visione dell’Avviso emesso da codesta Azienda U.S.L. Toscana Centro con De</w:t>
      </w:r>
      <w:r>
        <w:rPr>
          <w:rFonts w:ascii="Garamond" w:hAnsi="Garamond"/>
        </w:rPr>
        <w:t xml:space="preserve">termina Dirigenziale </w:t>
      </w:r>
      <w:r w:rsidRPr="00FF11A0">
        <w:rPr>
          <w:rFonts w:ascii="Garamond" w:hAnsi="Garamond"/>
        </w:rPr>
        <w:t xml:space="preserve">n. </w:t>
      </w:r>
      <w:r>
        <w:rPr>
          <w:rFonts w:ascii="Garamond" w:hAnsi="Garamond"/>
        </w:rPr>
        <w:t>184/04.02.2019.</w:t>
      </w:r>
    </w:p>
    <w:p w:rsidR="00475434" w:rsidRPr="00FF11A0" w:rsidRDefault="00475434" w:rsidP="00475434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5434" w:rsidRPr="00FF11A0" w:rsidRDefault="00475434" w:rsidP="00475434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 </w:t>
      </w:r>
      <w:r w:rsidRPr="001B0ABF">
        <w:rPr>
          <w:rFonts w:ascii="Garamond" w:hAnsi="Garamond"/>
        </w:rPr>
        <w:t>finalizzat</w:t>
      </w:r>
      <w:r>
        <w:rPr>
          <w:rFonts w:ascii="Garamond" w:hAnsi="Garamond"/>
        </w:rPr>
        <w:t>a all’attuazione del P</w:t>
      </w:r>
      <w:r w:rsidRPr="001B0ABF">
        <w:rPr>
          <w:rFonts w:ascii="Garamond" w:hAnsi="Garamond"/>
        </w:rPr>
        <w:t>rogetto</w:t>
      </w:r>
      <w:r>
        <w:rPr>
          <w:rFonts w:ascii="Garamond" w:hAnsi="Garamond"/>
        </w:rPr>
        <w:t xml:space="preserve"> </w:t>
      </w:r>
      <w:r w:rsidRPr="00C47774">
        <w:rPr>
          <w:rFonts w:ascii="Garamond" w:hAnsi="Garamond"/>
          <w:b/>
        </w:rPr>
        <w:t xml:space="preserve">“ Sindrome delle apnee ostruttive nel sonno (OSAS) ” della SOS Fisiopatologia Respiratoria – Ospedale Piero  </w:t>
      </w:r>
      <w:proofErr w:type="spellStart"/>
      <w:r w:rsidRPr="00C47774">
        <w:rPr>
          <w:rFonts w:ascii="Garamond" w:hAnsi="Garamond"/>
          <w:b/>
        </w:rPr>
        <w:t>Palagi</w:t>
      </w:r>
      <w:proofErr w:type="spellEnd"/>
      <w:r w:rsidRPr="005C2151">
        <w:rPr>
          <w:rFonts w:ascii="Garamond" w:hAnsi="Garamond"/>
          <w:b/>
        </w:rPr>
        <w:t xml:space="preserve">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48</w:t>
      </w:r>
      <w:r w:rsidRPr="00FF11A0">
        <w:rPr>
          <w:rFonts w:ascii="Garamond" w:hAnsi="Garamond"/>
          <w:b/>
          <w:bCs/>
        </w:rPr>
        <w:t xml:space="preserve">  mesi. </w:t>
      </w:r>
    </w:p>
    <w:p w:rsidR="00475434" w:rsidRDefault="00475434" w:rsidP="00475434">
      <w:pPr>
        <w:spacing w:line="240" w:lineRule="exact"/>
        <w:ind w:right="96"/>
      </w:pPr>
    </w:p>
    <w:p w:rsidR="00475434" w:rsidRPr="00FF11A0" w:rsidRDefault="00475434" w:rsidP="00475434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475434" w:rsidRPr="00855A77" w:rsidRDefault="00475434" w:rsidP="00475434">
      <w:pPr>
        <w:spacing w:line="240" w:lineRule="exact"/>
        <w:ind w:right="96"/>
      </w:pPr>
    </w:p>
    <w:p w:rsidR="00475434" w:rsidRPr="00FF11A0" w:rsidRDefault="00475434" w:rsidP="00475434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___________________;</w:t>
      </w:r>
    </w:p>
    <w:p w:rsidR="00475434" w:rsidRPr="005D6B4B" w:rsidRDefault="00475434" w:rsidP="00475434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5434" w:rsidRPr="005D6B4B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5434" w:rsidRPr="00C538A4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5434" w:rsidRDefault="00475434" w:rsidP="00475434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5434" w:rsidRPr="0096451B" w:rsidRDefault="00475434" w:rsidP="00475434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5434" w:rsidRPr="005D6B4B" w:rsidRDefault="00475434" w:rsidP="00475434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5434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 al n. ______________dal  ____________</w:t>
      </w:r>
    </w:p>
    <w:p w:rsidR="00475434" w:rsidRPr="0063010C" w:rsidRDefault="00475434" w:rsidP="00475434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5434" w:rsidRPr="00FF11A0" w:rsidRDefault="00475434" w:rsidP="0047543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lastRenderedPageBreak/>
        <w:t>di non avere rapporti di lavoro dipendente con strutture pubbliche e/o private</w:t>
      </w:r>
      <w:r>
        <w:rPr>
          <w:rFonts w:ascii="Garamond" w:hAnsi="Garamond"/>
        </w:rPr>
        <w:t>.</w:t>
      </w:r>
    </w:p>
    <w:p w:rsidR="00475434" w:rsidRDefault="00475434" w:rsidP="00475434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475434" w:rsidRPr="005D6B4B" w:rsidRDefault="00475434" w:rsidP="00475434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5434" w:rsidRDefault="00475434" w:rsidP="00475434">
      <w:pPr>
        <w:pStyle w:val="Paragrafoelenco"/>
        <w:spacing w:line="360" w:lineRule="auto"/>
        <w:ind w:right="96" w:firstLine="0"/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475434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75434" w:rsidRDefault="00475434" w:rsidP="00475434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5434" w:rsidRPr="003E7238" w:rsidRDefault="00475434" w:rsidP="00475434">
      <w:pPr>
        <w:pStyle w:val="Stile"/>
        <w:ind w:left="758" w:right="98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Per i</w:t>
      </w:r>
      <w:r w:rsidRPr="005A0EAF">
        <w:rPr>
          <w:rFonts w:ascii="Garamond" w:hAnsi="Garamond"/>
          <w:u w:val="single"/>
        </w:rPr>
        <w:t xml:space="preserve"> titol</w:t>
      </w:r>
      <w:r>
        <w:rPr>
          <w:rFonts w:ascii="Garamond" w:hAnsi="Garamond"/>
          <w:u w:val="single"/>
        </w:rPr>
        <w:t>i</w:t>
      </w:r>
      <w:r w:rsidRPr="005A0EAF">
        <w:rPr>
          <w:rFonts w:ascii="Garamond" w:hAnsi="Garamond"/>
          <w:u w:val="single"/>
        </w:rPr>
        <w:t xml:space="preserve"> di studio</w:t>
      </w:r>
      <w:r>
        <w:rPr>
          <w:rFonts w:ascii="Garamond" w:hAnsi="Garamond"/>
          <w:u w:val="single"/>
        </w:rPr>
        <w:t xml:space="preserve"> </w:t>
      </w:r>
      <w:r w:rsidRPr="005A0EAF">
        <w:rPr>
          <w:rFonts w:ascii="Garamond" w:hAnsi="Garamond"/>
          <w:u w:val="single"/>
        </w:rPr>
        <w:t>co</w:t>
      </w:r>
      <w:r>
        <w:rPr>
          <w:rFonts w:ascii="Garamond" w:hAnsi="Garamond"/>
          <w:u w:val="single"/>
        </w:rPr>
        <w:t>nseguiti</w:t>
      </w:r>
      <w:r w:rsidRPr="005A0EAF">
        <w:rPr>
          <w:rFonts w:ascii="Garamond" w:hAnsi="Garamond"/>
          <w:u w:val="single"/>
        </w:rPr>
        <w:t xml:space="preserve"> all’estero o presso organismi internazionali </w:t>
      </w:r>
      <w:r>
        <w:rPr>
          <w:rFonts w:ascii="Garamond" w:hAnsi="Garamond"/>
          <w:u w:val="single"/>
        </w:rPr>
        <w:t>dichiara inoltre di</w:t>
      </w:r>
      <w:r w:rsidRPr="005A0EAF">
        <w:rPr>
          <w:rFonts w:ascii="Garamond" w:hAnsi="Garamond"/>
          <w:u w:val="single"/>
        </w:rPr>
        <w:t xml:space="preserve"> aver ottenuto, entro la data di scadenza del termine utile per la presentazione della domanda, il riconoscimento di equipollenza a</w:t>
      </w:r>
      <w:r>
        <w:rPr>
          <w:rFonts w:ascii="Garamond" w:hAnsi="Garamond"/>
          <w:u w:val="single"/>
        </w:rPr>
        <w:t xml:space="preserve">l corrispondente </w:t>
      </w:r>
      <w:r w:rsidRPr="005A0EAF">
        <w:rPr>
          <w:rFonts w:ascii="Garamond" w:hAnsi="Garamond"/>
          <w:u w:val="single"/>
        </w:rPr>
        <w:t xml:space="preserve">titolo </w:t>
      </w:r>
      <w:r>
        <w:rPr>
          <w:rFonts w:ascii="Garamond" w:hAnsi="Garamond"/>
          <w:u w:val="single"/>
        </w:rPr>
        <w:t xml:space="preserve">di studio </w:t>
      </w:r>
      <w:r w:rsidRPr="005A0EAF">
        <w:rPr>
          <w:rFonts w:ascii="Garamond" w:hAnsi="Garamond"/>
          <w:u w:val="single"/>
        </w:rPr>
        <w:t>italiano rilasciato dalle autorità competenti ai sensi della normativa vigente</w:t>
      </w:r>
      <w:r>
        <w:rPr>
          <w:rFonts w:ascii="Garamond" w:hAnsi="Garamond"/>
        </w:rPr>
        <w:t>.</w:t>
      </w: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5434" w:rsidRPr="00CA3F18" w:rsidRDefault="00475434" w:rsidP="00475434">
      <w:pPr>
        <w:spacing w:line="240" w:lineRule="exact"/>
        <w:ind w:right="96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Pr="00CA3F18" w:rsidRDefault="00475434" w:rsidP="0047543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75434" w:rsidRDefault="00475434" w:rsidP="0047543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5434" w:rsidRDefault="00475434" w:rsidP="00475434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5434" w:rsidRPr="00CA3F18" w:rsidRDefault="00475434" w:rsidP="0047543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Pr="00CA3F18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5434" w:rsidRDefault="00475434" w:rsidP="0047543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5434" w:rsidRDefault="00475434" w:rsidP="00475434">
      <w:pPr>
        <w:rPr>
          <w:rFonts w:ascii="Garamond" w:hAnsi="Garamond" w:cs="Arial"/>
          <w:b/>
          <w:szCs w:val="24"/>
        </w:rPr>
      </w:pPr>
    </w:p>
    <w:p w:rsidR="00AE21C4" w:rsidRPr="00475434" w:rsidRDefault="00AE21C4" w:rsidP="00475434">
      <w:pPr>
        <w:rPr>
          <w:szCs w:val="24"/>
        </w:rPr>
      </w:pPr>
    </w:p>
    <w:sectPr w:rsidR="00AE21C4" w:rsidRPr="0047543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63" w:rsidRDefault="005C6963">
      <w:r>
        <w:separator/>
      </w:r>
    </w:p>
  </w:endnote>
  <w:endnote w:type="continuationSeparator" w:id="1">
    <w:p w:rsidR="005C6963" w:rsidRDefault="005C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5C6963" w:rsidRDefault="00A512DD">
        <w:pPr>
          <w:pStyle w:val="Pidipagina"/>
          <w:jc w:val="center"/>
        </w:pPr>
        <w:r>
          <w:rPr>
            <w:noProof/>
          </w:rPr>
          <w:fldChar w:fldCharType="begin"/>
        </w:r>
        <w:r w:rsidR="005C69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6963" w:rsidRDefault="005C69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63" w:rsidRDefault="005C6963">
      <w:r>
        <w:separator/>
      </w:r>
    </w:p>
  </w:footnote>
  <w:footnote w:type="continuationSeparator" w:id="1">
    <w:p w:rsidR="005C6963" w:rsidRDefault="005C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3" w:rsidRDefault="005C6963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63" w:rsidRDefault="005C6963">
    <w:pPr>
      <w:pStyle w:val="Intestazione"/>
      <w:rPr>
        <w:sz w:val="16"/>
        <w:szCs w:val="16"/>
      </w:rPr>
    </w:pPr>
  </w:p>
  <w:p w:rsidR="005C6963" w:rsidRDefault="005C6963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63" w:rsidRDefault="005C6963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3B2C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240"/>
    <w:rsid w:val="000A0827"/>
    <w:rsid w:val="000A16B8"/>
    <w:rsid w:val="000A427C"/>
    <w:rsid w:val="000B097F"/>
    <w:rsid w:val="000B1D17"/>
    <w:rsid w:val="000B5B93"/>
    <w:rsid w:val="000B5DB1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3CDA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3551"/>
    <w:rsid w:val="001836AE"/>
    <w:rsid w:val="00183CB3"/>
    <w:rsid w:val="001855D0"/>
    <w:rsid w:val="00185B9B"/>
    <w:rsid w:val="0019027E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D40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657F7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FC0"/>
    <w:rsid w:val="002A7042"/>
    <w:rsid w:val="002A7E79"/>
    <w:rsid w:val="002B2055"/>
    <w:rsid w:val="002B7E82"/>
    <w:rsid w:val="002C2E08"/>
    <w:rsid w:val="002C359C"/>
    <w:rsid w:val="002C56B4"/>
    <w:rsid w:val="002C627D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2B6A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5434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E230D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57EAA"/>
    <w:rsid w:val="00560623"/>
    <w:rsid w:val="005626A1"/>
    <w:rsid w:val="0056324C"/>
    <w:rsid w:val="00563B65"/>
    <w:rsid w:val="00563E56"/>
    <w:rsid w:val="00564E3F"/>
    <w:rsid w:val="00567CF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2DE1"/>
    <w:rsid w:val="005B3D62"/>
    <w:rsid w:val="005B7C83"/>
    <w:rsid w:val="005C07CC"/>
    <w:rsid w:val="005C2151"/>
    <w:rsid w:val="005C2E71"/>
    <w:rsid w:val="005C3BD5"/>
    <w:rsid w:val="005C5425"/>
    <w:rsid w:val="005C6963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010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5729E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02BF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3987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308C"/>
    <w:rsid w:val="008A669A"/>
    <w:rsid w:val="008A7CCD"/>
    <w:rsid w:val="008B330F"/>
    <w:rsid w:val="008B3832"/>
    <w:rsid w:val="008B3EDB"/>
    <w:rsid w:val="008B7551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30F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C2659"/>
    <w:rsid w:val="009D0668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532F"/>
    <w:rsid w:val="00A46E93"/>
    <w:rsid w:val="00A47E61"/>
    <w:rsid w:val="00A512DD"/>
    <w:rsid w:val="00A54BEE"/>
    <w:rsid w:val="00A56DCA"/>
    <w:rsid w:val="00A60D84"/>
    <w:rsid w:val="00A64AD3"/>
    <w:rsid w:val="00A67AB3"/>
    <w:rsid w:val="00A711AB"/>
    <w:rsid w:val="00A71922"/>
    <w:rsid w:val="00A7341C"/>
    <w:rsid w:val="00A81A13"/>
    <w:rsid w:val="00A85FEC"/>
    <w:rsid w:val="00A86877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2DD9"/>
    <w:rsid w:val="00AE3323"/>
    <w:rsid w:val="00AE37CE"/>
    <w:rsid w:val="00AE646B"/>
    <w:rsid w:val="00AE7B02"/>
    <w:rsid w:val="00AF542C"/>
    <w:rsid w:val="00B000FC"/>
    <w:rsid w:val="00B01D95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1B1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29A"/>
    <w:rsid w:val="00BC7B7C"/>
    <w:rsid w:val="00BD187B"/>
    <w:rsid w:val="00BD2FFE"/>
    <w:rsid w:val="00BD592F"/>
    <w:rsid w:val="00BD5B2C"/>
    <w:rsid w:val="00BF1BA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0F1D"/>
    <w:rsid w:val="00C41681"/>
    <w:rsid w:val="00C427C3"/>
    <w:rsid w:val="00C42D7C"/>
    <w:rsid w:val="00C47774"/>
    <w:rsid w:val="00C538A4"/>
    <w:rsid w:val="00C5526D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1754C"/>
    <w:rsid w:val="00D203ED"/>
    <w:rsid w:val="00D20405"/>
    <w:rsid w:val="00D2064A"/>
    <w:rsid w:val="00D244F9"/>
    <w:rsid w:val="00D30751"/>
    <w:rsid w:val="00D30980"/>
    <w:rsid w:val="00D3192F"/>
    <w:rsid w:val="00D33051"/>
    <w:rsid w:val="00D34900"/>
    <w:rsid w:val="00D4080D"/>
    <w:rsid w:val="00D434E7"/>
    <w:rsid w:val="00D44075"/>
    <w:rsid w:val="00D5077E"/>
    <w:rsid w:val="00D50950"/>
    <w:rsid w:val="00D511EF"/>
    <w:rsid w:val="00D515EA"/>
    <w:rsid w:val="00D57E85"/>
    <w:rsid w:val="00D61BE6"/>
    <w:rsid w:val="00D623BF"/>
    <w:rsid w:val="00D640DE"/>
    <w:rsid w:val="00D707BD"/>
    <w:rsid w:val="00D73272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16049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4AD2"/>
    <w:rsid w:val="00EC350E"/>
    <w:rsid w:val="00EC582F"/>
    <w:rsid w:val="00EC6EC0"/>
    <w:rsid w:val="00ED1D83"/>
    <w:rsid w:val="00ED3764"/>
    <w:rsid w:val="00ED59D9"/>
    <w:rsid w:val="00EE10E5"/>
    <w:rsid w:val="00EE3156"/>
    <w:rsid w:val="00EE3A9C"/>
    <w:rsid w:val="00EE706D"/>
    <w:rsid w:val="00EE7F92"/>
    <w:rsid w:val="00EF162C"/>
    <w:rsid w:val="00EF2D18"/>
    <w:rsid w:val="00EF4034"/>
    <w:rsid w:val="00EF4AAF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601B1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706-4E62-481B-B9AA-758D7E5F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195</TotalTime>
  <Pages>3</Pages>
  <Words>672</Words>
  <Characters>6814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15</cp:revision>
  <cp:lastPrinted>2018-11-14T11:03:00Z</cp:lastPrinted>
  <dcterms:created xsi:type="dcterms:W3CDTF">2018-11-28T14:44:00Z</dcterms:created>
  <dcterms:modified xsi:type="dcterms:W3CDTF">2019-02-06T10:05:00Z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