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F" w:rsidRDefault="00182FBF" w:rsidP="005C7F55">
      <w:pPr>
        <w:rPr>
          <w:rFonts w:ascii="Garamond" w:hAnsi="Garamond" w:cs="Arial"/>
          <w:b/>
          <w:szCs w:val="24"/>
        </w:rPr>
      </w:pPr>
    </w:p>
    <w:p w:rsidR="002C7C9C" w:rsidRDefault="002C7C9C" w:rsidP="005C7F55">
      <w:pPr>
        <w:rPr>
          <w:rFonts w:ascii="Garamond" w:hAnsi="Garamond" w:cs="Arial"/>
          <w:b/>
          <w:szCs w:val="24"/>
        </w:rPr>
      </w:pPr>
    </w:p>
    <w:p w:rsidR="005C7F55" w:rsidRPr="00FF11A0" w:rsidRDefault="005C7F55" w:rsidP="005C7F55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5C7F55" w:rsidRPr="00FF11A0" w:rsidRDefault="005C7F55" w:rsidP="005C7F55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</w:t>
      </w:r>
      <w:r w:rsidR="00FF11A0" w:rsidRPr="00FF11A0">
        <w:rPr>
          <w:rFonts w:ascii="Garamond" w:hAnsi="Garamond"/>
          <w:color w:val="000000"/>
        </w:rPr>
        <w:t>all’indirizzo PEC</w:t>
      </w:r>
      <w:r w:rsidRPr="00FF11A0">
        <w:rPr>
          <w:rFonts w:ascii="Garamond" w:hAnsi="Garamond"/>
          <w:color w:val="000000"/>
        </w:rPr>
        <w:t xml:space="preserve">: </w:t>
      </w:r>
      <w:hyperlink r:id="rId8" w:history="1">
        <w:r w:rsidRPr="00FF11A0">
          <w:rPr>
            <w:rStyle w:val="Collegamentoipertestuale"/>
            <w:rFonts w:ascii="Garamond" w:hAnsi="Garamond"/>
            <w:b/>
            <w:bCs/>
          </w:rPr>
          <w:t>amministrazionepersonale.uslcentro@postacert.toscana.it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5C7F55" w:rsidRPr="00FF11A0" w:rsidRDefault="005C7F55" w:rsidP="005C7F55">
      <w:pPr>
        <w:rPr>
          <w:rFonts w:ascii="Garamond" w:hAnsi="Garamond" w:cs="Arial"/>
          <w:szCs w:val="24"/>
        </w:rPr>
      </w:pPr>
    </w:p>
    <w:p w:rsidR="005C7F55" w:rsidRPr="00FF11A0" w:rsidRDefault="005C7F55" w:rsidP="005C7F55">
      <w:pPr>
        <w:rPr>
          <w:rFonts w:ascii="Garamond" w:hAnsi="Garamond" w:cs="Arial"/>
          <w:szCs w:val="24"/>
        </w:rPr>
      </w:pPr>
    </w:p>
    <w:p w:rsidR="0096451B" w:rsidRDefault="005C7F55" w:rsidP="005C7F55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5C7F55" w:rsidRPr="00FF11A0" w:rsidRDefault="005C7F55" w:rsidP="0096451B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5C7F55" w:rsidRPr="00FF11A0" w:rsidRDefault="005C7F55" w:rsidP="005C7F5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5C7F55" w:rsidRPr="00FF11A0" w:rsidRDefault="005C7F55" w:rsidP="005C7F55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5C7F55" w:rsidRPr="00FF11A0" w:rsidRDefault="005C7F55" w:rsidP="005C7F5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5C7F55" w:rsidRPr="00FF11A0" w:rsidRDefault="005C7F55" w:rsidP="005C7F55">
      <w:pPr>
        <w:rPr>
          <w:rFonts w:ascii="Garamond" w:hAnsi="Garamond" w:cs="Arial"/>
          <w:szCs w:val="24"/>
        </w:rPr>
      </w:pPr>
    </w:p>
    <w:p w:rsidR="0090159E" w:rsidRPr="00FF11A0" w:rsidRDefault="0090159E" w:rsidP="00DA4718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 w:rsidR="00571718"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>(Cognome e Nome), presa visione dell’Avviso emesso da codesta Azienda U.S.L. Toscana Centro con De</w:t>
      </w:r>
      <w:r w:rsidR="00571718">
        <w:rPr>
          <w:rFonts w:ascii="Garamond" w:hAnsi="Garamond"/>
        </w:rPr>
        <w:t xml:space="preserve">termina Dirigenziale </w:t>
      </w:r>
      <w:r w:rsidRPr="00FF11A0">
        <w:rPr>
          <w:rFonts w:ascii="Garamond" w:hAnsi="Garamond"/>
        </w:rPr>
        <w:t xml:space="preserve">n. </w:t>
      </w:r>
      <w:r w:rsidR="002549AB">
        <w:rPr>
          <w:rFonts w:ascii="Garamond" w:hAnsi="Garamond"/>
        </w:rPr>
        <w:t>2109</w:t>
      </w:r>
      <w:r w:rsidR="00BB7390">
        <w:rPr>
          <w:rFonts w:ascii="Garamond" w:hAnsi="Garamond"/>
        </w:rPr>
        <w:t>/</w:t>
      </w:r>
      <w:r w:rsidR="002549AB">
        <w:rPr>
          <w:rFonts w:ascii="Garamond" w:hAnsi="Garamond"/>
        </w:rPr>
        <w:t>14.12.2018</w:t>
      </w:r>
    </w:p>
    <w:p w:rsidR="0090159E" w:rsidRPr="00FF11A0" w:rsidRDefault="0090159E" w:rsidP="00FF11A0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90159E" w:rsidRPr="00FF11A0" w:rsidRDefault="0090159E" w:rsidP="00571718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 esse</w:t>
      </w:r>
      <w:r w:rsidR="005D6B4B"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 w:rsidR="00FF11A0"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 w:rsidR="00571718" w:rsidRPr="004F27D0">
        <w:rPr>
          <w:rFonts w:ascii="Garamond" w:hAnsi="Garamond"/>
          <w:b/>
          <w:sz w:val="22"/>
          <w:szCs w:val="22"/>
        </w:rPr>
        <w:t xml:space="preserve">n. </w:t>
      </w:r>
      <w:r w:rsidR="00571718">
        <w:rPr>
          <w:rFonts w:ascii="Garamond" w:hAnsi="Garamond"/>
          <w:b/>
          <w:sz w:val="22"/>
          <w:szCs w:val="22"/>
        </w:rPr>
        <w:t>4</w:t>
      </w:r>
      <w:r w:rsidR="00571718" w:rsidRPr="004F27D0">
        <w:rPr>
          <w:rFonts w:ascii="Garamond" w:hAnsi="Garamond"/>
          <w:b/>
          <w:sz w:val="22"/>
          <w:szCs w:val="22"/>
        </w:rPr>
        <w:t xml:space="preserve"> BORSE </w:t>
      </w:r>
      <w:proofErr w:type="spellStart"/>
      <w:r w:rsidR="00571718" w:rsidRPr="004F27D0">
        <w:rPr>
          <w:rFonts w:ascii="Garamond" w:hAnsi="Garamond"/>
          <w:b/>
          <w:sz w:val="22"/>
          <w:szCs w:val="22"/>
        </w:rPr>
        <w:t>DI</w:t>
      </w:r>
      <w:proofErr w:type="spellEnd"/>
      <w:r w:rsidR="00571718" w:rsidRPr="004F27D0">
        <w:rPr>
          <w:rFonts w:ascii="Garamond" w:hAnsi="Garamond"/>
          <w:b/>
          <w:sz w:val="22"/>
          <w:szCs w:val="22"/>
        </w:rPr>
        <w:t xml:space="preserve"> STUDIO finalizzate all’attuazione del </w:t>
      </w:r>
      <w:r w:rsidR="00571718">
        <w:rPr>
          <w:rFonts w:ascii="Garamond" w:hAnsi="Garamond"/>
          <w:b/>
          <w:sz w:val="22"/>
          <w:szCs w:val="22"/>
        </w:rPr>
        <w:t>P</w:t>
      </w:r>
      <w:r w:rsidR="00571718" w:rsidRPr="004F27D0">
        <w:rPr>
          <w:rFonts w:ascii="Garamond" w:hAnsi="Garamond"/>
          <w:b/>
          <w:sz w:val="22"/>
          <w:szCs w:val="22"/>
        </w:rPr>
        <w:t xml:space="preserve">rogetto </w:t>
      </w:r>
      <w:r w:rsidR="00571718">
        <w:rPr>
          <w:rFonts w:ascii="Garamond" w:hAnsi="Garamond"/>
          <w:b/>
          <w:sz w:val="22"/>
          <w:szCs w:val="22"/>
        </w:rPr>
        <w:t>per la costituzione di una piattaforma integrata per la gestione del data management per l’</w:t>
      </w:r>
      <w:proofErr w:type="spellStart"/>
      <w:r w:rsidR="00571718">
        <w:rPr>
          <w:rFonts w:ascii="Garamond" w:hAnsi="Garamond"/>
          <w:b/>
          <w:sz w:val="22"/>
          <w:szCs w:val="22"/>
        </w:rPr>
        <w:t>action</w:t>
      </w:r>
      <w:proofErr w:type="spellEnd"/>
      <w:r w:rsidR="00571718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571718">
        <w:rPr>
          <w:rFonts w:ascii="Garamond" w:hAnsi="Garamond"/>
          <w:b/>
          <w:sz w:val="22"/>
          <w:szCs w:val="22"/>
        </w:rPr>
        <w:t>research</w:t>
      </w:r>
      <w:proofErr w:type="spellEnd"/>
      <w:r w:rsidR="00571718">
        <w:rPr>
          <w:rFonts w:ascii="Garamond" w:hAnsi="Garamond"/>
          <w:b/>
          <w:sz w:val="22"/>
          <w:szCs w:val="22"/>
        </w:rPr>
        <w:t xml:space="preserve"> e della sperimentazione clinica nell’ambito delle strutture di oncologia delle aree di Firenze, Empoli e Pistoia del Dipartimento Oncologico in integrazione con la Task </w:t>
      </w:r>
      <w:proofErr w:type="spellStart"/>
      <w:r w:rsidR="00571718">
        <w:rPr>
          <w:rFonts w:ascii="Garamond" w:hAnsi="Garamond"/>
          <w:b/>
          <w:sz w:val="22"/>
          <w:szCs w:val="22"/>
        </w:rPr>
        <w:t>Force</w:t>
      </w:r>
      <w:proofErr w:type="spellEnd"/>
      <w:r w:rsidR="00571718">
        <w:rPr>
          <w:rFonts w:ascii="Garamond" w:hAnsi="Garamond"/>
          <w:b/>
          <w:sz w:val="22"/>
          <w:szCs w:val="22"/>
        </w:rPr>
        <w:t xml:space="preserve"> per la sperimentazione clinica di Azienda USL Toscana Centro.</w:t>
      </w:r>
      <w:r w:rsidRPr="00FF11A0">
        <w:rPr>
          <w:rFonts w:ascii="Garamond" w:hAnsi="Garamond"/>
          <w:b/>
          <w:bCs/>
        </w:rPr>
        <w:t xml:space="preserve"> </w:t>
      </w:r>
    </w:p>
    <w:p w:rsidR="00FF11A0" w:rsidRDefault="00FF11A0" w:rsidP="00FF11A0">
      <w:pPr>
        <w:spacing w:line="240" w:lineRule="exact"/>
        <w:ind w:right="96"/>
      </w:pPr>
    </w:p>
    <w:p w:rsidR="00FF11A0" w:rsidRPr="00FF11A0" w:rsidRDefault="00FF11A0" w:rsidP="00FF11A0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FF11A0" w:rsidRPr="00855A77" w:rsidRDefault="00FF11A0" w:rsidP="00FF11A0">
      <w:pPr>
        <w:spacing w:line="240" w:lineRule="exact"/>
        <w:ind w:right="96"/>
      </w:pPr>
    </w:p>
    <w:p w:rsidR="0090159E" w:rsidRPr="00FF11A0" w:rsidRDefault="0090159E" w:rsidP="00FF11A0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90159E" w:rsidRPr="00FF11A0" w:rsidRDefault="0090159E" w:rsidP="005D6B4B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90159E" w:rsidRPr="00FF11A0" w:rsidRDefault="0090159E" w:rsidP="00DA4718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Via/Piazza______________ n. ____ Comune_________________ Prov._________________ Tel._________________ email___________________;</w:t>
      </w:r>
    </w:p>
    <w:p w:rsidR="005D6B4B" w:rsidRPr="005D6B4B" w:rsidRDefault="005D6B4B" w:rsidP="005D6B4B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 w:rsidR="00CA3F18">
        <w:rPr>
          <w:rFonts w:ascii="Garamond" w:hAnsi="Garamond"/>
        </w:rPr>
        <w:t>___________________________________________</w:t>
      </w:r>
    </w:p>
    <w:p w:rsidR="005D6B4B" w:rsidRP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 w:rsidR="0096451B"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5D6B4B" w:rsidRPr="00C538A4" w:rsidRDefault="005D6B4B" w:rsidP="00C538A4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 xml:space="preserve">di essere iscritto/a nelle liste elettorali del Comune di </w:t>
      </w:r>
      <w:r w:rsidR="00CA3F18" w:rsidRPr="00C538A4">
        <w:rPr>
          <w:rFonts w:ascii="Garamond" w:hAnsi="Garamond"/>
        </w:rPr>
        <w:t>_________________________________</w:t>
      </w:r>
    </w:p>
    <w:p w:rsid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motivi.........................................….………………………………………………………………</w:t>
      </w:r>
      <w:r>
        <w:rPr>
          <w:rFonts w:ascii="Garamond" w:hAnsi="Garamond"/>
          <w:i/>
        </w:rPr>
        <w:t>….</w:t>
      </w:r>
      <w:r w:rsidRPr="005D6B4B">
        <w:rPr>
          <w:rFonts w:ascii="Garamond" w:hAnsi="Garamond"/>
          <w:i/>
        </w:rPr>
        <w:t>.)</w:t>
      </w:r>
    </w:p>
    <w:p w:rsidR="005D6B4B" w:rsidRDefault="005D6B4B" w:rsidP="005D6B4B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586077" w:rsidRPr="0096451B" w:rsidRDefault="00586077" w:rsidP="00586077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5D6B4B" w:rsidRPr="005D6B4B" w:rsidRDefault="0096451B" w:rsidP="005D6B4B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="005D6B4B"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r w:rsidR="005D6B4B">
        <w:rPr>
          <w:rFonts w:ascii="Garamond" w:hAnsi="Garamond"/>
          <w:i/>
        </w:rPr>
        <w:t>-………………………………………………………………………..</w:t>
      </w:r>
      <w:r w:rsidR="005D6B4B" w:rsidRPr="005D6B4B">
        <w:rPr>
          <w:rFonts w:ascii="Garamond" w:hAnsi="Garamond"/>
          <w:i/>
        </w:rPr>
        <w:t>……….…………</w:t>
      </w:r>
      <w:r w:rsidR="005D6B4B">
        <w:rPr>
          <w:rFonts w:ascii="Garamond" w:hAnsi="Garamond"/>
          <w:i/>
        </w:rPr>
        <w:t>……</w:t>
      </w:r>
      <w:r w:rsidR="005D6B4B" w:rsidRPr="005D6B4B">
        <w:rPr>
          <w:rFonts w:ascii="Garamond" w:hAnsi="Garamond"/>
          <w:i/>
        </w:rPr>
        <w:t>…</w:t>
      </w:r>
      <w:r w:rsidR="005D6B4B">
        <w:rPr>
          <w:rFonts w:ascii="Garamond" w:hAnsi="Garamond"/>
          <w:i/>
        </w:rPr>
        <w:t>)</w:t>
      </w:r>
    </w:p>
    <w:p w:rsidR="00066B09" w:rsidRDefault="00066B09" w:rsidP="00F4641A">
      <w:pPr>
        <w:pStyle w:val="Paragrafoelenco"/>
        <w:numPr>
          <w:ilvl w:val="0"/>
          <w:numId w:val="35"/>
        </w:numPr>
        <w:rPr>
          <w:rFonts w:ascii="Garamond" w:hAnsi="Garamond" w:cs="Arial"/>
        </w:rPr>
      </w:pPr>
      <w:r w:rsidRPr="00066B09">
        <w:rPr>
          <w:rFonts w:ascii="Garamond" w:hAnsi="Garamond" w:cs="Arial"/>
        </w:rPr>
        <w:t xml:space="preserve">di essere </w:t>
      </w:r>
      <w:r w:rsidR="00571718">
        <w:rPr>
          <w:rFonts w:ascii="Garamond" w:hAnsi="Garamond" w:cs="Arial"/>
        </w:rPr>
        <w:t xml:space="preserve">in possesso di nozioni </w:t>
      </w:r>
      <w:r w:rsidR="00571718">
        <w:rPr>
          <w:rFonts w:ascii="Garamond" w:hAnsi="Garamond"/>
          <w:szCs w:val="24"/>
        </w:rPr>
        <w:t xml:space="preserve">clinico/biologico/farmacologiche per comprendere la realtà in cui opera e conoscenza della gestione dei dati </w:t>
      </w:r>
      <w:r w:rsidR="004B4D52">
        <w:rPr>
          <w:rFonts w:ascii="Garamond" w:hAnsi="Garamond" w:cs="Arial"/>
        </w:rPr>
        <w:t>(come richiesto dal bando)</w:t>
      </w:r>
    </w:p>
    <w:p w:rsidR="00066B09" w:rsidRPr="00066B09" w:rsidRDefault="00066B09" w:rsidP="00066B09">
      <w:pPr>
        <w:pStyle w:val="Paragrafoelenco"/>
        <w:rPr>
          <w:rFonts w:ascii="Garamond" w:hAnsi="Garamond" w:cs="Arial"/>
        </w:rPr>
      </w:pPr>
    </w:p>
    <w:p w:rsidR="00571718" w:rsidRDefault="00571718" w:rsidP="00571718">
      <w:pPr>
        <w:pStyle w:val="Paragrafoelenco"/>
        <w:numPr>
          <w:ilvl w:val="0"/>
          <w:numId w:val="35"/>
        </w:numPr>
        <w:rPr>
          <w:rFonts w:ascii="Garamond" w:hAnsi="Garamond" w:cs="Arial"/>
        </w:rPr>
      </w:pPr>
      <w:r>
        <w:rPr>
          <w:rFonts w:ascii="Garamond" w:hAnsi="Garamond"/>
          <w:szCs w:val="24"/>
        </w:rPr>
        <w:lastRenderedPageBreak/>
        <w:t>di aver maturato e</w:t>
      </w:r>
      <w:r w:rsidRPr="00571718">
        <w:rPr>
          <w:rFonts w:ascii="Garamond" w:hAnsi="Garamond"/>
          <w:szCs w:val="24"/>
        </w:rPr>
        <w:t xml:space="preserve">sperienza nella conduzione </w:t>
      </w:r>
      <w:r w:rsidRPr="00571718">
        <w:rPr>
          <w:rFonts w:ascii="Garamond" w:hAnsi="Garamond" w:cs="Arial"/>
        </w:rPr>
        <w:t>e/o gestione documentale di studi clinici</w:t>
      </w:r>
      <w:r>
        <w:rPr>
          <w:rFonts w:ascii="Garamond" w:hAnsi="Garamond" w:cs="Arial"/>
        </w:rPr>
        <w:t xml:space="preserve"> (come richiesto dal bando) presso _______________________________________________________</w:t>
      </w:r>
    </w:p>
    <w:p w:rsidR="00571718" w:rsidRDefault="00571718" w:rsidP="00571718">
      <w:pPr>
        <w:pStyle w:val="Paragrafoelenco"/>
        <w:ind w:left="643" w:firstLine="0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</w:t>
      </w:r>
    </w:p>
    <w:p w:rsidR="00571718" w:rsidRPr="00571718" w:rsidRDefault="00571718" w:rsidP="00571718">
      <w:pPr>
        <w:pStyle w:val="Paragrafoelenco"/>
        <w:rPr>
          <w:rFonts w:ascii="Garamond" w:hAnsi="Garamond" w:cs="Arial"/>
        </w:rPr>
      </w:pPr>
    </w:p>
    <w:p w:rsidR="00571718" w:rsidRPr="00571718" w:rsidRDefault="00571718" w:rsidP="00571718">
      <w:pPr>
        <w:pStyle w:val="Paragrafoelenco"/>
        <w:numPr>
          <w:ilvl w:val="0"/>
          <w:numId w:val="35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di conoscere </w:t>
      </w:r>
      <w:r w:rsidRPr="00571718">
        <w:rPr>
          <w:rFonts w:ascii="Garamond" w:hAnsi="Garamond" w:cs="Arial"/>
        </w:rPr>
        <w:t xml:space="preserve">la lingua inglese </w:t>
      </w:r>
    </w:p>
    <w:p w:rsidR="00AE21C4" w:rsidRPr="00FF11A0" w:rsidRDefault="00AE21C4" w:rsidP="00AE21C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non avere rapporti di lavoro dipendente con strutture pubbliche e/o private</w:t>
      </w:r>
      <w:r w:rsidR="00586077">
        <w:rPr>
          <w:rFonts w:ascii="Garamond" w:hAnsi="Garamond"/>
        </w:rPr>
        <w:t>.</w:t>
      </w:r>
    </w:p>
    <w:p w:rsidR="00AE21C4" w:rsidRPr="00FF11A0" w:rsidRDefault="00AE21C4" w:rsidP="00AE21C4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non essere assegnatari</w:t>
      </w:r>
      <w:r w:rsidR="004B4D52">
        <w:rPr>
          <w:rFonts w:ascii="Garamond" w:hAnsi="Garamond"/>
        </w:rPr>
        <w:t>o/a</w:t>
      </w:r>
      <w:r w:rsidRPr="00FF11A0">
        <w:rPr>
          <w:rFonts w:ascii="Garamond" w:hAnsi="Garamond"/>
        </w:rPr>
        <w:t xml:space="preserve"> di altra borsa di studio</w:t>
      </w:r>
      <w:r w:rsidR="00586077">
        <w:rPr>
          <w:rFonts w:ascii="Garamond" w:hAnsi="Garamond"/>
        </w:rPr>
        <w:t>.</w:t>
      </w:r>
    </w:p>
    <w:p w:rsidR="005D6B4B" w:rsidRPr="005D6B4B" w:rsidRDefault="005D6B4B" w:rsidP="005D6B4B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5D6B4B" w:rsidRPr="005D6B4B" w:rsidRDefault="005D6B4B" w:rsidP="005D6B4B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5D6B4B" w:rsidRDefault="005D6B4B" w:rsidP="005D6B4B">
      <w:pPr>
        <w:pStyle w:val="Paragrafoelenco"/>
        <w:spacing w:line="360" w:lineRule="auto"/>
        <w:ind w:right="96" w:firstLine="0"/>
      </w:pPr>
    </w:p>
    <w:p w:rsidR="00571718" w:rsidRDefault="005D6B4B" w:rsidP="005D6B4B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di aver conseguito la Laurea</w:t>
      </w:r>
      <w:r w:rsidR="00571718">
        <w:rPr>
          <w:rFonts w:ascii="Garamond" w:hAnsi="Garamond"/>
          <w:szCs w:val="24"/>
        </w:rPr>
        <w:t xml:space="preserve"> </w:t>
      </w:r>
      <w:r w:rsidR="00571718">
        <w:rPr>
          <w:rFonts w:ascii="Garamond" w:hAnsi="Garamond"/>
          <w:szCs w:val="24"/>
        </w:rPr>
        <w:tab/>
      </w:r>
      <w:r w:rsidR="00571718">
        <w:rPr>
          <w:rFonts w:ascii="Garamond" w:hAnsi="Garamond"/>
          <w:szCs w:val="24"/>
        </w:rPr>
        <w:tab/>
      </w:r>
      <w:r w:rsidR="00571718">
        <w:rPr>
          <w:rFonts w:ascii="Garamond" w:hAnsi="Garamond"/>
          <w:szCs w:val="24"/>
        </w:rPr>
        <w:tab/>
      </w:r>
      <w:r w:rsidR="00571718">
        <w:rPr>
          <w:rFonts w:ascii="Garamond" w:hAnsi="Garamond"/>
          <w:szCs w:val="24"/>
        </w:rPr>
        <w:tab/>
        <w:t xml:space="preserve">□ magistrale/specialistica         □ triennale  </w:t>
      </w:r>
    </w:p>
    <w:p w:rsidR="005D6B4B" w:rsidRPr="00CA3F18" w:rsidRDefault="005D6B4B" w:rsidP="00571718">
      <w:pPr>
        <w:pStyle w:val="Paragrafoelenco"/>
        <w:spacing w:line="360" w:lineRule="auto"/>
        <w:ind w:left="643"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in </w:t>
      </w:r>
      <w:r w:rsidR="00571718">
        <w:rPr>
          <w:rFonts w:ascii="Garamond" w:hAnsi="Garamond"/>
          <w:szCs w:val="24"/>
        </w:rPr>
        <w:t>______________________</w:t>
      </w:r>
      <w:r w:rsidR="00CA3F18">
        <w:rPr>
          <w:rFonts w:ascii="Garamond" w:hAnsi="Garamond"/>
          <w:szCs w:val="24"/>
        </w:rPr>
        <w:t>___________________________________________________</w:t>
      </w:r>
    </w:p>
    <w:p w:rsidR="00CA3F18" w:rsidRDefault="005D6B4B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 w:rsidR="00CA3F18">
        <w:rPr>
          <w:rFonts w:ascii="Garamond" w:hAnsi="Garamond"/>
          <w:szCs w:val="24"/>
        </w:rPr>
        <w:t>______________________________________</w:t>
      </w:r>
    </w:p>
    <w:p w:rsidR="005D6B4B" w:rsidRDefault="005D6B4B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 w:rsidR="00CA3F18">
        <w:rPr>
          <w:rFonts w:ascii="Garamond" w:hAnsi="Garamond"/>
          <w:szCs w:val="24"/>
        </w:rPr>
        <w:t>oto ________________________</w:t>
      </w:r>
      <w:bookmarkEnd w:id="0"/>
    </w:p>
    <w:p w:rsidR="00CA3F18" w:rsidRDefault="00CA3F18" w:rsidP="00CA3F18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CA3F18" w:rsidRDefault="00CA3F18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CA3F18" w:rsidRPr="00CA3F18" w:rsidRDefault="00CA3F18" w:rsidP="00CA3F18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5D6B4B" w:rsidRPr="00CA3F18" w:rsidRDefault="005D6B4B" w:rsidP="005D6B4B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 w:rsidR="00CA3F18"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C538A4" w:rsidRDefault="00C538A4" w:rsidP="00C538A4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D6B4B" w:rsidRPr="00CA3F18" w:rsidRDefault="005D6B4B" w:rsidP="00CA3F18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5D6B4B" w:rsidRPr="00CA3F18" w:rsidRDefault="005D6B4B" w:rsidP="00CA3F18">
      <w:pPr>
        <w:spacing w:line="240" w:lineRule="exact"/>
        <w:ind w:right="96"/>
        <w:rPr>
          <w:rFonts w:ascii="Garamond" w:hAnsi="Garamond"/>
          <w:szCs w:val="24"/>
        </w:rPr>
      </w:pPr>
    </w:p>
    <w:p w:rsidR="005D6B4B" w:rsidRPr="00CA3F18" w:rsidRDefault="005D6B4B" w:rsidP="00CA3F18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5D6B4B" w:rsidRPr="00CA3F18" w:rsidRDefault="005D6B4B" w:rsidP="00CA3F1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CA3F18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C538A4" w:rsidRDefault="00C538A4" w:rsidP="00C538A4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5073">
        <w:rPr>
          <w:rFonts w:ascii="Garamond" w:hAnsi="Garamond"/>
          <w:i/>
          <w:szCs w:val="24"/>
        </w:rPr>
        <w:t>___________________________________________________________________________</w:t>
      </w:r>
    </w:p>
    <w:p w:rsidR="00C538A4" w:rsidRDefault="00C538A4" w:rsidP="008311B2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Default="00586077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="005D6B4B"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co.co.co.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="005D6B4B"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="005D6B4B" w:rsidRPr="00CA3F18">
        <w:rPr>
          <w:rFonts w:ascii="Garamond" w:hAnsi="Garamond" w:cs="Arial"/>
          <w:i/>
          <w:szCs w:val="24"/>
        </w:rPr>
        <w:t>).</w:t>
      </w: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A0EEC" w:rsidRPr="00CA3F18" w:rsidRDefault="00FA0EEC" w:rsidP="00FA0EEC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FA0EEC" w:rsidRDefault="00FA0EEC" w:rsidP="00FA0EE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>il titolo, la rivista scientifica, la data di pubblicazione, i nomi degli eventuali coautori e se si tratta di lavoro o abstract). Copia delle pubblicazioni va inviata unitamente alla domanda di partecipazione al fine di mettere la Commissione in grado di valutarne adeguatamente il contenuto.</w:t>
      </w: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A0EEC" w:rsidRDefault="00FA0EEC" w:rsidP="00FA0EE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A0EEC" w:rsidRDefault="00FA0EEC" w:rsidP="00FA0EEC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1DD" w:rsidRDefault="007D51DD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5D6B4B" w:rsidRDefault="004B4D52" w:rsidP="00AE21C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="005D6B4B"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B4D52" w:rsidRPr="00CA3F18" w:rsidRDefault="004B4D52" w:rsidP="00AE21C4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066B09" w:rsidRDefault="005D6B4B" w:rsidP="00066B09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 w:rsidR="00C57977">
        <w:rPr>
          <w:rFonts w:ascii="Garamond" w:hAnsi="Garamond"/>
          <w:szCs w:val="24"/>
        </w:rPr>
        <w:t>.</w:t>
      </w:r>
    </w:p>
    <w:p w:rsidR="00C57977" w:rsidRDefault="00C57977" w:rsidP="00066B09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C57977" w:rsidRDefault="00C57977" w:rsidP="00C5797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C5797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 w:rsidR="00FA0EEC">
        <w:rPr>
          <w:rFonts w:ascii="Garamond" w:hAnsi="Garamond"/>
          <w:szCs w:val="24"/>
        </w:rPr>
        <w:t xml:space="preserve"> PEC   </w:t>
      </w:r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</w:p>
    <w:p w:rsidR="005D6B4B" w:rsidRPr="00CA3F18" w:rsidRDefault="005D6B4B" w:rsidP="00C5797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C57977" w:rsidRDefault="00C57977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 w:rsidR="00FA0EEC">
        <w:rPr>
          <w:rFonts w:ascii="Garamond" w:hAnsi="Garamond"/>
          <w:szCs w:val="24"/>
        </w:rPr>
        <w:t xml:space="preserve"> e </w:t>
      </w:r>
      <w:proofErr w:type="spellStart"/>
      <w:r w:rsidR="00FA0EEC">
        <w:rPr>
          <w:rFonts w:ascii="Garamond" w:hAnsi="Garamond"/>
          <w:szCs w:val="24"/>
        </w:rPr>
        <w:t>s.m.i.</w:t>
      </w:r>
      <w:proofErr w:type="spellEnd"/>
    </w:p>
    <w:p w:rsidR="005D6B4B" w:rsidRPr="00CA3F18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5D6B4B" w:rsidRPr="00CA3F18" w:rsidRDefault="005D6B4B" w:rsidP="00AE21C4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AE21C4" w:rsidRDefault="005D6B4B" w:rsidP="007D51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AE21C4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18" w:rsidRDefault="00571718">
      <w:r>
        <w:separator/>
      </w:r>
    </w:p>
  </w:endnote>
  <w:endnote w:type="continuationSeparator" w:id="1">
    <w:p w:rsidR="00571718" w:rsidRDefault="0057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571718" w:rsidRDefault="00615CEC">
        <w:pPr>
          <w:pStyle w:val="Pidipagina"/>
          <w:jc w:val="center"/>
        </w:pPr>
        <w:fldSimple w:instr=" PAGE   \* MERGEFORMAT ">
          <w:r w:rsidR="002549AB">
            <w:rPr>
              <w:noProof/>
            </w:rPr>
            <w:t>3</w:t>
          </w:r>
        </w:fldSimple>
      </w:p>
    </w:sdtContent>
  </w:sdt>
  <w:p w:rsidR="00571718" w:rsidRDefault="005717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18" w:rsidRDefault="00571718">
      <w:r>
        <w:separator/>
      </w:r>
    </w:p>
  </w:footnote>
  <w:footnote w:type="continuationSeparator" w:id="1">
    <w:p w:rsidR="00571718" w:rsidRDefault="0057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18" w:rsidRDefault="00571718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1718" w:rsidRDefault="00571718">
    <w:pPr>
      <w:pStyle w:val="Intestazione"/>
      <w:rPr>
        <w:sz w:val="16"/>
        <w:szCs w:val="16"/>
      </w:rPr>
    </w:pPr>
  </w:p>
  <w:p w:rsidR="00571718" w:rsidRDefault="00571718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18" w:rsidRDefault="00571718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1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4"/>
  </w:num>
  <w:num w:numId="5">
    <w:abstractNumId w:val="9"/>
  </w:num>
  <w:num w:numId="6">
    <w:abstractNumId w:val="4"/>
  </w:num>
  <w:num w:numId="7">
    <w:abstractNumId w:val="35"/>
  </w:num>
  <w:num w:numId="8">
    <w:abstractNumId w:val="14"/>
  </w:num>
  <w:num w:numId="9">
    <w:abstractNumId w:val="8"/>
  </w:num>
  <w:num w:numId="10">
    <w:abstractNumId w:val="25"/>
  </w:num>
  <w:num w:numId="11">
    <w:abstractNumId w:val="2"/>
  </w:num>
  <w:num w:numId="12">
    <w:abstractNumId w:val="26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7"/>
  </w:num>
  <w:num w:numId="19">
    <w:abstractNumId w:val="36"/>
  </w:num>
  <w:num w:numId="20">
    <w:abstractNumId w:val="17"/>
  </w:num>
  <w:num w:numId="21">
    <w:abstractNumId w:val="40"/>
  </w:num>
  <w:num w:numId="22">
    <w:abstractNumId w:val="3"/>
  </w:num>
  <w:num w:numId="23">
    <w:abstractNumId w:val="16"/>
  </w:num>
  <w:num w:numId="24">
    <w:abstractNumId w:val="29"/>
  </w:num>
  <w:num w:numId="25">
    <w:abstractNumId w:val="32"/>
  </w:num>
  <w:num w:numId="26">
    <w:abstractNumId w:val="28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22"/>
  </w:num>
  <w:num w:numId="32">
    <w:abstractNumId w:val="27"/>
  </w:num>
  <w:num w:numId="33">
    <w:abstractNumId w:val="11"/>
  </w:num>
  <w:num w:numId="34">
    <w:abstractNumId w:val="34"/>
  </w:num>
  <w:num w:numId="35">
    <w:abstractNumId w:val="31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3"/>
  </w:num>
  <w:num w:numId="42">
    <w:abstractNumId w:val="3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827"/>
    <w:rsid w:val="000A16B8"/>
    <w:rsid w:val="000A427C"/>
    <w:rsid w:val="000B097F"/>
    <w:rsid w:val="000B1D17"/>
    <w:rsid w:val="000B5B93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6B96"/>
    <w:rsid w:val="001476A8"/>
    <w:rsid w:val="0015168E"/>
    <w:rsid w:val="00153DD6"/>
    <w:rsid w:val="00157BE0"/>
    <w:rsid w:val="00160CE1"/>
    <w:rsid w:val="00165679"/>
    <w:rsid w:val="00171158"/>
    <w:rsid w:val="00172C08"/>
    <w:rsid w:val="001736D3"/>
    <w:rsid w:val="00182FBF"/>
    <w:rsid w:val="00183551"/>
    <w:rsid w:val="001836AE"/>
    <w:rsid w:val="00183CB3"/>
    <w:rsid w:val="001855D0"/>
    <w:rsid w:val="00185B9B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49AB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7042"/>
    <w:rsid w:val="002A7E79"/>
    <w:rsid w:val="002B2055"/>
    <w:rsid w:val="002B7E82"/>
    <w:rsid w:val="002C2E08"/>
    <w:rsid w:val="002C359C"/>
    <w:rsid w:val="002C56B4"/>
    <w:rsid w:val="002C627D"/>
    <w:rsid w:val="002C7C9C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2D53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60623"/>
    <w:rsid w:val="005626A1"/>
    <w:rsid w:val="0056324C"/>
    <w:rsid w:val="00563E56"/>
    <w:rsid w:val="00564E3F"/>
    <w:rsid w:val="00567CF8"/>
    <w:rsid w:val="00571718"/>
    <w:rsid w:val="0057416A"/>
    <w:rsid w:val="00582A65"/>
    <w:rsid w:val="00586077"/>
    <w:rsid w:val="0058667F"/>
    <w:rsid w:val="00587CC9"/>
    <w:rsid w:val="005945CB"/>
    <w:rsid w:val="00595A72"/>
    <w:rsid w:val="005960AE"/>
    <w:rsid w:val="005B2665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15CEC"/>
    <w:rsid w:val="00624146"/>
    <w:rsid w:val="0062554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145D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160B3"/>
    <w:rsid w:val="00724D2E"/>
    <w:rsid w:val="00724E32"/>
    <w:rsid w:val="00726E6F"/>
    <w:rsid w:val="00727B41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1D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669A"/>
    <w:rsid w:val="008B330F"/>
    <w:rsid w:val="008B3832"/>
    <w:rsid w:val="008B3EDB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607E"/>
    <w:rsid w:val="009B623F"/>
    <w:rsid w:val="009C087D"/>
    <w:rsid w:val="009C096E"/>
    <w:rsid w:val="009D0668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3323"/>
    <w:rsid w:val="00AE37CE"/>
    <w:rsid w:val="00AE646B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390"/>
    <w:rsid w:val="00BB7B2B"/>
    <w:rsid w:val="00BC529A"/>
    <w:rsid w:val="00BC7B7C"/>
    <w:rsid w:val="00BD187B"/>
    <w:rsid w:val="00BD5B2C"/>
    <w:rsid w:val="00BF3D19"/>
    <w:rsid w:val="00BF3D2B"/>
    <w:rsid w:val="00BF7063"/>
    <w:rsid w:val="00C00381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1681"/>
    <w:rsid w:val="00C427C3"/>
    <w:rsid w:val="00C42D7C"/>
    <w:rsid w:val="00C538A4"/>
    <w:rsid w:val="00C5600F"/>
    <w:rsid w:val="00C57977"/>
    <w:rsid w:val="00C658A7"/>
    <w:rsid w:val="00C66541"/>
    <w:rsid w:val="00C71D75"/>
    <w:rsid w:val="00C733F3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0B43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3E5"/>
    <w:rsid w:val="00E51A72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1E4A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personal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5A7C-9410-42C5-8077-20132F4F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13</TotalTime>
  <Pages>3</Pages>
  <Words>676</Words>
  <Characters>6922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6</cp:revision>
  <cp:lastPrinted>2018-11-14T11:03:00Z</cp:lastPrinted>
  <dcterms:created xsi:type="dcterms:W3CDTF">2018-11-16T15:55:00Z</dcterms:created>
  <dcterms:modified xsi:type="dcterms:W3CDTF">2018-12-14T17:16:00Z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