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CC" w:rsidRDefault="009767CC" w:rsidP="00726284">
      <w:pPr>
        <w:rPr>
          <w:rFonts w:ascii="Garamond" w:hAnsi="Garamond" w:cs="Arial"/>
          <w:b/>
          <w:szCs w:val="24"/>
        </w:rPr>
      </w:pPr>
    </w:p>
    <w:p w:rsidR="009767CC" w:rsidRDefault="009767CC" w:rsidP="00726284">
      <w:pPr>
        <w:rPr>
          <w:rFonts w:ascii="Garamond" w:hAnsi="Garamond" w:cs="Arial"/>
          <w:b/>
          <w:szCs w:val="24"/>
        </w:rPr>
      </w:pPr>
    </w:p>
    <w:p w:rsidR="00726284" w:rsidRPr="00FF11A0" w:rsidRDefault="00726284" w:rsidP="00726284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726284" w:rsidRPr="00FF11A0" w:rsidRDefault="00726284" w:rsidP="00726284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726284" w:rsidRPr="00FF11A0" w:rsidRDefault="00726284" w:rsidP="00726284">
      <w:pPr>
        <w:rPr>
          <w:rFonts w:ascii="Garamond" w:hAnsi="Garamond" w:cs="Arial"/>
          <w:szCs w:val="24"/>
        </w:rPr>
      </w:pPr>
    </w:p>
    <w:p w:rsidR="00726284" w:rsidRPr="00FF11A0" w:rsidRDefault="00726284" w:rsidP="00726284">
      <w:pPr>
        <w:rPr>
          <w:rFonts w:ascii="Garamond" w:hAnsi="Garamond" w:cs="Arial"/>
          <w:szCs w:val="24"/>
        </w:rPr>
      </w:pPr>
    </w:p>
    <w:p w:rsidR="00726284" w:rsidRDefault="00726284" w:rsidP="00726284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726284" w:rsidRPr="00FF11A0" w:rsidRDefault="00726284" w:rsidP="00726284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726284" w:rsidRPr="00FF11A0" w:rsidRDefault="00726284" w:rsidP="00726284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726284" w:rsidRPr="00FF11A0" w:rsidRDefault="00726284" w:rsidP="00726284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726284" w:rsidRPr="00FF11A0" w:rsidRDefault="00726284" w:rsidP="00726284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726284" w:rsidRPr="00FF11A0" w:rsidRDefault="00726284" w:rsidP="00726284">
      <w:pPr>
        <w:rPr>
          <w:rFonts w:ascii="Garamond" w:hAnsi="Garamond" w:cs="Arial"/>
          <w:szCs w:val="24"/>
        </w:rPr>
      </w:pPr>
    </w:p>
    <w:p w:rsidR="00726284" w:rsidRPr="00FF11A0" w:rsidRDefault="00726284" w:rsidP="00726284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E95350">
        <w:rPr>
          <w:rFonts w:ascii="Garamond" w:hAnsi="Garamond"/>
        </w:rPr>
        <w:t>319</w:t>
      </w:r>
      <w:r>
        <w:rPr>
          <w:rFonts w:ascii="Garamond" w:hAnsi="Garamond"/>
        </w:rPr>
        <w:t>/</w:t>
      </w:r>
      <w:r w:rsidR="00E95350">
        <w:rPr>
          <w:rFonts w:ascii="Garamond" w:hAnsi="Garamond"/>
        </w:rPr>
        <w:t>10.3.2022</w:t>
      </w:r>
      <w:r>
        <w:rPr>
          <w:rFonts w:ascii="Garamond" w:hAnsi="Garamond"/>
        </w:rPr>
        <w:t xml:space="preserve">. </w:t>
      </w:r>
    </w:p>
    <w:p w:rsidR="00726284" w:rsidRPr="00FF11A0" w:rsidRDefault="00726284" w:rsidP="00726284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726284" w:rsidRPr="00407C6A" w:rsidRDefault="00726284" w:rsidP="00726284">
      <w:pPr>
        <w:pStyle w:val="NormaleWeb"/>
        <w:spacing w:after="0" w:line="238" w:lineRule="atLeast"/>
        <w:rPr>
          <w:rFonts w:ascii="Garamond" w:hAnsi="Garamond"/>
          <w:sz w:val="22"/>
          <w:szCs w:val="22"/>
        </w:rPr>
      </w:pPr>
      <w:r w:rsidRPr="003C48DC">
        <w:rPr>
          <w:rFonts w:ascii="Garamond" w:hAnsi="Garamond"/>
          <w:b/>
          <w:bCs/>
          <w:sz w:val="22"/>
          <w:szCs w:val="22"/>
        </w:rPr>
        <w:t xml:space="preserve">di essere ammessa/o a partecipare alla selezione pubblica per titoli ed eventuale colloquio per l’assegnazione </w:t>
      </w:r>
      <w:r w:rsidRPr="004F27D0">
        <w:rPr>
          <w:rFonts w:ascii="Garamond" w:hAnsi="Garamond"/>
          <w:b/>
          <w:sz w:val="22"/>
          <w:szCs w:val="22"/>
        </w:rPr>
        <w:t xml:space="preserve">di n. </w:t>
      </w:r>
      <w:r>
        <w:rPr>
          <w:rFonts w:ascii="Garamond" w:hAnsi="Garamond"/>
          <w:b/>
          <w:sz w:val="22"/>
          <w:szCs w:val="22"/>
        </w:rPr>
        <w:t>1</w:t>
      </w:r>
      <w:r w:rsidRPr="004F27D0">
        <w:rPr>
          <w:rFonts w:ascii="Garamond" w:hAnsi="Garamond"/>
          <w:b/>
          <w:sz w:val="22"/>
          <w:szCs w:val="22"/>
        </w:rPr>
        <w:t xml:space="preserve"> BORS</w:t>
      </w:r>
      <w:r>
        <w:rPr>
          <w:rFonts w:ascii="Garamond" w:hAnsi="Garamond"/>
          <w:b/>
          <w:sz w:val="22"/>
          <w:szCs w:val="22"/>
        </w:rPr>
        <w:t>A</w:t>
      </w:r>
      <w:r w:rsidRPr="004F27D0">
        <w:rPr>
          <w:rFonts w:ascii="Garamond" w:hAnsi="Garamond"/>
          <w:b/>
          <w:sz w:val="22"/>
          <w:szCs w:val="22"/>
        </w:rPr>
        <w:t xml:space="preserve"> DI STUDIO </w:t>
      </w:r>
      <w:r>
        <w:rPr>
          <w:rFonts w:ascii="Garamond" w:hAnsi="Garamond"/>
          <w:b/>
          <w:sz w:val="22"/>
          <w:szCs w:val="22"/>
        </w:rPr>
        <w:t>per il supporto all’attività del P</w:t>
      </w:r>
      <w:r w:rsidRPr="004F27D0">
        <w:rPr>
          <w:rFonts w:ascii="Garamond" w:hAnsi="Garamond"/>
          <w:b/>
          <w:sz w:val="22"/>
          <w:szCs w:val="22"/>
        </w:rPr>
        <w:t xml:space="preserve">rogetto </w:t>
      </w:r>
      <w:r>
        <w:rPr>
          <w:rFonts w:ascii="Garamond" w:hAnsi="Garamond"/>
          <w:b/>
          <w:sz w:val="22"/>
          <w:szCs w:val="22"/>
        </w:rPr>
        <w:t>per la costituzione di una piattaforma integrata per la gestione del data management per l’action</w:t>
      </w:r>
      <w:r w:rsidR="00171030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research e della sperimentazione clinica nell’ambito delle strutture di oncologia delle aree di Firenze, Empoli e Pistoia del Dipartimento Oncologico in integrazione con la Task Force per la sperimentazione clinica di Azienda USL Toscana Centro (DSMARSC) </w:t>
      </w:r>
      <w:r w:rsidRPr="00407C6A">
        <w:rPr>
          <w:rFonts w:ascii="Garamond" w:hAnsi="Garamond"/>
          <w:sz w:val="22"/>
          <w:szCs w:val="22"/>
        </w:rPr>
        <w:t xml:space="preserve">della durata di 36 mesi. </w:t>
      </w:r>
    </w:p>
    <w:p w:rsidR="00726284" w:rsidRDefault="00726284" w:rsidP="00726284">
      <w:pPr>
        <w:pStyle w:val="NormaleWeb"/>
        <w:spacing w:after="0" w:line="238" w:lineRule="atLeast"/>
      </w:pPr>
    </w:p>
    <w:p w:rsidR="00726284" w:rsidRPr="00FF11A0" w:rsidRDefault="00726284" w:rsidP="00726284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</w:t>
      </w:r>
      <w:r w:rsidR="00171030"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726284" w:rsidRPr="00FF11A0" w:rsidRDefault="00726284" w:rsidP="00726284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726284" w:rsidRPr="00FF11A0" w:rsidRDefault="00726284" w:rsidP="00726284">
      <w:pPr>
        <w:pStyle w:val="NormaleWeb"/>
        <w:numPr>
          <w:ilvl w:val="0"/>
          <w:numId w:val="6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726284" w:rsidRPr="00FF11A0" w:rsidRDefault="00726284" w:rsidP="00726284">
      <w:pPr>
        <w:pStyle w:val="NormaleWeb"/>
        <w:numPr>
          <w:ilvl w:val="0"/>
          <w:numId w:val="6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Via/Piazza______________ n. ____ Comune_________________ Prov.______________ Tel._________________ email_____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726284" w:rsidRPr="005D6B4B" w:rsidRDefault="00726284" w:rsidP="00726284">
      <w:pPr>
        <w:pStyle w:val="Paragrafoelenco"/>
        <w:numPr>
          <w:ilvl w:val="0"/>
          <w:numId w:val="6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726284" w:rsidRPr="005D6B4B" w:rsidRDefault="00726284" w:rsidP="0072628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726284" w:rsidRDefault="00726284" w:rsidP="0072628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726284" w:rsidRPr="00C538A4" w:rsidRDefault="00726284" w:rsidP="00726284">
      <w:pPr>
        <w:pStyle w:val="Paragrafoelenco"/>
        <w:numPr>
          <w:ilvl w:val="0"/>
          <w:numId w:val="6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726284" w:rsidRDefault="00726284" w:rsidP="0072628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motivi.........................................….………………………………………………………………</w:t>
      </w:r>
      <w:r>
        <w:rPr>
          <w:rFonts w:ascii="Garamond" w:hAnsi="Garamond"/>
          <w:i/>
        </w:rPr>
        <w:t>….</w:t>
      </w:r>
      <w:r w:rsidRPr="005D6B4B">
        <w:rPr>
          <w:rFonts w:ascii="Garamond" w:hAnsi="Garamond"/>
          <w:i/>
        </w:rPr>
        <w:t>.)</w:t>
      </w:r>
    </w:p>
    <w:p w:rsidR="00726284" w:rsidRDefault="00726284" w:rsidP="0072628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726284" w:rsidRPr="0096451B" w:rsidRDefault="00726284" w:rsidP="00726284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726284" w:rsidRPr="005D6B4B" w:rsidRDefault="00726284" w:rsidP="00726284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>in caso affermativo, indicare le condanne riportate e/o i procedimenti penali a carico</w:t>
      </w:r>
      <w:r>
        <w:rPr>
          <w:rFonts w:ascii="Garamond" w:hAnsi="Garamond"/>
          <w:i/>
        </w:rPr>
        <w:t>-………………………………………………………………………..</w:t>
      </w:r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)</w:t>
      </w:r>
    </w:p>
    <w:p w:rsidR="00726284" w:rsidRDefault="00726284" w:rsidP="00726284">
      <w:pPr>
        <w:pStyle w:val="Paragrafoelenco"/>
        <w:numPr>
          <w:ilvl w:val="0"/>
          <w:numId w:val="6"/>
        </w:numPr>
        <w:rPr>
          <w:rFonts w:ascii="Garamond" w:hAnsi="Garamond" w:cs="Arial"/>
        </w:rPr>
      </w:pPr>
      <w:r w:rsidRPr="00066B09">
        <w:rPr>
          <w:rFonts w:ascii="Garamond" w:hAnsi="Garamond" w:cs="Arial"/>
        </w:rPr>
        <w:t xml:space="preserve">di essere </w:t>
      </w:r>
      <w:r>
        <w:rPr>
          <w:rFonts w:ascii="Garamond" w:hAnsi="Garamond" w:cs="Arial"/>
        </w:rPr>
        <w:t xml:space="preserve">in possesso di nozioni </w:t>
      </w:r>
      <w:r>
        <w:rPr>
          <w:rFonts w:ascii="Garamond" w:hAnsi="Garamond"/>
          <w:szCs w:val="24"/>
        </w:rPr>
        <w:t xml:space="preserve">clinico/biologico/farmacologiche per comprendere la realtà in cui opera e conoscenza della gestione dei dati </w:t>
      </w:r>
      <w:r>
        <w:rPr>
          <w:rFonts w:ascii="Garamond" w:hAnsi="Garamond" w:cs="Arial"/>
        </w:rPr>
        <w:t>(come richiesto dal bando)</w:t>
      </w:r>
    </w:p>
    <w:p w:rsidR="00726284" w:rsidRPr="00066B09" w:rsidRDefault="00726284" w:rsidP="00726284">
      <w:pPr>
        <w:pStyle w:val="Paragrafoelenco"/>
        <w:rPr>
          <w:rFonts w:ascii="Garamond" w:hAnsi="Garamond" w:cs="Arial"/>
        </w:rPr>
      </w:pPr>
    </w:p>
    <w:p w:rsidR="00726284" w:rsidRDefault="00726284" w:rsidP="00726284">
      <w:pPr>
        <w:pStyle w:val="Paragrafoelenco"/>
        <w:numPr>
          <w:ilvl w:val="0"/>
          <w:numId w:val="6"/>
        </w:numPr>
        <w:rPr>
          <w:rFonts w:ascii="Garamond" w:hAnsi="Garamond" w:cs="Arial"/>
        </w:rPr>
      </w:pPr>
      <w:r>
        <w:rPr>
          <w:rFonts w:ascii="Garamond" w:hAnsi="Garamond"/>
          <w:szCs w:val="24"/>
        </w:rPr>
        <w:t>di essere in possesso di nozioni e/o e</w:t>
      </w:r>
      <w:r w:rsidRPr="00571718">
        <w:rPr>
          <w:rFonts w:ascii="Garamond" w:hAnsi="Garamond"/>
          <w:szCs w:val="24"/>
        </w:rPr>
        <w:t xml:space="preserve">sperienza nella conduzione </w:t>
      </w:r>
      <w:r w:rsidRPr="00571718">
        <w:rPr>
          <w:rFonts w:ascii="Garamond" w:hAnsi="Garamond" w:cs="Arial"/>
        </w:rPr>
        <w:t>e/o gestione documentale di studi clinici</w:t>
      </w:r>
      <w:r>
        <w:rPr>
          <w:rFonts w:ascii="Garamond" w:hAnsi="Garamond" w:cs="Arial"/>
        </w:rPr>
        <w:t xml:space="preserve"> (come richiesto dal bando) presso _____________________________________________</w:t>
      </w:r>
    </w:p>
    <w:p w:rsidR="00726284" w:rsidRDefault="00726284" w:rsidP="00726284">
      <w:pPr>
        <w:pStyle w:val="Paragrafoelenco"/>
        <w:ind w:left="643" w:firstLine="0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_____________________________________________________________________________</w:t>
      </w:r>
    </w:p>
    <w:p w:rsidR="00726284" w:rsidRPr="00571718" w:rsidRDefault="00726284" w:rsidP="00726284">
      <w:pPr>
        <w:pStyle w:val="Paragrafoelenco"/>
        <w:rPr>
          <w:rFonts w:ascii="Garamond" w:hAnsi="Garamond" w:cs="Arial"/>
        </w:rPr>
      </w:pPr>
    </w:p>
    <w:p w:rsidR="00726284" w:rsidRPr="00571718" w:rsidRDefault="00726284" w:rsidP="00726284">
      <w:pPr>
        <w:pStyle w:val="Paragrafoelenco"/>
        <w:numPr>
          <w:ilvl w:val="0"/>
          <w:numId w:val="6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di conoscere </w:t>
      </w:r>
      <w:r w:rsidRPr="00571718">
        <w:rPr>
          <w:rFonts w:ascii="Garamond" w:hAnsi="Garamond" w:cs="Arial"/>
        </w:rPr>
        <w:t xml:space="preserve">la lingua inglese </w:t>
      </w:r>
    </w:p>
    <w:p w:rsidR="00726284" w:rsidRDefault="00726284" w:rsidP="00726284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726284" w:rsidRPr="005D6B4B" w:rsidRDefault="00726284" w:rsidP="00726284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726284" w:rsidRDefault="00726284" w:rsidP="00726284">
      <w:pPr>
        <w:pStyle w:val="Paragrafoelenco"/>
        <w:spacing w:line="360" w:lineRule="auto"/>
        <w:ind w:right="96" w:firstLine="0"/>
      </w:pPr>
    </w:p>
    <w:p w:rsidR="00726284" w:rsidRDefault="00726284" w:rsidP="00726284">
      <w:pPr>
        <w:pStyle w:val="Paragrafoelenco"/>
        <w:numPr>
          <w:ilvl w:val="0"/>
          <w:numId w:val="6"/>
        </w:numPr>
        <w:spacing w:line="360" w:lineRule="auto"/>
        <w:ind w:right="96" w:firstLine="0"/>
        <w:rPr>
          <w:rFonts w:ascii="Garamond" w:hAnsi="Garamond"/>
          <w:szCs w:val="24"/>
        </w:rPr>
      </w:pPr>
      <w:r w:rsidRPr="00E51AEC">
        <w:rPr>
          <w:rFonts w:ascii="Garamond" w:hAnsi="Garamond"/>
          <w:szCs w:val="24"/>
        </w:rPr>
        <w:t>di aver conseguito la Laurea</w:t>
      </w:r>
      <w:r w:rsidRPr="00E51AEC">
        <w:rPr>
          <w:rFonts w:ascii="Garamond" w:hAnsi="Garamond"/>
          <w:szCs w:val="24"/>
        </w:rPr>
        <w:tab/>
        <w:t xml:space="preserve">□ magistrale/specialistica         □ triennale  </w:t>
      </w:r>
      <w:r>
        <w:rPr>
          <w:rFonts w:ascii="Garamond" w:hAnsi="Garamond"/>
          <w:szCs w:val="24"/>
        </w:rPr>
        <w:t xml:space="preserve"> </w:t>
      </w:r>
    </w:p>
    <w:p w:rsidR="00726284" w:rsidRPr="00CA3F18" w:rsidRDefault="00726284" w:rsidP="00726284">
      <w:pPr>
        <w:pStyle w:val="Paragrafoelenco"/>
        <w:spacing w:line="360" w:lineRule="auto"/>
        <w:ind w:left="643" w:right="96" w:firstLine="0"/>
        <w:rPr>
          <w:rFonts w:ascii="Garamond" w:hAnsi="Garamond"/>
          <w:szCs w:val="24"/>
        </w:rPr>
      </w:pPr>
      <w:r w:rsidRPr="00E51AEC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 xml:space="preserve"> ________________________________________________________________________</w:t>
      </w:r>
    </w:p>
    <w:p w:rsidR="00726284" w:rsidRDefault="00726284" w:rsidP="00726284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</w:t>
      </w:r>
    </w:p>
    <w:p w:rsidR="00726284" w:rsidRDefault="00726284" w:rsidP="00726284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726284" w:rsidRDefault="00726284" w:rsidP="00726284">
      <w:pPr>
        <w:pStyle w:val="Paragrafoelenco"/>
        <w:numPr>
          <w:ilvl w:val="0"/>
          <w:numId w:val="6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726284" w:rsidRDefault="00726284" w:rsidP="00726284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</w:t>
      </w:r>
    </w:p>
    <w:p w:rsidR="00726284" w:rsidRPr="00CA3F18" w:rsidRDefault="00726284" w:rsidP="00726284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726284" w:rsidRPr="00CA3F18" w:rsidRDefault="00726284" w:rsidP="00726284">
      <w:pPr>
        <w:pStyle w:val="Paragrafoelenco"/>
        <w:numPr>
          <w:ilvl w:val="0"/>
          <w:numId w:val="6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ecc… se attinenti) </w:t>
      </w:r>
    </w:p>
    <w:p w:rsidR="00726284" w:rsidRDefault="00726284" w:rsidP="00726284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726284" w:rsidRPr="00CA3F18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726284" w:rsidRDefault="00726284" w:rsidP="00726284">
      <w:pPr>
        <w:spacing w:line="240" w:lineRule="exact"/>
        <w:ind w:right="96"/>
        <w:rPr>
          <w:rFonts w:ascii="Garamond" w:hAnsi="Garamond"/>
          <w:szCs w:val="24"/>
        </w:rPr>
      </w:pPr>
    </w:p>
    <w:p w:rsidR="00726284" w:rsidRPr="00CA3F18" w:rsidRDefault="00726284" w:rsidP="00726284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726284" w:rsidRPr="00CA3F18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26284" w:rsidRPr="00CA3F18" w:rsidRDefault="00726284" w:rsidP="00726284">
      <w:pPr>
        <w:pStyle w:val="Paragrafoelenco"/>
        <w:numPr>
          <w:ilvl w:val="0"/>
          <w:numId w:val="6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di svolgere o di aver svolto i sotto</w:t>
      </w:r>
      <w:r w:rsidR="00026BC0"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 xml:space="preserve">specificati servizi (attinenti alla borsa di studio in oggetto): </w:t>
      </w:r>
    </w:p>
    <w:p w:rsidR="00726284" w:rsidRDefault="00726284" w:rsidP="00726284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284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26284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co.co.co.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726284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726284" w:rsidRPr="00CA3F18" w:rsidRDefault="00026BC0" w:rsidP="00726284">
      <w:pPr>
        <w:pStyle w:val="Paragrafoelenco"/>
        <w:numPr>
          <w:ilvl w:val="0"/>
          <w:numId w:val="6"/>
        </w:num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</w:t>
      </w:r>
      <w:r w:rsidR="00726284" w:rsidRPr="00CA3F18">
        <w:rPr>
          <w:rFonts w:ascii="Garamond" w:hAnsi="Garamond"/>
          <w:szCs w:val="24"/>
        </w:rPr>
        <w:t>i</w:t>
      </w:r>
      <w:r>
        <w:rPr>
          <w:rFonts w:ascii="Garamond" w:hAnsi="Garamond"/>
          <w:szCs w:val="24"/>
        </w:rPr>
        <w:t xml:space="preserve"> </w:t>
      </w:r>
      <w:r w:rsidR="00726284">
        <w:rPr>
          <w:rFonts w:ascii="Garamond" w:hAnsi="Garamond"/>
          <w:szCs w:val="24"/>
        </w:rPr>
        <w:t xml:space="preserve">essere autore/coautore delle seguenti pubblicazioni </w:t>
      </w:r>
      <w:r w:rsidR="00726284" w:rsidRPr="00CA3F18">
        <w:rPr>
          <w:rFonts w:ascii="Garamond" w:hAnsi="Garamond"/>
          <w:szCs w:val="24"/>
        </w:rPr>
        <w:t xml:space="preserve">(attinenti alla borsa di studio in oggetto): </w:t>
      </w:r>
    </w:p>
    <w:p w:rsidR="00726284" w:rsidRDefault="00726284" w:rsidP="00726284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284" w:rsidRDefault="00726284" w:rsidP="00726284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 w:rsidR="00885B73">
        <w:rPr>
          <w:rFonts w:ascii="Garamond" w:hAnsi="Garamond" w:cs="Arial"/>
          <w:i/>
          <w:szCs w:val="24"/>
        </w:rPr>
        <w:t xml:space="preserve"> </w:t>
      </w:r>
      <w:r>
        <w:rPr>
          <w:rFonts w:ascii="Garamond" w:hAnsi="Garamond" w:cs="Arial"/>
          <w:i/>
          <w:szCs w:val="24"/>
        </w:rPr>
        <w:t>il titolo, la rivista scientifica, la data di pubblicazione, i nomi degli eventuali coautori e se si tratta di lavoro o abstract). Copia delle pubblicazioni va inviata unitamente alla domanda di partecipazione al fine di mettere la Commissione in grado di valutarne adeguatamente il contenuto.</w:t>
      </w:r>
    </w:p>
    <w:p w:rsidR="00726284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726284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726284" w:rsidRDefault="00726284" w:rsidP="00726284">
      <w:pPr>
        <w:pStyle w:val="Paragrafoelenco"/>
        <w:numPr>
          <w:ilvl w:val="0"/>
          <w:numId w:val="6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284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26284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726284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726284" w:rsidRPr="00CA3F18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726284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726284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26284" w:rsidRDefault="00726284" w:rsidP="0072628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726284" w:rsidRPr="00CA3F18" w:rsidRDefault="00726284" w:rsidP="0072628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</w:p>
    <w:p w:rsidR="00726284" w:rsidRPr="00CA3F18" w:rsidRDefault="00726284" w:rsidP="0072628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726284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26284" w:rsidRPr="00CA3F18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La presentazione della presente domanda di partecipazione all’avviso in oggetto implica il consenso al trattamento dei propri dati personali e sensibili ex D.Lgs. 196/2003</w:t>
      </w:r>
      <w:r>
        <w:rPr>
          <w:rFonts w:ascii="Garamond" w:hAnsi="Garamond"/>
          <w:szCs w:val="24"/>
        </w:rPr>
        <w:t xml:space="preserve"> e s.m.i.</w:t>
      </w:r>
    </w:p>
    <w:p w:rsidR="00726284" w:rsidRPr="00CA3F18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26284" w:rsidRPr="00CA3F18" w:rsidRDefault="00726284" w:rsidP="0072628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26284" w:rsidRDefault="00726284" w:rsidP="00726284">
      <w:pPr>
        <w:pStyle w:val="Paragrafoelenco"/>
        <w:spacing w:line="240" w:lineRule="exact"/>
        <w:ind w:right="96" w:firstLine="0"/>
        <w:rPr>
          <w:rFonts w:ascii="Garamond" w:hAnsi="Garamond" w:cs="Arial"/>
          <w:b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726284" w:rsidRPr="00E27E28" w:rsidRDefault="00726284" w:rsidP="003E5E58">
      <w:pPr>
        <w:pStyle w:val="NormaleWeb"/>
        <w:spacing w:before="0" w:beforeAutospacing="0" w:after="0" w:line="238" w:lineRule="atLeast"/>
      </w:pPr>
    </w:p>
    <w:sectPr w:rsidR="00726284" w:rsidRPr="00E27E28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32" w:rsidRDefault="00B44C32">
      <w:r>
        <w:separator/>
      </w:r>
    </w:p>
  </w:endnote>
  <w:endnote w:type="continuationSeparator" w:id="1">
    <w:p w:rsidR="00B44C32" w:rsidRDefault="00B4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3D" w:rsidRDefault="004A0D5C">
    <w:pPr>
      <w:pStyle w:val="Pidipagina"/>
      <w:jc w:val="center"/>
    </w:pPr>
    <w:fldSimple w:instr=" PAGE   \* MERGEFORMAT ">
      <w:r w:rsidR="00171030">
        <w:rPr>
          <w:noProof/>
        </w:rPr>
        <w:t>2</w:t>
      </w:r>
    </w:fldSimple>
  </w:p>
  <w:p w:rsidR="0018163D" w:rsidRDefault="001816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32" w:rsidRDefault="00B44C32">
      <w:r>
        <w:separator/>
      </w:r>
    </w:p>
  </w:footnote>
  <w:footnote w:type="continuationSeparator" w:id="1">
    <w:p w:rsidR="00B44C32" w:rsidRDefault="00B4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3D" w:rsidRDefault="002B175F">
    <w:pPr>
      <w:pStyle w:val="Intestazione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o_AUSL Toscana centro2" style="width:73.5pt;height:34.5pt;visibility:visible">
          <v:imagedata r:id="rId1" o:title=""/>
        </v:shape>
      </w:pict>
    </w:r>
  </w:p>
  <w:p w:rsidR="0018163D" w:rsidRDefault="0018163D">
    <w:pPr>
      <w:pStyle w:val="Intestazione"/>
      <w:rPr>
        <w:sz w:val="16"/>
        <w:szCs w:val="16"/>
      </w:rPr>
    </w:pPr>
  </w:p>
  <w:p w:rsidR="0018163D" w:rsidRDefault="0018163D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3D" w:rsidRDefault="004A0D5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alt="Logo_AUSL Toscana centro2" style="width:73.5pt;height:34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58"/>
    <w:multiLevelType w:val="hybridMultilevel"/>
    <w:tmpl w:val="8B3AC34E"/>
    <w:lvl w:ilvl="0" w:tplc="06EE191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00EF6"/>
    <w:multiLevelType w:val="hybridMultilevel"/>
    <w:tmpl w:val="3DAA2A88"/>
    <w:lvl w:ilvl="0" w:tplc="8D068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6D70"/>
    <w:multiLevelType w:val="hybridMultilevel"/>
    <w:tmpl w:val="6BD427EA"/>
    <w:lvl w:ilvl="0" w:tplc="8D068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64002"/>
    <w:multiLevelType w:val="hybridMultilevel"/>
    <w:tmpl w:val="BE10017C"/>
    <w:lvl w:ilvl="0" w:tplc="45D2172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C5550"/>
    <w:multiLevelType w:val="hybridMultilevel"/>
    <w:tmpl w:val="60BEF340"/>
    <w:lvl w:ilvl="0" w:tplc="9920D1CC">
      <w:start w:val="1"/>
      <w:numFmt w:val="upp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32AC6"/>
    <w:multiLevelType w:val="hybridMultilevel"/>
    <w:tmpl w:val="8110BDC4"/>
    <w:lvl w:ilvl="0" w:tplc="025E32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54EB3"/>
    <w:multiLevelType w:val="hybridMultilevel"/>
    <w:tmpl w:val="616282C0"/>
    <w:lvl w:ilvl="0" w:tplc="B026240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030D5"/>
    <w:multiLevelType w:val="hybridMultilevel"/>
    <w:tmpl w:val="638A0FAA"/>
    <w:lvl w:ilvl="0" w:tplc="FFBC72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F13"/>
    <w:rsid w:val="00001771"/>
    <w:rsid w:val="00004C0B"/>
    <w:rsid w:val="00005A93"/>
    <w:rsid w:val="000068B5"/>
    <w:rsid w:val="00010F72"/>
    <w:rsid w:val="00012FC4"/>
    <w:rsid w:val="000172C9"/>
    <w:rsid w:val="00017CA9"/>
    <w:rsid w:val="00020002"/>
    <w:rsid w:val="00020D1F"/>
    <w:rsid w:val="00021A5C"/>
    <w:rsid w:val="00022EF5"/>
    <w:rsid w:val="00023E95"/>
    <w:rsid w:val="00024BC7"/>
    <w:rsid w:val="00026BC0"/>
    <w:rsid w:val="00026FD5"/>
    <w:rsid w:val="00040BD1"/>
    <w:rsid w:val="00040FF7"/>
    <w:rsid w:val="00041369"/>
    <w:rsid w:val="000416DA"/>
    <w:rsid w:val="00043519"/>
    <w:rsid w:val="00050234"/>
    <w:rsid w:val="0005752F"/>
    <w:rsid w:val="000627C5"/>
    <w:rsid w:val="0006370C"/>
    <w:rsid w:val="00066B09"/>
    <w:rsid w:val="000729C8"/>
    <w:rsid w:val="000747B6"/>
    <w:rsid w:val="00076ABB"/>
    <w:rsid w:val="00082FE4"/>
    <w:rsid w:val="0008504D"/>
    <w:rsid w:val="000875C3"/>
    <w:rsid w:val="000906DA"/>
    <w:rsid w:val="00093334"/>
    <w:rsid w:val="000A0827"/>
    <w:rsid w:val="000A16B8"/>
    <w:rsid w:val="000A427C"/>
    <w:rsid w:val="000A4DCA"/>
    <w:rsid w:val="000B097F"/>
    <w:rsid w:val="000B14E6"/>
    <w:rsid w:val="000B1D17"/>
    <w:rsid w:val="000B2BE6"/>
    <w:rsid w:val="000B5B93"/>
    <w:rsid w:val="000C13E9"/>
    <w:rsid w:val="000C18BF"/>
    <w:rsid w:val="000C1BA2"/>
    <w:rsid w:val="000D2CE4"/>
    <w:rsid w:val="000D324C"/>
    <w:rsid w:val="000D52DC"/>
    <w:rsid w:val="000E1E8F"/>
    <w:rsid w:val="000E2495"/>
    <w:rsid w:val="000E58D2"/>
    <w:rsid w:val="000F2C94"/>
    <w:rsid w:val="000F3BA6"/>
    <w:rsid w:val="0010085A"/>
    <w:rsid w:val="00101492"/>
    <w:rsid w:val="0010399E"/>
    <w:rsid w:val="0010710E"/>
    <w:rsid w:val="0010790F"/>
    <w:rsid w:val="00111D05"/>
    <w:rsid w:val="001224A4"/>
    <w:rsid w:val="00124B83"/>
    <w:rsid w:val="00132EE5"/>
    <w:rsid w:val="00133E4F"/>
    <w:rsid w:val="00136B96"/>
    <w:rsid w:val="001476A8"/>
    <w:rsid w:val="0015168E"/>
    <w:rsid w:val="0015271F"/>
    <w:rsid w:val="00153DD6"/>
    <w:rsid w:val="00157BE0"/>
    <w:rsid w:val="00160CE1"/>
    <w:rsid w:val="00165679"/>
    <w:rsid w:val="00171030"/>
    <w:rsid w:val="00171158"/>
    <w:rsid w:val="00172C08"/>
    <w:rsid w:val="001736D3"/>
    <w:rsid w:val="00174BF3"/>
    <w:rsid w:val="00175323"/>
    <w:rsid w:val="0018163D"/>
    <w:rsid w:val="001832FE"/>
    <w:rsid w:val="00183551"/>
    <w:rsid w:val="001836AE"/>
    <w:rsid w:val="00183CB3"/>
    <w:rsid w:val="001855D0"/>
    <w:rsid w:val="00185B9B"/>
    <w:rsid w:val="00187BB2"/>
    <w:rsid w:val="001939AF"/>
    <w:rsid w:val="00194CF4"/>
    <w:rsid w:val="00195194"/>
    <w:rsid w:val="00195C1A"/>
    <w:rsid w:val="00196E71"/>
    <w:rsid w:val="00197032"/>
    <w:rsid w:val="001B03ED"/>
    <w:rsid w:val="001B0ABF"/>
    <w:rsid w:val="001B302F"/>
    <w:rsid w:val="001B5CEB"/>
    <w:rsid w:val="001C0937"/>
    <w:rsid w:val="001C0D7D"/>
    <w:rsid w:val="001C3FDC"/>
    <w:rsid w:val="001C6AD5"/>
    <w:rsid w:val="001C79AC"/>
    <w:rsid w:val="001D6307"/>
    <w:rsid w:val="001D7021"/>
    <w:rsid w:val="001E0C13"/>
    <w:rsid w:val="001E3689"/>
    <w:rsid w:val="001E3C73"/>
    <w:rsid w:val="001E40D4"/>
    <w:rsid w:val="001E4C21"/>
    <w:rsid w:val="001E6880"/>
    <w:rsid w:val="001E6E9D"/>
    <w:rsid w:val="001E6F02"/>
    <w:rsid w:val="001F19D3"/>
    <w:rsid w:val="001F2469"/>
    <w:rsid w:val="001F3A17"/>
    <w:rsid w:val="001F719A"/>
    <w:rsid w:val="00200ECE"/>
    <w:rsid w:val="00201DC1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4796E"/>
    <w:rsid w:val="00247AEE"/>
    <w:rsid w:val="0025293C"/>
    <w:rsid w:val="00255073"/>
    <w:rsid w:val="002556C4"/>
    <w:rsid w:val="002564A6"/>
    <w:rsid w:val="00260341"/>
    <w:rsid w:val="0026365C"/>
    <w:rsid w:val="002646B7"/>
    <w:rsid w:val="00264D93"/>
    <w:rsid w:val="002676CA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0E38"/>
    <w:rsid w:val="002A3960"/>
    <w:rsid w:val="002A432F"/>
    <w:rsid w:val="002A7042"/>
    <w:rsid w:val="002A7E79"/>
    <w:rsid w:val="002B175F"/>
    <w:rsid w:val="002B2055"/>
    <w:rsid w:val="002B7E82"/>
    <w:rsid w:val="002C2E08"/>
    <w:rsid w:val="002C359C"/>
    <w:rsid w:val="002C56B4"/>
    <w:rsid w:val="002C590E"/>
    <w:rsid w:val="002C627D"/>
    <w:rsid w:val="002C7C9C"/>
    <w:rsid w:val="002D2839"/>
    <w:rsid w:val="002D3BEF"/>
    <w:rsid w:val="002D4CDF"/>
    <w:rsid w:val="002D653A"/>
    <w:rsid w:val="002D73F5"/>
    <w:rsid w:val="002D7F27"/>
    <w:rsid w:val="002F2AE1"/>
    <w:rsid w:val="002F2CBB"/>
    <w:rsid w:val="002F4E13"/>
    <w:rsid w:val="002F725F"/>
    <w:rsid w:val="00301AD1"/>
    <w:rsid w:val="00302CDD"/>
    <w:rsid w:val="003043C1"/>
    <w:rsid w:val="00305398"/>
    <w:rsid w:val="00310851"/>
    <w:rsid w:val="003132A8"/>
    <w:rsid w:val="00313642"/>
    <w:rsid w:val="00316FF0"/>
    <w:rsid w:val="00321A60"/>
    <w:rsid w:val="00325619"/>
    <w:rsid w:val="00325EBB"/>
    <w:rsid w:val="00326330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E91"/>
    <w:rsid w:val="00382256"/>
    <w:rsid w:val="003830E7"/>
    <w:rsid w:val="00384296"/>
    <w:rsid w:val="00384653"/>
    <w:rsid w:val="0038528C"/>
    <w:rsid w:val="00385C17"/>
    <w:rsid w:val="003870FD"/>
    <w:rsid w:val="003916C8"/>
    <w:rsid w:val="00392C24"/>
    <w:rsid w:val="00395505"/>
    <w:rsid w:val="003978CF"/>
    <w:rsid w:val="003A009A"/>
    <w:rsid w:val="003A1292"/>
    <w:rsid w:val="003A386C"/>
    <w:rsid w:val="003B4229"/>
    <w:rsid w:val="003B5B41"/>
    <w:rsid w:val="003B70AE"/>
    <w:rsid w:val="003B7B07"/>
    <w:rsid w:val="003C2405"/>
    <w:rsid w:val="003C48DC"/>
    <w:rsid w:val="003C4B74"/>
    <w:rsid w:val="003C6EF5"/>
    <w:rsid w:val="003D19FD"/>
    <w:rsid w:val="003D33EB"/>
    <w:rsid w:val="003D4FB7"/>
    <w:rsid w:val="003D5785"/>
    <w:rsid w:val="003E43EF"/>
    <w:rsid w:val="003E582A"/>
    <w:rsid w:val="003E5CA0"/>
    <w:rsid w:val="003E5E58"/>
    <w:rsid w:val="003F07C9"/>
    <w:rsid w:val="003F17AD"/>
    <w:rsid w:val="003F3821"/>
    <w:rsid w:val="003F576F"/>
    <w:rsid w:val="003F63EF"/>
    <w:rsid w:val="00400981"/>
    <w:rsid w:val="004039B8"/>
    <w:rsid w:val="00403DB0"/>
    <w:rsid w:val="00404C98"/>
    <w:rsid w:val="00405F30"/>
    <w:rsid w:val="004063DA"/>
    <w:rsid w:val="00407C6A"/>
    <w:rsid w:val="00410313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B9B"/>
    <w:rsid w:val="004317C9"/>
    <w:rsid w:val="00437CCB"/>
    <w:rsid w:val="004431CB"/>
    <w:rsid w:val="00444F00"/>
    <w:rsid w:val="00447F94"/>
    <w:rsid w:val="00450CE6"/>
    <w:rsid w:val="00451D8F"/>
    <w:rsid w:val="004548B7"/>
    <w:rsid w:val="0045672F"/>
    <w:rsid w:val="00456838"/>
    <w:rsid w:val="00456DC8"/>
    <w:rsid w:val="004600E1"/>
    <w:rsid w:val="00462F1E"/>
    <w:rsid w:val="004652A4"/>
    <w:rsid w:val="00467DF2"/>
    <w:rsid w:val="00470277"/>
    <w:rsid w:val="00476519"/>
    <w:rsid w:val="004771BF"/>
    <w:rsid w:val="004826E7"/>
    <w:rsid w:val="00482E13"/>
    <w:rsid w:val="00484D6D"/>
    <w:rsid w:val="00487F6E"/>
    <w:rsid w:val="00490154"/>
    <w:rsid w:val="00493F3D"/>
    <w:rsid w:val="00496082"/>
    <w:rsid w:val="00496E4E"/>
    <w:rsid w:val="00497C91"/>
    <w:rsid w:val="004A0D5C"/>
    <w:rsid w:val="004A594C"/>
    <w:rsid w:val="004B155F"/>
    <w:rsid w:val="004B1E7A"/>
    <w:rsid w:val="004B31A4"/>
    <w:rsid w:val="004B4D52"/>
    <w:rsid w:val="004B5BB9"/>
    <w:rsid w:val="004C6889"/>
    <w:rsid w:val="004D0A88"/>
    <w:rsid w:val="004D2269"/>
    <w:rsid w:val="004D4DC7"/>
    <w:rsid w:val="004E20CC"/>
    <w:rsid w:val="004F27D0"/>
    <w:rsid w:val="004F28AD"/>
    <w:rsid w:val="004F2A71"/>
    <w:rsid w:val="004F3526"/>
    <w:rsid w:val="004F4086"/>
    <w:rsid w:val="004F568E"/>
    <w:rsid w:val="004F695E"/>
    <w:rsid w:val="005006E2"/>
    <w:rsid w:val="00501A00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262D"/>
    <w:rsid w:val="00544DB2"/>
    <w:rsid w:val="00553698"/>
    <w:rsid w:val="005566C5"/>
    <w:rsid w:val="00560623"/>
    <w:rsid w:val="005626A1"/>
    <w:rsid w:val="0056324C"/>
    <w:rsid w:val="00563E56"/>
    <w:rsid w:val="00564E3F"/>
    <w:rsid w:val="00567CF8"/>
    <w:rsid w:val="00571718"/>
    <w:rsid w:val="0057416A"/>
    <w:rsid w:val="005824BB"/>
    <w:rsid w:val="00582A65"/>
    <w:rsid w:val="00583512"/>
    <w:rsid w:val="00586077"/>
    <w:rsid w:val="0058667F"/>
    <w:rsid w:val="00587CC9"/>
    <w:rsid w:val="005945CB"/>
    <w:rsid w:val="00595A72"/>
    <w:rsid w:val="005960AE"/>
    <w:rsid w:val="005B2665"/>
    <w:rsid w:val="005B3D62"/>
    <w:rsid w:val="005B7C83"/>
    <w:rsid w:val="005C07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4625"/>
    <w:rsid w:val="005F6201"/>
    <w:rsid w:val="0060030C"/>
    <w:rsid w:val="00600D0B"/>
    <w:rsid w:val="006028D2"/>
    <w:rsid w:val="00604152"/>
    <w:rsid w:val="00610663"/>
    <w:rsid w:val="00614F13"/>
    <w:rsid w:val="00616501"/>
    <w:rsid w:val="00624146"/>
    <w:rsid w:val="0062554C"/>
    <w:rsid w:val="006318C8"/>
    <w:rsid w:val="00634D1F"/>
    <w:rsid w:val="00641385"/>
    <w:rsid w:val="00642A05"/>
    <w:rsid w:val="00643AF7"/>
    <w:rsid w:val="006447BD"/>
    <w:rsid w:val="00644D6E"/>
    <w:rsid w:val="00646A6C"/>
    <w:rsid w:val="00646CBF"/>
    <w:rsid w:val="00650AF3"/>
    <w:rsid w:val="006528CA"/>
    <w:rsid w:val="00661C65"/>
    <w:rsid w:val="0066377D"/>
    <w:rsid w:val="00664ED4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0C1C"/>
    <w:rsid w:val="0068145D"/>
    <w:rsid w:val="00690B48"/>
    <w:rsid w:val="00690D64"/>
    <w:rsid w:val="00691A64"/>
    <w:rsid w:val="006967B1"/>
    <w:rsid w:val="006A05B3"/>
    <w:rsid w:val="006A19A3"/>
    <w:rsid w:val="006A2864"/>
    <w:rsid w:val="006A5381"/>
    <w:rsid w:val="006A76C3"/>
    <w:rsid w:val="006B07BB"/>
    <w:rsid w:val="006B4042"/>
    <w:rsid w:val="006C2377"/>
    <w:rsid w:val="006C2FCD"/>
    <w:rsid w:val="006C3173"/>
    <w:rsid w:val="006C75BF"/>
    <w:rsid w:val="006C78A1"/>
    <w:rsid w:val="006D0FFA"/>
    <w:rsid w:val="006E0576"/>
    <w:rsid w:val="006E25E0"/>
    <w:rsid w:val="006E2E31"/>
    <w:rsid w:val="006E3BA8"/>
    <w:rsid w:val="006E4DC8"/>
    <w:rsid w:val="006F085E"/>
    <w:rsid w:val="006F2313"/>
    <w:rsid w:val="006F2DAC"/>
    <w:rsid w:val="006F3332"/>
    <w:rsid w:val="006F67CC"/>
    <w:rsid w:val="00702E95"/>
    <w:rsid w:val="007036BA"/>
    <w:rsid w:val="00703DCA"/>
    <w:rsid w:val="00704165"/>
    <w:rsid w:val="00712FAC"/>
    <w:rsid w:val="007160B3"/>
    <w:rsid w:val="00724D2E"/>
    <w:rsid w:val="00724E32"/>
    <w:rsid w:val="00726284"/>
    <w:rsid w:val="00726E6F"/>
    <w:rsid w:val="00727B41"/>
    <w:rsid w:val="00730D15"/>
    <w:rsid w:val="00731CB7"/>
    <w:rsid w:val="0073442E"/>
    <w:rsid w:val="007369C1"/>
    <w:rsid w:val="00737381"/>
    <w:rsid w:val="0073791C"/>
    <w:rsid w:val="007425DB"/>
    <w:rsid w:val="00744C79"/>
    <w:rsid w:val="00746FC9"/>
    <w:rsid w:val="007505A5"/>
    <w:rsid w:val="00755DE8"/>
    <w:rsid w:val="007574F4"/>
    <w:rsid w:val="007606F6"/>
    <w:rsid w:val="007636E5"/>
    <w:rsid w:val="00764233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0177"/>
    <w:rsid w:val="007A25A3"/>
    <w:rsid w:val="007A54EE"/>
    <w:rsid w:val="007A7910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D6832"/>
    <w:rsid w:val="007E0CB8"/>
    <w:rsid w:val="007E1DB6"/>
    <w:rsid w:val="007E580D"/>
    <w:rsid w:val="007E6AE3"/>
    <w:rsid w:val="007E6DD2"/>
    <w:rsid w:val="007F146E"/>
    <w:rsid w:val="007F3B18"/>
    <w:rsid w:val="007F5357"/>
    <w:rsid w:val="007F6278"/>
    <w:rsid w:val="007F631A"/>
    <w:rsid w:val="00800F39"/>
    <w:rsid w:val="00801F72"/>
    <w:rsid w:val="00802B08"/>
    <w:rsid w:val="008056D6"/>
    <w:rsid w:val="0080627B"/>
    <w:rsid w:val="008103A6"/>
    <w:rsid w:val="008122A3"/>
    <w:rsid w:val="008218AB"/>
    <w:rsid w:val="00822975"/>
    <w:rsid w:val="00830A47"/>
    <w:rsid w:val="008311B2"/>
    <w:rsid w:val="00831D6A"/>
    <w:rsid w:val="00836AC5"/>
    <w:rsid w:val="008376AD"/>
    <w:rsid w:val="0083781D"/>
    <w:rsid w:val="00840FCC"/>
    <w:rsid w:val="00842ECE"/>
    <w:rsid w:val="00843382"/>
    <w:rsid w:val="0084695B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67CC0"/>
    <w:rsid w:val="00870B42"/>
    <w:rsid w:val="008717FD"/>
    <w:rsid w:val="00871AE3"/>
    <w:rsid w:val="008754FC"/>
    <w:rsid w:val="00880F75"/>
    <w:rsid w:val="00881D97"/>
    <w:rsid w:val="00885B73"/>
    <w:rsid w:val="008873FB"/>
    <w:rsid w:val="00887D00"/>
    <w:rsid w:val="008964C3"/>
    <w:rsid w:val="008A0551"/>
    <w:rsid w:val="008A669A"/>
    <w:rsid w:val="008A7FE8"/>
    <w:rsid w:val="008B330F"/>
    <w:rsid w:val="008B3832"/>
    <w:rsid w:val="008B3EDB"/>
    <w:rsid w:val="008C025F"/>
    <w:rsid w:val="008C02EB"/>
    <w:rsid w:val="008C10AC"/>
    <w:rsid w:val="008C2A6B"/>
    <w:rsid w:val="008C69F9"/>
    <w:rsid w:val="008D0B49"/>
    <w:rsid w:val="008D0D59"/>
    <w:rsid w:val="008D1126"/>
    <w:rsid w:val="008E118D"/>
    <w:rsid w:val="008E27C1"/>
    <w:rsid w:val="008E2F8F"/>
    <w:rsid w:val="008E6E2F"/>
    <w:rsid w:val="008F0246"/>
    <w:rsid w:val="008F0499"/>
    <w:rsid w:val="008F14C4"/>
    <w:rsid w:val="008F1640"/>
    <w:rsid w:val="008F1697"/>
    <w:rsid w:val="008F380E"/>
    <w:rsid w:val="008F5BE0"/>
    <w:rsid w:val="0090159E"/>
    <w:rsid w:val="0091011A"/>
    <w:rsid w:val="00911477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5A5B"/>
    <w:rsid w:val="00957083"/>
    <w:rsid w:val="0096173A"/>
    <w:rsid w:val="009619C5"/>
    <w:rsid w:val="009635FB"/>
    <w:rsid w:val="0096451B"/>
    <w:rsid w:val="00966A63"/>
    <w:rsid w:val="00966E08"/>
    <w:rsid w:val="00970086"/>
    <w:rsid w:val="0097106C"/>
    <w:rsid w:val="00971667"/>
    <w:rsid w:val="009724FB"/>
    <w:rsid w:val="009727E5"/>
    <w:rsid w:val="00975041"/>
    <w:rsid w:val="009758B7"/>
    <w:rsid w:val="009766C6"/>
    <w:rsid w:val="009767CC"/>
    <w:rsid w:val="00976A70"/>
    <w:rsid w:val="00980DCE"/>
    <w:rsid w:val="0098182F"/>
    <w:rsid w:val="00981D21"/>
    <w:rsid w:val="00983AAE"/>
    <w:rsid w:val="00984537"/>
    <w:rsid w:val="009861D7"/>
    <w:rsid w:val="009872CD"/>
    <w:rsid w:val="009A0A60"/>
    <w:rsid w:val="009A4C55"/>
    <w:rsid w:val="009A504B"/>
    <w:rsid w:val="009A5FD4"/>
    <w:rsid w:val="009B330E"/>
    <w:rsid w:val="009B33C3"/>
    <w:rsid w:val="009B45F2"/>
    <w:rsid w:val="009B5032"/>
    <w:rsid w:val="009B607E"/>
    <w:rsid w:val="009B623F"/>
    <w:rsid w:val="009C087D"/>
    <w:rsid w:val="009C096E"/>
    <w:rsid w:val="009D0668"/>
    <w:rsid w:val="009D17DB"/>
    <w:rsid w:val="009D395E"/>
    <w:rsid w:val="009D401B"/>
    <w:rsid w:val="009D7F59"/>
    <w:rsid w:val="009E1DBA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5B45"/>
    <w:rsid w:val="00A062FA"/>
    <w:rsid w:val="00A2254C"/>
    <w:rsid w:val="00A229F8"/>
    <w:rsid w:val="00A23547"/>
    <w:rsid w:val="00A32E4B"/>
    <w:rsid w:val="00A34DED"/>
    <w:rsid w:val="00A43BD2"/>
    <w:rsid w:val="00A44318"/>
    <w:rsid w:val="00A46E93"/>
    <w:rsid w:val="00A47E61"/>
    <w:rsid w:val="00A54BEE"/>
    <w:rsid w:val="00A55726"/>
    <w:rsid w:val="00A56DCA"/>
    <w:rsid w:val="00A60D84"/>
    <w:rsid w:val="00A64AD3"/>
    <w:rsid w:val="00A66D23"/>
    <w:rsid w:val="00A67AB3"/>
    <w:rsid w:val="00A711AB"/>
    <w:rsid w:val="00A71922"/>
    <w:rsid w:val="00A7341C"/>
    <w:rsid w:val="00A75F95"/>
    <w:rsid w:val="00A87AE9"/>
    <w:rsid w:val="00A927E2"/>
    <w:rsid w:val="00A948DC"/>
    <w:rsid w:val="00A94A4D"/>
    <w:rsid w:val="00A953EE"/>
    <w:rsid w:val="00A970AD"/>
    <w:rsid w:val="00A97EEB"/>
    <w:rsid w:val="00AA261C"/>
    <w:rsid w:val="00AA3670"/>
    <w:rsid w:val="00AA3F48"/>
    <w:rsid w:val="00AB31DC"/>
    <w:rsid w:val="00AB797D"/>
    <w:rsid w:val="00AC2331"/>
    <w:rsid w:val="00AC475A"/>
    <w:rsid w:val="00AC7A21"/>
    <w:rsid w:val="00AD2D50"/>
    <w:rsid w:val="00AD3E37"/>
    <w:rsid w:val="00AE21C4"/>
    <w:rsid w:val="00AE2F54"/>
    <w:rsid w:val="00AE3323"/>
    <w:rsid w:val="00AE37CE"/>
    <w:rsid w:val="00AE646B"/>
    <w:rsid w:val="00AE7B02"/>
    <w:rsid w:val="00AF324C"/>
    <w:rsid w:val="00AF542C"/>
    <w:rsid w:val="00B000FC"/>
    <w:rsid w:val="00B02BB2"/>
    <w:rsid w:val="00B03F7F"/>
    <w:rsid w:val="00B0489F"/>
    <w:rsid w:val="00B060DF"/>
    <w:rsid w:val="00B0770A"/>
    <w:rsid w:val="00B109ED"/>
    <w:rsid w:val="00B11651"/>
    <w:rsid w:val="00B11A29"/>
    <w:rsid w:val="00B11FB8"/>
    <w:rsid w:val="00B170DA"/>
    <w:rsid w:val="00B20F23"/>
    <w:rsid w:val="00B349C4"/>
    <w:rsid w:val="00B35B94"/>
    <w:rsid w:val="00B35E66"/>
    <w:rsid w:val="00B37453"/>
    <w:rsid w:val="00B379AE"/>
    <w:rsid w:val="00B431D7"/>
    <w:rsid w:val="00B44C32"/>
    <w:rsid w:val="00B4550D"/>
    <w:rsid w:val="00B45F7D"/>
    <w:rsid w:val="00B53C74"/>
    <w:rsid w:val="00B5501B"/>
    <w:rsid w:val="00B55BD5"/>
    <w:rsid w:val="00B60E32"/>
    <w:rsid w:val="00B61981"/>
    <w:rsid w:val="00B624B1"/>
    <w:rsid w:val="00B66289"/>
    <w:rsid w:val="00B72D9B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44D9"/>
    <w:rsid w:val="00BA6578"/>
    <w:rsid w:val="00BA7045"/>
    <w:rsid w:val="00BA7843"/>
    <w:rsid w:val="00BB144D"/>
    <w:rsid w:val="00BB34A3"/>
    <w:rsid w:val="00BB6296"/>
    <w:rsid w:val="00BB7B2B"/>
    <w:rsid w:val="00BC529A"/>
    <w:rsid w:val="00BC6D72"/>
    <w:rsid w:val="00BC7B7C"/>
    <w:rsid w:val="00BD187B"/>
    <w:rsid w:val="00BD5B2C"/>
    <w:rsid w:val="00BF07ED"/>
    <w:rsid w:val="00BF3D19"/>
    <w:rsid w:val="00BF3D2B"/>
    <w:rsid w:val="00BF40BE"/>
    <w:rsid w:val="00BF7063"/>
    <w:rsid w:val="00C00381"/>
    <w:rsid w:val="00C01050"/>
    <w:rsid w:val="00C03B7A"/>
    <w:rsid w:val="00C052BE"/>
    <w:rsid w:val="00C113B8"/>
    <w:rsid w:val="00C1542B"/>
    <w:rsid w:val="00C20504"/>
    <w:rsid w:val="00C225C0"/>
    <w:rsid w:val="00C24C2E"/>
    <w:rsid w:val="00C301F6"/>
    <w:rsid w:val="00C30910"/>
    <w:rsid w:val="00C3481C"/>
    <w:rsid w:val="00C3517D"/>
    <w:rsid w:val="00C36F3D"/>
    <w:rsid w:val="00C40D40"/>
    <w:rsid w:val="00C414A1"/>
    <w:rsid w:val="00C41681"/>
    <w:rsid w:val="00C427C3"/>
    <w:rsid w:val="00C42D7C"/>
    <w:rsid w:val="00C52EF0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77BC2"/>
    <w:rsid w:val="00C90751"/>
    <w:rsid w:val="00C91BBB"/>
    <w:rsid w:val="00C94505"/>
    <w:rsid w:val="00C95C23"/>
    <w:rsid w:val="00CA3F18"/>
    <w:rsid w:val="00CA6940"/>
    <w:rsid w:val="00CB0152"/>
    <w:rsid w:val="00CB1B61"/>
    <w:rsid w:val="00CB2FB1"/>
    <w:rsid w:val="00CC1E2C"/>
    <w:rsid w:val="00CC3C1F"/>
    <w:rsid w:val="00CC7147"/>
    <w:rsid w:val="00CD140F"/>
    <w:rsid w:val="00CD447F"/>
    <w:rsid w:val="00CD476B"/>
    <w:rsid w:val="00CD727D"/>
    <w:rsid w:val="00CE018A"/>
    <w:rsid w:val="00CE116C"/>
    <w:rsid w:val="00CE134E"/>
    <w:rsid w:val="00CE1821"/>
    <w:rsid w:val="00CE54A9"/>
    <w:rsid w:val="00CE56CD"/>
    <w:rsid w:val="00CE6E7B"/>
    <w:rsid w:val="00CF0B29"/>
    <w:rsid w:val="00CF16E9"/>
    <w:rsid w:val="00CF176F"/>
    <w:rsid w:val="00CF37C5"/>
    <w:rsid w:val="00CF4F12"/>
    <w:rsid w:val="00D012CE"/>
    <w:rsid w:val="00D0514D"/>
    <w:rsid w:val="00D05D0F"/>
    <w:rsid w:val="00D13106"/>
    <w:rsid w:val="00D1358F"/>
    <w:rsid w:val="00D1389A"/>
    <w:rsid w:val="00D16411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36DD2"/>
    <w:rsid w:val="00D4080D"/>
    <w:rsid w:val="00D434E7"/>
    <w:rsid w:val="00D44075"/>
    <w:rsid w:val="00D44AAC"/>
    <w:rsid w:val="00D46327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4C20"/>
    <w:rsid w:val="00DB73DC"/>
    <w:rsid w:val="00DB7D1B"/>
    <w:rsid w:val="00DC247D"/>
    <w:rsid w:val="00DC35FD"/>
    <w:rsid w:val="00DD1D22"/>
    <w:rsid w:val="00DD5AE5"/>
    <w:rsid w:val="00DD7F3B"/>
    <w:rsid w:val="00DE2CF6"/>
    <w:rsid w:val="00DF1822"/>
    <w:rsid w:val="00DF7A1D"/>
    <w:rsid w:val="00E0023E"/>
    <w:rsid w:val="00E01193"/>
    <w:rsid w:val="00E04B21"/>
    <w:rsid w:val="00E0576A"/>
    <w:rsid w:val="00E06DEB"/>
    <w:rsid w:val="00E10A74"/>
    <w:rsid w:val="00E20A35"/>
    <w:rsid w:val="00E21472"/>
    <w:rsid w:val="00E22AA8"/>
    <w:rsid w:val="00E255D2"/>
    <w:rsid w:val="00E27E28"/>
    <w:rsid w:val="00E30E2E"/>
    <w:rsid w:val="00E32C93"/>
    <w:rsid w:val="00E33427"/>
    <w:rsid w:val="00E34FEA"/>
    <w:rsid w:val="00E37523"/>
    <w:rsid w:val="00E41130"/>
    <w:rsid w:val="00E421C5"/>
    <w:rsid w:val="00E426B4"/>
    <w:rsid w:val="00E44C3A"/>
    <w:rsid w:val="00E453E5"/>
    <w:rsid w:val="00E51A72"/>
    <w:rsid w:val="00E51AEC"/>
    <w:rsid w:val="00E52B33"/>
    <w:rsid w:val="00E53E2F"/>
    <w:rsid w:val="00E56141"/>
    <w:rsid w:val="00E62A2F"/>
    <w:rsid w:val="00E65A1F"/>
    <w:rsid w:val="00E71E26"/>
    <w:rsid w:val="00E72262"/>
    <w:rsid w:val="00E73409"/>
    <w:rsid w:val="00E734DA"/>
    <w:rsid w:val="00E752E6"/>
    <w:rsid w:val="00E76955"/>
    <w:rsid w:val="00E77F8D"/>
    <w:rsid w:val="00E84089"/>
    <w:rsid w:val="00E86F7F"/>
    <w:rsid w:val="00E921B4"/>
    <w:rsid w:val="00E95350"/>
    <w:rsid w:val="00E96FCF"/>
    <w:rsid w:val="00EA0518"/>
    <w:rsid w:val="00EA0850"/>
    <w:rsid w:val="00EA495B"/>
    <w:rsid w:val="00EA558E"/>
    <w:rsid w:val="00EB1BFB"/>
    <w:rsid w:val="00EB4554"/>
    <w:rsid w:val="00EC350E"/>
    <w:rsid w:val="00EC549A"/>
    <w:rsid w:val="00EC582F"/>
    <w:rsid w:val="00EC5973"/>
    <w:rsid w:val="00EC6EC0"/>
    <w:rsid w:val="00ED1D83"/>
    <w:rsid w:val="00ED3764"/>
    <w:rsid w:val="00ED59D9"/>
    <w:rsid w:val="00EE3A9C"/>
    <w:rsid w:val="00EE5298"/>
    <w:rsid w:val="00EE706D"/>
    <w:rsid w:val="00EE7E88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0D1"/>
    <w:rsid w:val="00F12F60"/>
    <w:rsid w:val="00F13592"/>
    <w:rsid w:val="00F17EDA"/>
    <w:rsid w:val="00F221FB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00"/>
    <w:rsid w:val="00F56D62"/>
    <w:rsid w:val="00F60CDB"/>
    <w:rsid w:val="00F61D30"/>
    <w:rsid w:val="00F6704F"/>
    <w:rsid w:val="00F70A8D"/>
    <w:rsid w:val="00F70CAF"/>
    <w:rsid w:val="00F75033"/>
    <w:rsid w:val="00F83F03"/>
    <w:rsid w:val="00F87A84"/>
    <w:rsid w:val="00F87EB8"/>
    <w:rsid w:val="00F9026B"/>
    <w:rsid w:val="00F916F1"/>
    <w:rsid w:val="00F92C7F"/>
    <w:rsid w:val="00F97BBD"/>
    <w:rsid w:val="00FA03B9"/>
    <w:rsid w:val="00FA0EEC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521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2EC0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7F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7F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7F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7F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7FE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7FEA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7FEA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7FE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7FEA"/>
    <w:rPr>
      <w:rFonts w:ascii="Arial" w:hAnsi="Arial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FEA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97FEA"/>
    <w:rPr>
      <w:rFonts w:ascii="Arial" w:hAnsi="Arial"/>
      <w:sz w:val="24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7FEA"/>
    <w:rPr>
      <w:rFonts w:ascii="Arial" w:hAnsi="Arial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97FEA"/>
    <w:rPr>
      <w:rFonts w:ascii="Arial" w:hAnsi="Arial"/>
      <w:sz w:val="24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97FEA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7FEA"/>
    <w:rPr>
      <w:rFonts w:ascii="Arial" w:hAnsi="Arial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UnresolvedMention">
    <w:name w:val="Unresolved Mention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8C9B-E859-45C1-BF2D-7C2DE491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2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User</cp:lastModifiedBy>
  <cp:revision>5</cp:revision>
  <cp:lastPrinted>2021-09-10T13:11:00Z</cp:lastPrinted>
  <dcterms:created xsi:type="dcterms:W3CDTF">2022-03-11T07:59:00Z</dcterms:created>
  <dcterms:modified xsi:type="dcterms:W3CDTF">2022-03-11T08:00:00Z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