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E2" w:rsidRDefault="000A40E2" w:rsidP="00ED3612">
      <w:pPr>
        <w:keepNext/>
        <w:jc w:val="center"/>
        <w:rPr>
          <w:rFonts w:ascii="Arial" w:hAnsi="Arial" w:cs="Arial"/>
          <w:b/>
          <w:color w:val="221F1F"/>
          <w:sz w:val="18"/>
          <w:szCs w:val="18"/>
          <w:shd w:val="clear" w:color="auto" w:fill="FFFFFF"/>
          <w:lang w:eastAsia="zh-CN" w:bidi="hi-IN"/>
        </w:rPr>
      </w:pPr>
    </w:p>
    <w:p w:rsidR="000A40E2" w:rsidRPr="00CE61B6" w:rsidRDefault="000A40E2"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0A40E2" w:rsidRPr="00CE61B6" w:rsidRDefault="000A40E2" w:rsidP="00CE61B6">
      <w:pPr>
        <w:jc w:val="right"/>
        <w:rPr>
          <w:rFonts w:ascii="Times New Roman" w:hAnsi="Times New Roman"/>
          <w:sz w:val="24"/>
          <w:szCs w:val="24"/>
          <w:lang w:eastAsia="en-US"/>
        </w:rPr>
      </w:pPr>
      <w:bookmarkStart w:id="0" w:name="_GoBack"/>
      <w:bookmarkEnd w:id="0"/>
    </w:p>
    <w:p w:rsidR="000A40E2" w:rsidRPr="00CE61B6" w:rsidRDefault="000A40E2" w:rsidP="00693C33">
      <w:pPr>
        <w:widowControl w:val="0"/>
        <w:jc w:val="center"/>
        <w:rPr>
          <w:rFonts w:ascii="Times New Roman" w:hAnsi="Times New Roman"/>
          <w:b/>
          <w:color w:val="221F1F"/>
          <w:sz w:val="20"/>
          <w:szCs w:val="20"/>
          <w:u w:val="single"/>
          <w:shd w:val="clear" w:color="auto" w:fill="FFFFFF"/>
          <w:lang w:eastAsia="zh-CN" w:bidi="hi-IN"/>
        </w:rPr>
      </w:pPr>
    </w:p>
    <w:p w:rsidR="000A40E2" w:rsidRPr="00521018" w:rsidRDefault="000A40E2"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0A40E2" w:rsidRPr="00521018" w:rsidRDefault="000A40E2"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0A40E2"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0A40E2" w:rsidRDefault="000A40E2"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0A40E2" w:rsidRPr="00521018" w:rsidRDefault="000A40E2" w:rsidP="00693C33">
      <w:pPr>
        <w:widowControl w:val="0"/>
        <w:jc w:val="both"/>
        <w:rPr>
          <w:rFonts w:ascii="Times New Roman" w:hAnsi="Times New Roman"/>
          <w:b/>
          <w:strike/>
          <w:color w:val="221F1F"/>
          <w:sz w:val="20"/>
          <w:szCs w:val="20"/>
          <w:shd w:val="clear" w:color="auto" w:fill="FFFFFF"/>
          <w:lang w:eastAsia="zh-CN" w:bidi="hi-IN"/>
        </w:rPr>
      </w:pP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0A40E2"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p>
    <w:p w:rsidR="000A40E2" w:rsidRPr="00521018" w:rsidRDefault="000A40E2"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0A40E2"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0A40E2" w:rsidRPr="00521018" w:rsidRDefault="000A40E2"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Hyperlink"/>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0A40E2" w:rsidRDefault="000A40E2" w:rsidP="00693C33">
      <w:pPr>
        <w:widowControl w:val="0"/>
        <w:jc w:val="both"/>
        <w:rPr>
          <w:rFonts w:ascii="Times New Roman" w:hAnsi="Times New Roman"/>
          <w:b/>
          <w:color w:val="221F1F"/>
          <w:sz w:val="20"/>
          <w:szCs w:val="20"/>
          <w:shd w:val="clear" w:color="auto" w:fill="FFFFFF"/>
          <w:lang w:eastAsia="zh-CN" w:bidi="hi-IN"/>
        </w:rPr>
      </w:pPr>
    </w:p>
    <w:p w:rsidR="000A40E2" w:rsidRDefault="000A40E2" w:rsidP="00693C33">
      <w:pPr>
        <w:widowControl w:val="0"/>
        <w:jc w:val="both"/>
        <w:rPr>
          <w:rFonts w:ascii="Times New Roman" w:hAnsi="Times New Roman"/>
          <w:b/>
          <w:color w:val="221F1F"/>
          <w:sz w:val="20"/>
          <w:szCs w:val="20"/>
          <w:shd w:val="clear" w:color="auto" w:fill="FFFFFF"/>
          <w:lang w:eastAsia="zh-CN" w:bidi="hi-IN"/>
        </w:rPr>
      </w:pP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0A40E2" w:rsidRPr="00521018" w:rsidRDefault="000A40E2"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0A40E2" w:rsidRPr="00521018" w:rsidRDefault="000A40E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0A40E2" w:rsidRDefault="000A40E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0A40E2" w:rsidRDefault="000A40E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0A40E2" w:rsidRPr="00521018" w:rsidRDefault="000A40E2" w:rsidP="00693C33">
      <w:pPr>
        <w:widowControl w:val="0"/>
        <w:ind w:left="720"/>
        <w:jc w:val="both"/>
        <w:rPr>
          <w:rFonts w:ascii="Times New Roman" w:hAnsi="Times New Roman"/>
          <w:color w:val="221F1F"/>
          <w:sz w:val="20"/>
          <w:szCs w:val="20"/>
          <w:shd w:val="clear" w:color="auto" w:fill="FFFFFF"/>
          <w:lang w:eastAsia="zh-CN" w:bidi="hi-IN"/>
        </w:rPr>
      </w:pP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0A40E2"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0A40E2" w:rsidRPr="00521018" w:rsidRDefault="000A40E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0A40E2" w:rsidRDefault="000A40E2" w:rsidP="00693C33">
      <w:pPr>
        <w:widowControl w:val="0"/>
        <w:jc w:val="both"/>
        <w:rPr>
          <w:rFonts w:ascii="Times New Roman" w:hAnsi="Times New Roman"/>
          <w:color w:val="221F1F"/>
          <w:sz w:val="20"/>
          <w:szCs w:val="20"/>
          <w:shd w:val="clear" w:color="auto" w:fill="FFFFFF"/>
          <w:lang w:eastAsia="zh-CN" w:bidi="hi-IN"/>
        </w:rPr>
      </w:pPr>
    </w:p>
    <w:p w:rsidR="000A40E2" w:rsidRDefault="000A40E2" w:rsidP="00693C33">
      <w:pPr>
        <w:widowControl w:val="0"/>
        <w:jc w:val="both"/>
        <w:rPr>
          <w:rFonts w:ascii="Times New Roman" w:hAnsi="Times New Roman"/>
          <w:color w:val="221F1F"/>
          <w:sz w:val="20"/>
          <w:szCs w:val="20"/>
          <w:shd w:val="clear" w:color="auto" w:fill="FFFFFF"/>
          <w:lang w:eastAsia="zh-CN" w:bidi="hi-IN"/>
        </w:rPr>
      </w:pP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Hyperlink"/>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0A40E2" w:rsidRPr="00521018" w:rsidRDefault="000A40E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0A40E2" w:rsidRPr="00521018" w:rsidRDefault="000A40E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0A40E2" w:rsidRPr="00521018" w:rsidRDefault="000A40E2"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0A40E2" w:rsidRPr="00521018" w:rsidRDefault="000A40E2" w:rsidP="00693C33">
      <w:pPr>
        <w:widowControl w:val="0"/>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0A40E2" w:rsidRPr="00521018" w:rsidRDefault="000A40E2" w:rsidP="00693C33">
      <w:pPr>
        <w:widowControl w:val="0"/>
        <w:jc w:val="both"/>
        <w:rPr>
          <w:rFonts w:ascii="Times New Roman" w:hAnsi="Times New Roman"/>
          <w:color w:val="000000"/>
          <w:sz w:val="20"/>
          <w:szCs w:val="20"/>
          <w:shd w:val="clear" w:color="auto" w:fill="FFFFFF"/>
          <w:lang w:eastAsia="zh-CN" w:bidi="hi-IN"/>
        </w:rPr>
      </w:pPr>
    </w:p>
    <w:p w:rsidR="000A40E2" w:rsidRPr="00521018" w:rsidRDefault="000A40E2"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0A40E2" w:rsidRPr="00521018" w:rsidRDefault="000A40E2" w:rsidP="00693C33">
      <w:pPr>
        <w:widowControl w:val="0"/>
        <w:spacing w:after="120" w:line="240" w:lineRule="auto"/>
        <w:jc w:val="both"/>
        <w:rPr>
          <w:rFonts w:ascii="Times New Roman" w:hAnsi="Times New Roman"/>
          <w:sz w:val="20"/>
          <w:szCs w:val="20"/>
        </w:rPr>
      </w:pPr>
    </w:p>
    <w:p w:rsidR="000A40E2" w:rsidRPr="00521018" w:rsidRDefault="000A40E2" w:rsidP="00693C33">
      <w:pPr>
        <w:widowControl w:val="0"/>
        <w:spacing w:after="0"/>
        <w:jc w:val="both"/>
        <w:rPr>
          <w:rFonts w:ascii="Times New Roman" w:hAnsi="Times New Roman"/>
          <w:sz w:val="20"/>
          <w:szCs w:val="20"/>
        </w:rPr>
      </w:pPr>
    </w:p>
    <w:p w:rsidR="000A40E2" w:rsidRPr="00521018" w:rsidRDefault="000A40E2"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0A40E2" w:rsidRPr="00521018" w:rsidRDefault="000A40E2"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0A40E2"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01107"/>
    <w:rsid w:val="000333B5"/>
    <w:rsid w:val="0005481F"/>
    <w:rsid w:val="00056613"/>
    <w:rsid w:val="00084F1A"/>
    <w:rsid w:val="000A40E2"/>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A658B"/>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852C2"/>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07"/>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lang/>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63502256">
      <w:marLeft w:val="0"/>
      <w:marRight w:val="0"/>
      <w:marTop w:val="0"/>
      <w:marBottom w:val="0"/>
      <w:divBdr>
        <w:top w:val="none" w:sz="0" w:space="0" w:color="auto"/>
        <w:left w:val="none" w:sz="0" w:space="0" w:color="auto"/>
        <w:bottom w:val="none" w:sz="0" w:space="0" w:color="auto"/>
        <w:right w:val="none" w:sz="0" w:space="0" w:color="auto"/>
      </w:divBdr>
    </w:div>
    <w:div w:id="1463502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1158</Words>
  <Characters>6605</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p.baldini</cp:lastModifiedBy>
  <cp:revision>2</cp:revision>
  <cp:lastPrinted>2018-07-17T14:26:00Z</cp:lastPrinted>
  <dcterms:created xsi:type="dcterms:W3CDTF">2018-08-24T06:03:00Z</dcterms:created>
  <dcterms:modified xsi:type="dcterms:W3CDTF">2018-08-24T06:03:00Z</dcterms:modified>
</cp:coreProperties>
</file>