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44" w:rsidRPr="000C0BC6" w:rsidRDefault="008C2C44" w:rsidP="00765C9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0BC6">
        <w:rPr>
          <w:rFonts w:ascii="Arial" w:hAnsi="Arial" w:cs="Arial"/>
          <w:b/>
          <w:bCs/>
          <w:sz w:val="28"/>
          <w:szCs w:val="28"/>
        </w:rPr>
        <w:t>Azienda USL Toscana Centro</w:t>
      </w:r>
    </w:p>
    <w:p w:rsidR="008C2C44" w:rsidRPr="000C0BC6" w:rsidRDefault="008C2C44">
      <w:pPr>
        <w:rPr>
          <w:rFonts w:ascii="Arial" w:hAnsi="Arial" w:cs="Arial"/>
          <w:sz w:val="18"/>
          <w:szCs w:val="18"/>
        </w:rPr>
      </w:pPr>
      <w:r w:rsidRPr="000C0BC6">
        <w:rPr>
          <w:rFonts w:ascii="Arial" w:hAnsi="Arial" w:cs="Arial"/>
          <w:sz w:val="18"/>
          <w:szCs w:val="18"/>
        </w:rPr>
        <w:t>IBAN conto corrente bancario: IT10P0616002832100000046040</w:t>
      </w:r>
    </w:p>
    <w:p w:rsidR="008C2C44" w:rsidRPr="000C0BC6" w:rsidRDefault="008C2C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Conto Bankit 0319681 (</w:t>
      </w:r>
      <w:r w:rsidRPr="000C0BC6">
        <w:rPr>
          <w:rFonts w:ascii="Arial" w:hAnsi="Arial" w:cs="Arial"/>
          <w:sz w:val="18"/>
          <w:szCs w:val="18"/>
        </w:rPr>
        <w:t>Banca Italia)</w:t>
      </w:r>
    </w:p>
    <w:p w:rsidR="008C2C44" w:rsidRDefault="008C2C44">
      <w:pPr>
        <w:rPr>
          <w:rFonts w:ascii="Arial" w:hAnsi="Arial" w:cs="Arial"/>
          <w:sz w:val="18"/>
          <w:szCs w:val="18"/>
        </w:rPr>
      </w:pPr>
      <w:r w:rsidRPr="000C0BC6">
        <w:rPr>
          <w:rFonts w:ascii="Arial" w:hAnsi="Arial" w:cs="Arial"/>
          <w:b/>
          <w:bCs/>
          <w:sz w:val="18"/>
          <w:szCs w:val="18"/>
          <w:u w:val="single"/>
        </w:rPr>
        <w:t>A decorrere dal 01/08/2018 i conti correnti bancari delle Ex ASL saranno chiusi</w:t>
      </w:r>
      <w:r>
        <w:rPr>
          <w:rFonts w:ascii="Arial" w:hAnsi="Arial" w:cs="Arial"/>
          <w:sz w:val="18"/>
          <w:szCs w:val="18"/>
        </w:rPr>
        <w:t>.</w:t>
      </w:r>
    </w:p>
    <w:p w:rsidR="008C2C44" w:rsidRPr="000C0BC6" w:rsidRDefault="008C2C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Conti correnti postali restano invariati e sono suddivisi per ambito territoriale:</w:t>
      </w:r>
    </w:p>
    <w:p w:rsidR="008C2C44" w:rsidRPr="000C0BC6" w:rsidRDefault="008C2C44" w:rsidP="00765C9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C0BC6">
        <w:rPr>
          <w:rFonts w:ascii="Arial" w:hAnsi="Arial" w:cs="Arial"/>
          <w:b/>
          <w:bCs/>
          <w:sz w:val="18"/>
          <w:szCs w:val="18"/>
        </w:rPr>
        <w:t>Ambito territoriale fiorentino-Ex ASL 10 di Firenze</w:t>
      </w:r>
    </w:p>
    <w:tbl>
      <w:tblPr>
        <w:tblW w:w="4965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773"/>
        <w:gridCol w:w="7937"/>
      </w:tblGrid>
      <w:tr w:rsidR="008C2C44" w:rsidRPr="000C0BC6">
        <w:trPr>
          <w:trHeight w:val="315"/>
        </w:trPr>
        <w:tc>
          <w:tcPr>
            <w:tcW w:w="913" w:type="pct"/>
            <w:noWrap/>
            <w:vAlign w:val="bottom"/>
          </w:tcPr>
          <w:p w:rsidR="008C2C44" w:rsidRPr="000C0BC6" w:rsidRDefault="008C2C44" w:rsidP="00335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N.C/C Postale</w:t>
            </w:r>
          </w:p>
        </w:tc>
        <w:tc>
          <w:tcPr>
            <w:tcW w:w="4087" w:type="pct"/>
            <w:noWrap/>
            <w:vAlign w:val="bottom"/>
          </w:tcPr>
          <w:p w:rsidR="008C2C44" w:rsidRPr="000C0BC6" w:rsidRDefault="008C2C44" w:rsidP="00335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DENOMINAZIONE CONTO</w:t>
            </w:r>
          </w:p>
        </w:tc>
      </w:tr>
      <w:tr w:rsidR="008C2C44" w:rsidRPr="000C0BC6">
        <w:trPr>
          <w:trHeight w:val="255"/>
        </w:trPr>
        <w:tc>
          <w:tcPr>
            <w:tcW w:w="913" w:type="pct"/>
            <w:noWrap/>
            <w:vAlign w:val="bottom"/>
          </w:tcPr>
          <w:p w:rsidR="008C2C44" w:rsidRPr="000C0BC6" w:rsidRDefault="008C2C44" w:rsidP="00335D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22570501</w:t>
            </w:r>
          </w:p>
        </w:tc>
        <w:tc>
          <w:tcPr>
            <w:tcW w:w="4087" w:type="pct"/>
            <w:noWrap/>
            <w:vAlign w:val="bottom"/>
          </w:tcPr>
          <w:p w:rsidR="008C2C44" w:rsidRPr="000C0BC6" w:rsidRDefault="008C2C44" w:rsidP="00335D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 xml:space="preserve">AUSL TOSCANA CENTRO EX AZ. USL 10 FI  SERVIZIO TESORERIA </w:t>
            </w:r>
          </w:p>
        </w:tc>
      </w:tr>
      <w:tr w:rsidR="008C2C44" w:rsidRPr="000C0BC6">
        <w:trPr>
          <w:trHeight w:val="255"/>
        </w:trPr>
        <w:tc>
          <w:tcPr>
            <w:tcW w:w="913" w:type="pct"/>
            <w:noWrap/>
            <w:vAlign w:val="bottom"/>
          </w:tcPr>
          <w:p w:rsidR="008C2C44" w:rsidRPr="000C0BC6" w:rsidRDefault="008C2C44" w:rsidP="00335D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27344506</w:t>
            </w:r>
          </w:p>
        </w:tc>
        <w:tc>
          <w:tcPr>
            <w:tcW w:w="4087" w:type="pct"/>
            <w:noWrap/>
            <w:vAlign w:val="bottom"/>
          </w:tcPr>
          <w:p w:rsidR="008C2C44" w:rsidRPr="000C0BC6" w:rsidRDefault="008C2C44" w:rsidP="00335D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 TOSCANA CENTRO EX AZ. USL 10 FI  DIRITTI SANITARI IGIENE  SERVIZIO TESORERIA</w:t>
            </w:r>
          </w:p>
        </w:tc>
      </w:tr>
      <w:tr w:rsidR="008C2C44" w:rsidRPr="000C0BC6">
        <w:trPr>
          <w:trHeight w:val="255"/>
        </w:trPr>
        <w:tc>
          <w:tcPr>
            <w:tcW w:w="913" w:type="pct"/>
            <w:noWrap/>
            <w:vAlign w:val="bottom"/>
          </w:tcPr>
          <w:p w:rsidR="008C2C44" w:rsidRPr="000C0BC6" w:rsidRDefault="008C2C44" w:rsidP="00335D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24668501</w:t>
            </w:r>
          </w:p>
        </w:tc>
        <w:tc>
          <w:tcPr>
            <w:tcW w:w="4087" w:type="pct"/>
            <w:noWrap/>
            <w:vAlign w:val="bottom"/>
          </w:tcPr>
          <w:p w:rsidR="008C2C44" w:rsidRPr="000C0BC6" w:rsidRDefault="008C2C44" w:rsidP="00335D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 xml:space="preserve">AUSL TOSCANA CENTRO EX AZ. USL 10 FI  COMMISSIONI MEDICHE PATENTI GUIDA SERV. TES. </w:t>
            </w:r>
          </w:p>
        </w:tc>
      </w:tr>
      <w:tr w:rsidR="008C2C44" w:rsidRPr="000C0BC6">
        <w:trPr>
          <w:trHeight w:val="255"/>
        </w:trPr>
        <w:tc>
          <w:tcPr>
            <w:tcW w:w="913" w:type="pct"/>
            <w:noWrap/>
            <w:vAlign w:val="bottom"/>
          </w:tcPr>
          <w:p w:rsidR="008C2C44" w:rsidRPr="000C0BC6" w:rsidRDefault="008C2C44" w:rsidP="00335D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15437502</w:t>
            </w:r>
          </w:p>
        </w:tc>
        <w:tc>
          <w:tcPr>
            <w:tcW w:w="4087" w:type="pct"/>
            <w:noWrap/>
            <w:vAlign w:val="bottom"/>
          </w:tcPr>
          <w:p w:rsidR="008C2C44" w:rsidRPr="000C0BC6" w:rsidRDefault="008C2C44" w:rsidP="00335D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 TOSCANA CENTRO EX AZ. USL 10 FI  VETERINARIA SERVIZIO TESORERIA</w:t>
            </w:r>
          </w:p>
        </w:tc>
      </w:tr>
      <w:tr w:rsidR="008C2C44" w:rsidRPr="000C0BC6">
        <w:trPr>
          <w:trHeight w:val="255"/>
        </w:trPr>
        <w:tc>
          <w:tcPr>
            <w:tcW w:w="913" w:type="pct"/>
            <w:noWrap/>
            <w:vAlign w:val="bottom"/>
          </w:tcPr>
          <w:p w:rsidR="008C2C44" w:rsidRPr="000C0BC6" w:rsidRDefault="008C2C44" w:rsidP="00335D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10828507</w:t>
            </w:r>
          </w:p>
        </w:tc>
        <w:tc>
          <w:tcPr>
            <w:tcW w:w="4087" w:type="pct"/>
            <w:noWrap/>
            <w:vAlign w:val="bottom"/>
          </w:tcPr>
          <w:p w:rsidR="008C2C44" w:rsidRPr="000C0BC6" w:rsidRDefault="008C2C44" w:rsidP="00335D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 TOSCANA CENTRO EX AZ. USL 10 FI  MACELLAZIONE SERVIZIO TESORERIA</w:t>
            </w:r>
          </w:p>
        </w:tc>
      </w:tr>
      <w:tr w:rsidR="008C2C44" w:rsidRPr="000C0BC6">
        <w:trPr>
          <w:trHeight w:val="255"/>
        </w:trPr>
        <w:tc>
          <w:tcPr>
            <w:tcW w:w="913" w:type="pct"/>
            <w:noWrap/>
            <w:vAlign w:val="bottom"/>
          </w:tcPr>
          <w:p w:rsidR="008C2C44" w:rsidRPr="000C0BC6" w:rsidRDefault="008C2C44" w:rsidP="00335D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22567507</w:t>
            </w:r>
          </w:p>
        </w:tc>
        <w:tc>
          <w:tcPr>
            <w:tcW w:w="4087" w:type="pct"/>
            <w:noWrap/>
            <w:vAlign w:val="bottom"/>
          </w:tcPr>
          <w:p w:rsidR="008C2C44" w:rsidRPr="000C0BC6" w:rsidRDefault="008C2C44" w:rsidP="00335D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 TOSCANA CENTRO EX AZ. USL 10 FI  TICKET SU PRESTAZIONI SERV. TESORERIA</w:t>
            </w:r>
          </w:p>
        </w:tc>
      </w:tr>
      <w:tr w:rsidR="008C2C44" w:rsidRPr="000C0BC6">
        <w:trPr>
          <w:trHeight w:val="255"/>
        </w:trPr>
        <w:tc>
          <w:tcPr>
            <w:tcW w:w="913" w:type="pct"/>
            <w:noWrap/>
            <w:vAlign w:val="bottom"/>
          </w:tcPr>
          <w:p w:rsidR="008C2C44" w:rsidRPr="000C0BC6" w:rsidRDefault="008C2C44" w:rsidP="00335D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24905507</w:t>
            </w:r>
          </w:p>
        </w:tc>
        <w:tc>
          <w:tcPr>
            <w:tcW w:w="4087" w:type="pct"/>
            <w:noWrap/>
            <w:vAlign w:val="bottom"/>
          </w:tcPr>
          <w:p w:rsidR="008C2C44" w:rsidRPr="000C0BC6" w:rsidRDefault="008C2C44" w:rsidP="00335D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 TOSCANA CENTRO EX AZ. USL 10 FI PISLL  SERVIZIO TESORERIA</w:t>
            </w:r>
          </w:p>
        </w:tc>
      </w:tr>
      <w:tr w:rsidR="008C2C44" w:rsidRPr="000C0BC6">
        <w:trPr>
          <w:trHeight w:val="255"/>
        </w:trPr>
        <w:tc>
          <w:tcPr>
            <w:tcW w:w="913" w:type="pct"/>
            <w:noWrap/>
            <w:vAlign w:val="bottom"/>
          </w:tcPr>
          <w:p w:rsidR="008C2C44" w:rsidRPr="000C0BC6" w:rsidRDefault="008C2C44" w:rsidP="00335D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30926810</w:t>
            </w:r>
          </w:p>
        </w:tc>
        <w:tc>
          <w:tcPr>
            <w:tcW w:w="4087" w:type="pct"/>
            <w:noWrap/>
            <w:vAlign w:val="bottom"/>
          </w:tcPr>
          <w:p w:rsidR="008C2C44" w:rsidRPr="000C0BC6" w:rsidRDefault="008C2C44" w:rsidP="00335D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 TOSCANA CENTRO EX AZ. USL 10 FI  FATTURE VARIE SERVIZIO TESORERIA</w:t>
            </w:r>
          </w:p>
        </w:tc>
      </w:tr>
      <w:tr w:rsidR="008C2C44" w:rsidRPr="000C0BC6">
        <w:trPr>
          <w:trHeight w:val="255"/>
        </w:trPr>
        <w:tc>
          <w:tcPr>
            <w:tcW w:w="913" w:type="pct"/>
            <w:noWrap/>
            <w:vAlign w:val="bottom"/>
          </w:tcPr>
          <w:p w:rsidR="008C2C44" w:rsidRPr="000C0BC6" w:rsidRDefault="008C2C44" w:rsidP="00335D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271510</w:t>
            </w:r>
          </w:p>
        </w:tc>
        <w:tc>
          <w:tcPr>
            <w:tcW w:w="4087" w:type="pct"/>
            <w:noWrap/>
            <w:vAlign w:val="bottom"/>
          </w:tcPr>
          <w:p w:rsidR="008C2C44" w:rsidRPr="000C0BC6" w:rsidRDefault="008C2C44" w:rsidP="00335D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 TOSCANA CENTRO EX AZ. USL 10 FI  RECUPERI VARI  SERVIZIO TESORERIA</w:t>
            </w:r>
          </w:p>
        </w:tc>
      </w:tr>
      <w:tr w:rsidR="008C2C44" w:rsidRPr="000C0BC6">
        <w:trPr>
          <w:trHeight w:val="255"/>
        </w:trPr>
        <w:tc>
          <w:tcPr>
            <w:tcW w:w="913" w:type="pct"/>
            <w:noWrap/>
            <w:vAlign w:val="bottom"/>
          </w:tcPr>
          <w:p w:rsidR="008C2C44" w:rsidRPr="000C0BC6" w:rsidRDefault="008C2C44" w:rsidP="00335D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95771317</w:t>
            </w:r>
          </w:p>
        </w:tc>
        <w:tc>
          <w:tcPr>
            <w:tcW w:w="4087" w:type="pct"/>
            <w:noWrap/>
            <w:vAlign w:val="bottom"/>
          </w:tcPr>
          <w:p w:rsidR="008C2C44" w:rsidRPr="000C0BC6" w:rsidRDefault="008C2C44" w:rsidP="00335D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 xml:space="preserve">AUSL TOSCANA CENTRO EX AZ. USL 10 FI INCASSO TICKET SERVIZIO TESORERIA </w:t>
            </w:r>
          </w:p>
        </w:tc>
      </w:tr>
    </w:tbl>
    <w:p w:rsidR="008C2C44" w:rsidRPr="000C0BC6" w:rsidRDefault="008C2C44">
      <w:pPr>
        <w:rPr>
          <w:rFonts w:ascii="Arial" w:hAnsi="Arial" w:cs="Arial"/>
          <w:sz w:val="18"/>
          <w:szCs w:val="18"/>
        </w:rPr>
      </w:pPr>
    </w:p>
    <w:p w:rsidR="008C2C44" w:rsidRPr="000C0BC6" w:rsidRDefault="008C2C44" w:rsidP="00765C9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C0BC6">
        <w:rPr>
          <w:rFonts w:ascii="Arial" w:hAnsi="Arial" w:cs="Arial"/>
          <w:b/>
          <w:bCs/>
          <w:sz w:val="18"/>
          <w:szCs w:val="18"/>
        </w:rPr>
        <w:t>Ambito territoriale pistoiese-Ex ASL 3 di Pistoia</w:t>
      </w:r>
    </w:p>
    <w:tbl>
      <w:tblPr>
        <w:tblW w:w="4965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771"/>
        <w:gridCol w:w="7939"/>
      </w:tblGrid>
      <w:tr w:rsidR="008C2C44" w:rsidRPr="000C0BC6">
        <w:trPr>
          <w:trHeight w:val="255"/>
        </w:trPr>
        <w:tc>
          <w:tcPr>
            <w:tcW w:w="9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C44" w:rsidRPr="000C0BC6" w:rsidRDefault="008C2C44" w:rsidP="001E0F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N.C/C Postale</w:t>
            </w:r>
          </w:p>
        </w:tc>
        <w:tc>
          <w:tcPr>
            <w:tcW w:w="40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2C44" w:rsidRPr="000C0BC6" w:rsidRDefault="008C2C44" w:rsidP="001E0F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DENOMINAZIONE CONTO</w:t>
            </w:r>
          </w:p>
        </w:tc>
      </w:tr>
      <w:tr w:rsidR="008C2C44" w:rsidRPr="000C0BC6">
        <w:trPr>
          <w:trHeight w:val="450"/>
        </w:trPr>
        <w:tc>
          <w:tcPr>
            <w:tcW w:w="9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C44" w:rsidRPr="000C0BC6" w:rsidRDefault="008C2C44" w:rsidP="001E0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10948511</w:t>
            </w:r>
          </w:p>
        </w:tc>
        <w:tc>
          <w:tcPr>
            <w:tcW w:w="4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C44" w:rsidRPr="000C0BC6" w:rsidRDefault="008C2C44" w:rsidP="000C0B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 TOSCANA CENTRO EX USL 3 PISTOIA TICKET PRESTAZIONI SANIT.SPEC.-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S</w:t>
            </w: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ERV.TES</w:t>
            </w:r>
          </w:p>
        </w:tc>
      </w:tr>
      <w:tr w:rsidR="008C2C44" w:rsidRPr="000C0BC6">
        <w:trPr>
          <w:trHeight w:val="450"/>
        </w:trPr>
        <w:tc>
          <w:tcPr>
            <w:tcW w:w="9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C44" w:rsidRPr="000C0BC6" w:rsidRDefault="008C2C44" w:rsidP="001E0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10947513</w:t>
            </w:r>
          </w:p>
        </w:tc>
        <w:tc>
          <w:tcPr>
            <w:tcW w:w="4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C44" w:rsidRPr="000C0BC6" w:rsidRDefault="008C2C44" w:rsidP="001E0F8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 TOSCANA CENTRO EX USL 3 PISTOIA ZONA PISTOIESE PROVENTI PRESTAZIONI SERV.TES.</w:t>
            </w:r>
          </w:p>
        </w:tc>
      </w:tr>
      <w:tr w:rsidR="008C2C44" w:rsidRPr="000C0BC6">
        <w:trPr>
          <w:trHeight w:val="450"/>
        </w:trPr>
        <w:tc>
          <w:tcPr>
            <w:tcW w:w="9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C44" w:rsidRPr="000C0BC6" w:rsidRDefault="008C2C44" w:rsidP="001E0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10945517</w:t>
            </w:r>
          </w:p>
        </w:tc>
        <w:tc>
          <w:tcPr>
            <w:tcW w:w="4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C44" w:rsidRPr="000C0BC6" w:rsidRDefault="008C2C44" w:rsidP="001E0F8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 TOSCANA CENTRO EX U.S.L.3 PISTOIA COMMISSIONE MEDICA LOCALE PATENTI GUIDA- S.TES</w:t>
            </w:r>
          </w:p>
        </w:tc>
      </w:tr>
      <w:tr w:rsidR="008C2C44" w:rsidRPr="000C0BC6">
        <w:trPr>
          <w:trHeight w:val="450"/>
        </w:trPr>
        <w:tc>
          <w:tcPr>
            <w:tcW w:w="9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C44" w:rsidRPr="000C0BC6" w:rsidRDefault="008C2C44" w:rsidP="001E0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86755527</w:t>
            </w:r>
          </w:p>
        </w:tc>
        <w:tc>
          <w:tcPr>
            <w:tcW w:w="4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C44" w:rsidRPr="000C0BC6" w:rsidRDefault="008C2C44" w:rsidP="001E0F8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 TOSCANA CENTRO EX USL 3 PISTOIA ATTIVITÀ LIBERO PROFESSIONALE SERVIZIO TES.</w:t>
            </w:r>
          </w:p>
        </w:tc>
      </w:tr>
      <w:tr w:rsidR="008C2C44" w:rsidRPr="000C0BC6">
        <w:trPr>
          <w:trHeight w:val="450"/>
        </w:trPr>
        <w:tc>
          <w:tcPr>
            <w:tcW w:w="9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C44" w:rsidRPr="000C0BC6" w:rsidRDefault="008C2C44" w:rsidP="001E0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14111512</w:t>
            </w:r>
          </w:p>
        </w:tc>
        <w:tc>
          <w:tcPr>
            <w:tcW w:w="4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C44" w:rsidRPr="000C0BC6" w:rsidRDefault="008C2C44" w:rsidP="001E0F8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 TOSCANA CENTRO EX USL 3 PISTOIA ZONA PISTOIESE RETTE RR.SS.AA. - SERV.TESORERIA</w:t>
            </w:r>
          </w:p>
        </w:tc>
      </w:tr>
      <w:tr w:rsidR="008C2C44" w:rsidRPr="000C0BC6">
        <w:trPr>
          <w:trHeight w:val="450"/>
        </w:trPr>
        <w:tc>
          <w:tcPr>
            <w:tcW w:w="9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C44" w:rsidRPr="000C0BC6" w:rsidRDefault="008C2C44" w:rsidP="001E0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10183515</w:t>
            </w:r>
          </w:p>
        </w:tc>
        <w:tc>
          <w:tcPr>
            <w:tcW w:w="4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C44" w:rsidRPr="000C0BC6" w:rsidRDefault="008C2C44" w:rsidP="001E0F8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 TOSCANA CENTRO EX USL 3 PISTOIA ENTRATE VARIE SERVIZIO TESORERIA</w:t>
            </w:r>
          </w:p>
        </w:tc>
      </w:tr>
      <w:tr w:rsidR="008C2C44" w:rsidRPr="000C0BC6">
        <w:trPr>
          <w:trHeight w:val="450"/>
        </w:trPr>
        <w:tc>
          <w:tcPr>
            <w:tcW w:w="9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C44" w:rsidRPr="000C0BC6" w:rsidRDefault="008C2C44" w:rsidP="001E0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13235510</w:t>
            </w:r>
          </w:p>
        </w:tc>
        <w:tc>
          <w:tcPr>
            <w:tcW w:w="4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C44" w:rsidRPr="000C0BC6" w:rsidRDefault="008C2C44" w:rsidP="001E0F8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 TOSCANA CENTRO EX USL 3 PISTOIA ZONA PISTOIESE PISLL SANZIONI AMM.VE - SERV.TES.</w:t>
            </w:r>
          </w:p>
        </w:tc>
      </w:tr>
      <w:tr w:rsidR="008C2C44" w:rsidRPr="000C0BC6">
        <w:trPr>
          <w:trHeight w:val="450"/>
        </w:trPr>
        <w:tc>
          <w:tcPr>
            <w:tcW w:w="9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C44" w:rsidRPr="000C0BC6" w:rsidRDefault="008C2C44" w:rsidP="001E0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13287511</w:t>
            </w:r>
          </w:p>
        </w:tc>
        <w:tc>
          <w:tcPr>
            <w:tcW w:w="4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C44" w:rsidRPr="000C0BC6" w:rsidRDefault="008C2C44" w:rsidP="001E0F8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 TOSCANA CENTRO EX USL 3 PISTOIA ZONA VALDINIEVOLE PISLL SANZIONI AMM.VE - SERV.TES.</w:t>
            </w:r>
          </w:p>
        </w:tc>
      </w:tr>
      <w:tr w:rsidR="008C2C44" w:rsidRPr="000C0BC6">
        <w:trPr>
          <w:trHeight w:val="360"/>
        </w:trPr>
        <w:tc>
          <w:tcPr>
            <w:tcW w:w="9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C2C44" w:rsidRPr="000C0BC6" w:rsidRDefault="008C2C44" w:rsidP="001E0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1018595692</w:t>
            </w:r>
          </w:p>
        </w:tc>
        <w:tc>
          <w:tcPr>
            <w:tcW w:w="40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C2C44" w:rsidRPr="000C0BC6" w:rsidRDefault="008C2C44" w:rsidP="001E0F8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 TOSCANA CENTRO EX USL 3 PISTOIA INCASSO TICKET SERV.TESORERIA</w:t>
            </w:r>
          </w:p>
        </w:tc>
      </w:tr>
    </w:tbl>
    <w:p w:rsidR="008C2C44" w:rsidRDefault="008C2C44">
      <w:pPr>
        <w:rPr>
          <w:rFonts w:ascii="Arial" w:hAnsi="Arial" w:cs="Arial"/>
          <w:sz w:val="18"/>
          <w:szCs w:val="18"/>
        </w:rPr>
      </w:pPr>
    </w:p>
    <w:p w:rsidR="008C2C44" w:rsidRDefault="008C2C44">
      <w:pPr>
        <w:rPr>
          <w:rFonts w:ascii="Arial" w:hAnsi="Arial" w:cs="Arial"/>
          <w:sz w:val="18"/>
          <w:szCs w:val="18"/>
        </w:rPr>
      </w:pPr>
    </w:p>
    <w:p w:rsidR="008C2C44" w:rsidRPr="000C0BC6" w:rsidRDefault="008C2C44">
      <w:pPr>
        <w:rPr>
          <w:rFonts w:ascii="Arial" w:hAnsi="Arial" w:cs="Arial"/>
          <w:sz w:val="18"/>
          <w:szCs w:val="18"/>
        </w:rPr>
      </w:pPr>
    </w:p>
    <w:p w:rsidR="008C2C44" w:rsidRPr="000C0BC6" w:rsidRDefault="008C2C44" w:rsidP="00765C9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C0BC6">
        <w:rPr>
          <w:rFonts w:ascii="Arial" w:hAnsi="Arial" w:cs="Arial"/>
          <w:b/>
          <w:bCs/>
          <w:sz w:val="18"/>
          <w:szCs w:val="18"/>
        </w:rPr>
        <w:t>Ambito territoriale pratese-Ex ASL 4 di Prato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772"/>
        <w:gridCol w:w="8006"/>
      </w:tblGrid>
      <w:tr w:rsidR="008C2C44" w:rsidRPr="000C0BC6">
        <w:trPr>
          <w:trHeight w:val="495"/>
        </w:trPr>
        <w:tc>
          <w:tcPr>
            <w:tcW w:w="906" w:type="pct"/>
            <w:noWrap/>
            <w:vAlign w:val="bottom"/>
          </w:tcPr>
          <w:p w:rsidR="008C2C44" w:rsidRPr="000C0BC6" w:rsidRDefault="008C2C44" w:rsidP="008B41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N.C/C Postale</w:t>
            </w:r>
          </w:p>
        </w:tc>
        <w:tc>
          <w:tcPr>
            <w:tcW w:w="4094" w:type="pct"/>
            <w:noWrap/>
            <w:vAlign w:val="bottom"/>
          </w:tcPr>
          <w:p w:rsidR="008C2C44" w:rsidRPr="000C0BC6" w:rsidRDefault="008C2C44" w:rsidP="008B41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DENOMINAZIONE CONTO</w:t>
            </w:r>
          </w:p>
        </w:tc>
      </w:tr>
      <w:tr w:rsidR="008C2C44" w:rsidRPr="000C0BC6">
        <w:trPr>
          <w:trHeight w:val="630"/>
        </w:trPr>
        <w:tc>
          <w:tcPr>
            <w:tcW w:w="906" w:type="pct"/>
            <w:noWrap/>
            <w:vAlign w:val="bottom"/>
          </w:tcPr>
          <w:p w:rsidR="008C2C44" w:rsidRPr="000C0BC6" w:rsidRDefault="008C2C44" w:rsidP="009A2A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11443504</w:t>
            </w:r>
          </w:p>
        </w:tc>
        <w:tc>
          <w:tcPr>
            <w:tcW w:w="4094" w:type="pct"/>
            <w:vAlign w:val="bottom"/>
          </w:tcPr>
          <w:p w:rsidR="008C2C44" w:rsidRPr="000C0BC6" w:rsidRDefault="008C2C44" w:rsidP="00412B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 xml:space="preserve">TOSCANA CENTRO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- </w:t>
            </w: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EX AZIENDA USL 4 PRATO – SERVIZIO SANITARIO – SERV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. </w:t>
            </w: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TESORERIA</w:t>
            </w:r>
          </w:p>
        </w:tc>
      </w:tr>
      <w:tr w:rsidR="008C2C44" w:rsidRPr="000C0BC6">
        <w:trPr>
          <w:trHeight w:val="630"/>
        </w:trPr>
        <w:tc>
          <w:tcPr>
            <w:tcW w:w="906" w:type="pct"/>
            <w:noWrap/>
            <w:vAlign w:val="bottom"/>
          </w:tcPr>
          <w:p w:rsidR="008C2C44" w:rsidRPr="000C0BC6" w:rsidRDefault="008C2C44" w:rsidP="009A2A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26174508</w:t>
            </w:r>
          </w:p>
        </w:tc>
        <w:tc>
          <w:tcPr>
            <w:tcW w:w="4094" w:type="pct"/>
            <w:vAlign w:val="bottom"/>
          </w:tcPr>
          <w:p w:rsidR="008C2C44" w:rsidRPr="000C0BC6" w:rsidRDefault="008C2C44" w:rsidP="009A2A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TOSCANA CENTRO EX AZIENDA USL 4 PRATO – SERVIZIO SEGR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ETERIA</w:t>
            </w: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. PERSONALE E VARIE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S. T.</w:t>
            </w:r>
          </w:p>
        </w:tc>
      </w:tr>
      <w:tr w:rsidR="008C2C44" w:rsidRPr="000C0BC6">
        <w:trPr>
          <w:trHeight w:val="630"/>
        </w:trPr>
        <w:tc>
          <w:tcPr>
            <w:tcW w:w="906" w:type="pct"/>
            <w:noWrap/>
            <w:vAlign w:val="bottom"/>
          </w:tcPr>
          <w:p w:rsidR="008C2C44" w:rsidRPr="000C0BC6" w:rsidRDefault="008C2C44" w:rsidP="009A2A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26183509</w:t>
            </w:r>
          </w:p>
        </w:tc>
        <w:tc>
          <w:tcPr>
            <w:tcW w:w="4094" w:type="pct"/>
            <w:vAlign w:val="bottom"/>
          </w:tcPr>
          <w:p w:rsidR="008C2C44" w:rsidRPr="000C0BC6" w:rsidRDefault="008C2C44" w:rsidP="009A2A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TOSCANA CENTRO EX AZIENDA USL 4 PRATO – SERVIZIO IGIENE PUBBLICA TERRITORIO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S. T.</w:t>
            </w:r>
          </w:p>
        </w:tc>
      </w:tr>
      <w:tr w:rsidR="008C2C44" w:rsidRPr="000C0BC6">
        <w:trPr>
          <w:trHeight w:val="630"/>
        </w:trPr>
        <w:tc>
          <w:tcPr>
            <w:tcW w:w="906" w:type="pct"/>
            <w:noWrap/>
            <w:vAlign w:val="bottom"/>
          </w:tcPr>
          <w:p w:rsidR="008C2C44" w:rsidRPr="000C0BC6" w:rsidRDefault="008C2C44" w:rsidP="009A2A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26170506</w:t>
            </w:r>
          </w:p>
        </w:tc>
        <w:tc>
          <w:tcPr>
            <w:tcW w:w="4094" w:type="pct"/>
            <w:vAlign w:val="bottom"/>
          </w:tcPr>
          <w:p w:rsidR="008C2C44" w:rsidRPr="000C0BC6" w:rsidRDefault="008C2C44" w:rsidP="009A2A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 xml:space="preserve">TOSCANA CENTRO EX AZIENDA USL 4 PRATO – GESTIONE RECUPERO CREDITI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SERV. TES.</w:t>
            </w:r>
          </w:p>
        </w:tc>
      </w:tr>
      <w:tr w:rsidR="008C2C44" w:rsidRPr="000C0BC6">
        <w:trPr>
          <w:trHeight w:val="630"/>
        </w:trPr>
        <w:tc>
          <w:tcPr>
            <w:tcW w:w="906" w:type="pct"/>
            <w:noWrap/>
            <w:vAlign w:val="bottom"/>
          </w:tcPr>
          <w:p w:rsidR="008C2C44" w:rsidRPr="000C0BC6" w:rsidRDefault="008C2C44" w:rsidP="009A2A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22423495</w:t>
            </w:r>
          </w:p>
        </w:tc>
        <w:tc>
          <w:tcPr>
            <w:tcW w:w="4094" w:type="pct"/>
            <w:vAlign w:val="bottom"/>
          </w:tcPr>
          <w:p w:rsidR="008C2C44" w:rsidRPr="000C0BC6" w:rsidRDefault="008C2C44" w:rsidP="00F87C1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TOSCANA CENT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RO EX AZIENDA USL 4 PRATO – ATTIV.</w:t>
            </w: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LIBERO PROF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. </w:t>
            </w: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INTRAMOENIA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S. T.</w:t>
            </w:r>
          </w:p>
        </w:tc>
      </w:tr>
      <w:tr w:rsidR="008C2C44" w:rsidRPr="000C0BC6">
        <w:trPr>
          <w:trHeight w:val="405"/>
        </w:trPr>
        <w:tc>
          <w:tcPr>
            <w:tcW w:w="906" w:type="pct"/>
            <w:noWrap/>
            <w:vAlign w:val="bottom"/>
          </w:tcPr>
          <w:p w:rsidR="008C2C44" w:rsidRPr="000C0BC6" w:rsidRDefault="008C2C44" w:rsidP="009A2A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22211502</w:t>
            </w:r>
          </w:p>
        </w:tc>
        <w:tc>
          <w:tcPr>
            <w:tcW w:w="4094" w:type="pct"/>
            <w:vAlign w:val="bottom"/>
          </w:tcPr>
          <w:p w:rsidR="008C2C44" w:rsidRPr="000C0BC6" w:rsidRDefault="008C2C44" w:rsidP="009A2A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TOSCANA CENTRO EX AZIENDA USL 4 PRATO – SERVIZIO VETERINARIO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SERV. TESORERIA</w:t>
            </w:r>
          </w:p>
        </w:tc>
      </w:tr>
      <w:tr w:rsidR="008C2C44" w:rsidRPr="000C0BC6">
        <w:trPr>
          <w:trHeight w:val="630"/>
        </w:trPr>
        <w:tc>
          <w:tcPr>
            <w:tcW w:w="906" w:type="pct"/>
            <w:noWrap/>
            <w:vAlign w:val="bottom"/>
          </w:tcPr>
          <w:p w:rsidR="008C2C44" w:rsidRPr="000C0BC6" w:rsidRDefault="008C2C44" w:rsidP="009A2A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12651501</w:t>
            </w:r>
          </w:p>
        </w:tc>
        <w:tc>
          <w:tcPr>
            <w:tcW w:w="4094" w:type="pct"/>
            <w:vAlign w:val="bottom"/>
          </w:tcPr>
          <w:p w:rsidR="008C2C44" w:rsidRPr="000C0BC6" w:rsidRDefault="008C2C44" w:rsidP="00023F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TOSCANA CENTRO EX AZIENDA USL 4 PRATO – SERV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. MULTIZONALE DI </w:t>
            </w: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PREVENZIONE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S. T.</w:t>
            </w:r>
          </w:p>
        </w:tc>
      </w:tr>
      <w:tr w:rsidR="008C2C44" w:rsidRPr="000C0BC6">
        <w:trPr>
          <w:trHeight w:val="630"/>
        </w:trPr>
        <w:tc>
          <w:tcPr>
            <w:tcW w:w="906" w:type="pct"/>
            <w:noWrap/>
            <w:vAlign w:val="bottom"/>
          </w:tcPr>
          <w:p w:rsidR="008C2C44" w:rsidRPr="000C0BC6" w:rsidRDefault="008C2C44" w:rsidP="009A2A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26161505</w:t>
            </w:r>
          </w:p>
        </w:tc>
        <w:tc>
          <w:tcPr>
            <w:tcW w:w="4094" w:type="pct"/>
            <w:vAlign w:val="bottom"/>
          </w:tcPr>
          <w:p w:rsidR="008C2C44" w:rsidRPr="000C0BC6" w:rsidRDefault="008C2C44" w:rsidP="004F71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TOSCANA CENTRO EX AZIENDA USL 4 PRATO – SERV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SICUREZZA LUOGHI LAVORO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S. T.</w:t>
            </w:r>
          </w:p>
        </w:tc>
      </w:tr>
      <w:tr w:rsidR="008C2C44" w:rsidRPr="000C0BC6">
        <w:trPr>
          <w:trHeight w:val="570"/>
        </w:trPr>
        <w:tc>
          <w:tcPr>
            <w:tcW w:w="906" w:type="pct"/>
            <w:noWrap/>
            <w:vAlign w:val="bottom"/>
          </w:tcPr>
          <w:p w:rsidR="008C2C44" w:rsidRPr="000C0BC6" w:rsidRDefault="008C2C44" w:rsidP="009A2A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14906572</w:t>
            </w:r>
          </w:p>
        </w:tc>
        <w:tc>
          <w:tcPr>
            <w:tcW w:w="4094" w:type="pct"/>
            <w:vAlign w:val="bottom"/>
          </w:tcPr>
          <w:p w:rsidR="008C2C44" w:rsidRPr="000C0BC6" w:rsidRDefault="008C2C44" w:rsidP="009A2A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TOSCANA CENTRO EX AZIENDA USL 4 PRATO – SERVIZIO RISCOSSIONE QUOTE CORSI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S. TES.</w:t>
            </w:r>
          </w:p>
        </w:tc>
      </w:tr>
      <w:tr w:rsidR="008C2C44" w:rsidRPr="000C0BC6">
        <w:trPr>
          <w:trHeight w:val="630"/>
        </w:trPr>
        <w:tc>
          <w:tcPr>
            <w:tcW w:w="906" w:type="pct"/>
            <w:noWrap/>
            <w:vAlign w:val="bottom"/>
          </w:tcPr>
          <w:p w:rsidR="008C2C44" w:rsidRPr="000C0BC6" w:rsidRDefault="008C2C44" w:rsidP="009A2A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11444502</w:t>
            </w:r>
          </w:p>
        </w:tc>
        <w:tc>
          <w:tcPr>
            <w:tcW w:w="4094" w:type="pct"/>
            <w:vAlign w:val="bottom"/>
          </w:tcPr>
          <w:p w:rsidR="008C2C44" w:rsidRPr="000C0BC6" w:rsidRDefault="008C2C44" w:rsidP="00412B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AUSL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>TOSCANA CENTRO EX AZIENDA USL 4 PRATO - AZIENDA USL 4 PRATO  SERVIZIO SOCIALE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 SERV. TESORERIA</w:t>
            </w:r>
          </w:p>
        </w:tc>
      </w:tr>
    </w:tbl>
    <w:p w:rsidR="008C2C44" w:rsidRPr="000C0BC6" w:rsidRDefault="008C2C44">
      <w:pPr>
        <w:rPr>
          <w:rFonts w:ascii="Arial" w:hAnsi="Arial" w:cs="Arial"/>
          <w:sz w:val="18"/>
          <w:szCs w:val="18"/>
        </w:rPr>
      </w:pPr>
    </w:p>
    <w:p w:rsidR="008C2C44" w:rsidRPr="000C0BC6" w:rsidRDefault="008C2C44">
      <w:pPr>
        <w:rPr>
          <w:rFonts w:ascii="Arial" w:hAnsi="Arial" w:cs="Arial"/>
          <w:sz w:val="18"/>
          <w:szCs w:val="18"/>
        </w:rPr>
      </w:pPr>
    </w:p>
    <w:p w:rsidR="008C2C44" w:rsidRPr="000C0BC6" w:rsidRDefault="008C2C44" w:rsidP="009A2A1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C0BC6">
        <w:rPr>
          <w:rFonts w:ascii="Arial" w:hAnsi="Arial" w:cs="Arial"/>
          <w:b/>
          <w:bCs/>
          <w:sz w:val="18"/>
          <w:szCs w:val="18"/>
        </w:rPr>
        <w:t>Ambito territoriale empolese-Ex ASL 11 di Empoli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8045"/>
      </w:tblGrid>
      <w:tr w:rsidR="008C2C44" w:rsidRPr="000C0BC6">
        <w:tc>
          <w:tcPr>
            <w:tcW w:w="918" w:type="pct"/>
            <w:vAlign w:val="bottom"/>
          </w:tcPr>
          <w:p w:rsidR="008C2C44" w:rsidRPr="000C0BC6" w:rsidRDefault="008C2C44" w:rsidP="002D75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N.C/C Postale</w:t>
            </w:r>
          </w:p>
        </w:tc>
        <w:tc>
          <w:tcPr>
            <w:tcW w:w="4082" w:type="pct"/>
            <w:vAlign w:val="bottom"/>
          </w:tcPr>
          <w:p w:rsidR="008C2C44" w:rsidRPr="000C0BC6" w:rsidRDefault="008C2C44" w:rsidP="002D75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C0BC6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DENOMINAZIONE CONTO</w:t>
            </w:r>
          </w:p>
        </w:tc>
      </w:tr>
      <w:tr w:rsidR="008C2C44" w:rsidRPr="000C0BC6">
        <w:tc>
          <w:tcPr>
            <w:tcW w:w="918" w:type="pct"/>
            <w:vAlign w:val="center"/>
          </w:tcPr>
          <w:p w:rsidR="008C2C44" w:rsidRPr="000C0BC6" w:rsidRDefault="008C2C44" w:rsidP="000C0B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BC6">
              <w:rPr>
                <w:rFonts w:ascii="Arial" w:hAnsi="Arial" w:cs="Arial"/>
                <w:sz w:val="18"/>
                <w:szCs w:val="18"/>
              </w:rPr>
              <w:t>11125507</w:t>
            </w:r>
          </w:p>
        </w:tc>
        <w:tc>
          <w:tcPr>
            <w:tcW w:w="4082" w:type="pct"/>
          </w:tcPr>
          <w:p w:rsidR="008C2C44" w:rsidRPr="000C0BC6" w:rsidRDefault="008C2C44" w:rsidP="002D7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 xml:space="preserve">AUSLTOSCANA CENTRO EX AZIENDA USL 11 EMPOLI - </w:t>
            </w:r>
            <w:r w:rsidRPr="000C0BC6">
              <w:rPr>
                <w:rFonts w:ascii="Arial" w:hAnsi="Arial" w:cs="Arial"/>
                <w:sz w:val="18"/>
                <w:szCs w:val="18"/>
              </w:rPr>
              <w:t>VARIE TIPOLOGIE DI INCASSO AD ESCLUSIONE DELLE FATTURE ATTIVE</w:t>
            </w:r>
          </w:p>
        </w:tc>
      </w:tr>
      <w:tr w:rsidR="008C2C44" w:rsidRPr="000C0BC6">
        <w:tc>
          <w:tcPr>
            <w:tcW w:w="918" w:type="pct"/>
            <w:vAlign w:val="center"/>
          </w:tcPr>
          <w:p w:rsidR="008C2C44" w:rsidRPr="000C0BC6" w:rsidRDefault="008C2C44" w:rsidP="000C0B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BC6">
              <w:rPr>
                <w:rFonts w:ascii="Arial" w:hAnsi="Arial" w:cs="Arial"/>
                <w:sz w:val="18"/>
                <w:szCs w:val="18"/>
              </w:rPr>
              <w:t>41960329</w:t>
            </w:r>
          </w:p>
        </w:tc>
        <w:tc>
          <w:tcPr>
            <w:tcW w:w="4082" w:type="pct"/>
          </w:tcPr>
          <w:p w:rsidR="008C2C44" w:rsidRPr="000C0BC6" w:rsidRDefault="008C2C44" w:rsidP="002D7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 xml:space="preserve">AUSLTOSCANA CENTRO EX AZIENDA USL 11 EMPOLI - </w:t>
            </w:r>
            <w:r w:rsidRPr="000C0BC6">
              <w:rPr>
                <w:rFonts w:ascii="Arial" w:hAnsi="Arial" w:cs="Arial"/>
                <w:sz w:val="18"/>
                <w:szCs w:val="18"/>
              </w:rPr>
              <w:t>INCASSO SOLO FATTURE ATTIVE</w:t>
            </w:r>
          </w:p>
        </w:tc>
      </w:tr>
      <w:tr w:rsidR="008C2C44" w:rsidRPr="000C0BC6">
        <w:tc>
          <w:tcPr>
            <w:tcW w:w="918" w:type="pct"/>
            <w:vAlign w:val="center"/>
          </w:tcPr>
          <w:p w:rsidR="008C2C44" w:rsidRPr="000C0BC6" w:rsidRDefault="008C2C44" w:rsidP="000C0B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BC6">
              <w:rPr>
                <w:rFonts w:ascii="Arial" w:hAnsi="Arial" w:cs="Arial"/>
                <w:sz w:val="18"/>
                <w:szCs w:val="18"/>
              </w:rPr>
              <w:t>1027775509</w:t>
            </w:r>
          </w:p>
        </w:tc>
        <w:tc>
          <w:tcPr>
            <w:tcW w:w="4082" w:type="pct"/>
          </w:tcPr>
          <w:p w:rsidR="008C2C44" w:rsidRPr="000C0BC6" w:rsidRDefault="008C2C44" w:rsidP="002D7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0BC6">
              <w:rPr>
                <w:rFonts w:ascii="Arial" w:hAnsi="Arial" w:cs="Arial"/>
                <w:sz w:val="18"/>
                <w:szCs w:val="18"/>
                <w:lang w:eastAsia="it-IT"/>
              </w:rPr>
              <w:t xml:space="preserve">AUSLTOSCANA CENTRO EX AZIENDA USL 11 EMPOLI - </w:t>
            </w:r>
            <w:r w:rsidRPr="000C0BC6">
              <w:rPr>
                <w:rFonts w:ascii="Arial" w:hAnsi="Arial" w:cs="Arial"/>
                <w:sz w:val="18"/>
                <w:szCs w:val="18"/>
              </w:rPr>
              <w:t>RECUPERO CREDITI</w:t>
            </w:r>
          </w:p>
        </w:tc>
      </w:tr>
    </w:tbl>
    <w:p w:rsidR="008C2C44" w:rsidRPr="000C0BC6" w:rsidRDefault="008C2C44">
      <w:pPr>
        <w:rPr>
          <w:sz w:val="18"/>
          <w:szCs w:val="18"/>
        </w:rPr>
      </w:pPr>
    </w:p>
    <w:sectPr w:rsidR="008C2C44" w:rsidRPr="000C0BC6" w:rsidSect="008363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F8E"/>
    <w:rsid w:val="00023F5D"/>
    <w:rsid w:val="00091C98"/>
    <w:rsid w:val="000C0BC6"/>
    <w:rsid w:val="00102B42"/>
    <w:rsid w:val="001D6A3E"/>
    <w:rsid w:val="001E0F8E"/>
    <w:rsid w:val="0020006B"/>
    <w:rsid w:val="002A7FC7"/>
    <w:rsid w:val="002D75AE"/>
    <w:rsid w:val="00335D03"/>
    <w:rsid w:val="00344B29"/>
    <w:rsid w:val="00346BF9"/>
    <w:rsid w:val="00391A61"/>
    <w:rsid w:val="0039707D"/>
    <w:rsid w:val="003C1B9F"/>
    <w:rsid w:val="003C3D0B"/>
    <w:rsid w:val="003F4FDE"/>
    <w:rsid w:val="00412B86"/>
    <w:rsid w:val="0046414B"/>
    <w:rsid w:val="00472A96"/>
    <w:rsid w:val="00491F70"/>
    <w:rsid w:val="004F7131"/>
    <w:rsid w:val="00515CA8"/>
    <w:rsid w:val="0057336E"/>
    <w:rsid w:val="005A30A1"/>
    <w:rsid w:val="005A729B"/>
    <w:rsid w:val="00627FF2"/>
    <w:rsid w:val="0063449F"/>
    <w:rsid w:val="00730A35"/>
    <w:rsid w:val="00762757"/>
    <w:rsid w:val="00765C99"/>
    <w:rsid w:val="00806B65"/>
    <w:rsid w:val="00827180"/>
    <w:rsid w:val="00836370"/>
    <w:rsid w:val="008B4176"/>
    <w:rsid w:val="008C2C44"/>
    <w:rsid w:val="009A2A18"/>
    <w:rsid w:val="009C0000"/>
    <w:rsid w:val="00A65456"/>
    <w:rsid w:val="00AF3C60"/>
    <w:rsid w:val="00B12E3F"/>
    <w:rsid w:val="00B23764"/>
    <w:rsid w:val="00B350C4"/>
    <w:rsid w:val="00B62612"/>
    <w:rsid w:val="00BD101E"/>
    <w:rsid w:val="00BD3A21"/>
    <w:rsid w:val="00BE6427"/>
    <w:rsid w:val="00BF7B30"/>
    <w:rsid w:val="00CC3343"/>
    <w:rsid w:val="00EA7A42"/>
    <w:rsid w:val="00ED7F29"/>
    <w:rsid w:val="00F87C1D"/>
    <w:rsid w:val="00FB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7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2A1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522</Words>
  <Characters>2977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USL Toscana Centro</dc:title>
  <dc:subject/>
  <dc:creator>Aldo</dc:creator>
  <cp:keywords/>
  <dc:description/>
  <cp:lastModifiedBy>User</cp:lastModifiedBy>
  <cp:revision>2</cp:revision>
  <dcterms:created xsi:type="dcterms:W3CDTF">2018-07-20T13:07:00Z</dcterms:created>
  <dcterms:modified xsi:type="dcterms:W3CDTF">2018-07-20T13:07:00Z</dcterms:modified>
</cp:coreProperties>
</file>