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89" w:rsidRPr="00114C50" w:rsidRDefault="00CB7789" w:rsidP="001E4691">
      <w:pPr>
        <w:pStyle w:val="BodyText3"/>
        <w:rPr>
          <w:rFonts w:ascii="Century Gothic" w:hAnsi="Century Gothic" w:cs="Arial"/>
          <w:color w:val="002060"/>
          <w:sz w:val="24"/>
          <w:szCs w:val="24"/>
        </w:rPr>
      </w:pPr>
      <w:r w:rsidRPr="00114C50">
        <w:rPr>
          <w:rFonts w:ascii="Century Gothic" w:hAnsi="Century Gothic" w:cs="Arial"/>
          <w:color w:val="002060"/>
          <w:sz w:val="24"/>
          <w:szCs w:val="24"/>
        </w:rPr>
        <w:t xml:space="preserve">RECLAMO </w:t>
      </w:r>
    </w:p>
    <w:p w:rsidR="00CB7789" w:rsidRPr="002E0715" w:rsidRDefault="00CB7789" w:rsidP="002E0715">
      <w:pPr>
        <w:pStyle w:val="BodyText3"/>
        <w:rPr>
          <w:rFonts w:ascii="Century Gothic" w:hAnsi="Century Gothic" w:cs="Tahoma"/>
          <w:b w:val="0"/>
          <w:bCs/>
          <w:color w:val="002060"/>
          <w:sz w:val="20"/>
        </w:rPr>
      </w:pPr>
      <w:r w:rsidRPr="002E0715">
        <w:rPr>
          <w:rFonts w:ascii="Century Gothic" w:hAnsi="Century Gothic" w:cs="Tahoma"/>
          <w:b w:val="0"/>
          <w:bCs/>
          <w:color w:val="002060"/>
          <w:sz w:val="20"/>
        </w:rPr>
        <w:t>“INCONVENIENTE” DA</w:t>
      </w:r>
      <w:r w:rsidRPr="002E0715">
        <w:rPr>
          <w:rFonts w:ascii="Century Gothic" w:hAnsi="Century Gothic" w:cs="Tahoma"/>
          <w:color w:val="002060"/>
          <w:sz w:val="20"/>
        </w:rPr>
        <w:t xml:space="preserve"> </w:t>
      </w:r>
      <w:r w:rsidRPr="002E0715">
        <w:rPr>
          <w:rFonts w:ascii="Century Gothic" w:hAnsi="Century Gothic" w:cs="Tahoma"/>
          <w:b w:val="0"/>
          <w:bCs/>
          <w:color w:val="002060"/>
          <w:sz w:val="20"/>
        </w:rPr>
        <w:t>DISPOSITIVO MEDICO</w:t>
      </w:r>
    </w:p>
    <w:p w:rsidR="00CB7789" w:rsidRPr="002E0715" w:rsidRDefault="00CB7789" w:rsidP="002E0715">
      <w:pPr>
        <w:pStyle w:val="BodyText3"/>
        <w:rPr>
          <w:rFonts w:ascii="Century Gothic" w:hAnsi="Century Gothic" w:cs="Tahoma"/>
          <w:b w:val="0"/>
          <w:bCs/>
          <w:color w:val="002060"/>
          <w:sz w:val="20"/>
        </w:rPr>
      </w:pPr>
      <w:r w:rsidRPr="002E0715">
        <w:rPr>
          <w:rFonts w:ascii="Century Gothic" w:hAnsi="Century Gothic" w:cs="Tahoma"/>
          <w:b w:val="0"/>
          <w:bCs/>
          <w:color w:val="002060"/>
          <w:sz w:val="20"/>
        </w:rPr>
        <w:t>NON CONFORME</w:t>
      </w:r>
      <w:r w:rsidRPr="002E0715">
        <w:rPr>
          <w:rFonts w:ascii="Century Gothic" w:hAnsi="Century Gothic" w:cs="Tahoma"/>
          <w:color w:val="002060"/>
          <w:sz w:val="20"/>
        </w:rPr>
        <w:t xml:space="preserve"> </w:t>
      </w:r>
      <w:r w:rsidRPr="002E0715">
        <w:rPr>
          <w:rFonts w:ascii="Century Gothic" w:hAnsi="Century Gothic" w:cs="Tahoma"/>
          <w:b w:val="0"/>
          <w:bCs/>
          <w:color w:val="002060"/>
          <w:sz w:val="20"/>
        </w:rPr>
        <w:t>NELL’UTILIZZO</w:t>
      </w:r>
    </w:p>
    <w:p w:rsidR="00CB7789" w:rsidRPr="001E4691" w:rsidRDefault="00CB7789" w:rsidP="001E4691">
      <w:pPr>
        <w:pStyle w:val="Heading6"/>
        <w:rPr>
          <w:sz w:val="20"/>
          <w:szCs w:val="20"/>
          <w:lang w:val="it-IT"/>
        </w:rPr>
      </w:pPr>
    </w:p>
    <w:p w:rsidR="00CB7789" w:rsidRPr="00DE57DC" w:rsidRDefault="00CB7789" w:rsidP="000C1CF6">
      <w:pPr>
        <w:spacing w:line="480" w:lineRule="auto"/>
        <w:rPr>
          <w:rFonts w:cs="Arial"/>
          <w:color w:val="002060"/>
          <w:sz w:val="20"/>
          <w:szCs w:val="20"/>
          <w:lang w:val="it-IT"/>
        </w:rPr>
      </w:pPr>
      <w:r w:rsidRPr="00DE57DC">
        <w:rPr>
          <w:rFonts w:cs="Arial"/>
          <w:color w:val="002060"/>
          <w:sz w:val="20"/>
          <w:szCs w:val="20"/>
          <w:lang w:val="it-IT"/>
        </w:rPr>
        <w:t>Nome</w:t>
      </w:r>
      <w:r>
        <w:rPr>
          <w:rFonts w:cs="Arial"/>
          <w:color w:val="002060"/>
          <w:sz w:val="20"/>
          <w:szCs w:val="20"/>
          <w:lang w:val="it-IT"/>
        </w:rPr>
        <w:t xml:space="preserve"> commerciale </w:t>
      </w:r>
      <w:r w:rsidRPr="00DE57DC">
        <w:rPr>
          <w:rFonts w:cs="Arial"/>
          <w:color w:val="002060"/>
          <w:sz w:val="20"/>
          <w:szCs w:val="20"/>
          <w:lang w:val="it-IT"/>
        </w:rPr>
        <w:t xml:space="preserve"> del </w:t>
      </w:r>
      <w:r>
        <w:rPr>
          <w:rFonts w:cs="Arial"/>
          <w:color w:val="002060"/>
          <w:sz w:val="20"/>
          <w:szCs w:val="20"/>
          <w:lang w:val="it-IT"/>
        </w:rPr>
        <w:t xml:space="preserve"> Dispositivo Medico*</w:t>
      </w:r>
      <w:r w:rsidRPr="00DE57DC">
        <w:rPr>
          <w:rFonts w:cs="Arial"/>
          <w:color w:val="002060"/>
          <w:sz w:val="20"/>
          <w:szCs w:val="20"/>
          <w:lang w:val="it-IT"/>
        </w:rPr>
        <w:t>_____________________________________</w:t>
      </w:r>
      <w:r>
        <w:rPr>
          <w:rFonts w:cs="Arial"/>
          <w:color w:val="002060"/>
          <w:sz w:val="20"/>
          <w:szCs w:val="20"/>
          <w:lang w:val="it-IT"/>
        </w:rPr>
        <w:t>_________________</w:t>
      </w:r>
    </w:p>
    <w:p w:rsidR="00CB7789" w:rsidRPr="00DE57DC" w:rsidRDefault="00CB7789" w:rsidP="000C1CF6">
      <w:pPr>
        <w:spacing w:line="480" w:lineRule="auto"/>
        <w:rPr>
          <w:rFonts w:cs="Arial"/>
          <w:color w:val="002060"/>
          <w:sz w:val="20"/>
          <w:szCs w:val="20"/>
          <w:lang w:val="it-IT"/>
        </w:rPr>
      </w:pPr>
      <w:r w:rsidRPr="00DE57DC">
        <w:rPr>
          <w:rFonts w:cs="Arial"/>
          <w:color w:val="002060"/>
          <w:sz w:val="20"/>
          <w:szCs w:val="20"/>
          <w:lang w:val="it-IT"/>
        </w:rPr>
        <w:t>REF.</w:t>
      </w:r>
      <w:r>
        <w:rPr>
          <w:rFonts w:cs="Arial"/>
          <w:color w:val="002060"/>
          <w:sz w:val="20"/>
          <w:szCs w:val="20"/>
          <w:lang w:val="it-IT"/>
        </w:rPr>
        <w:t>*</w:t>
      </w:r>
      <w:r w:rsidRPr="00DE57DC">
        <w:rPr>
          <w:rFonts w:cs="Arial"/>
          <w:color w:val="002060"/>
          <w:sz w:val="20"/>
          <w:szCs w:val="20"/>
          <w:lang w:val="it-IT"/>
        </w:rPr>
        <w:t>_________________________FABBRICANTE</w:t>
      </w:r>
      <w:r>
        <w:rPr>
          <w:rFonts w:cs="Arial"/>
          <w:color w:val="002060"/>
          <w:sz w:val="20"/>
          <w:szCs w:val="20"/>
          <w:lang w:val="it-IT"/>
        </w:rPr>
        <w:t>*</w:t>
      </w:r>
      <w:r w:rsidRPr="00DE57DC">
        <w:rPr>
          <w:rFonts w:cs="Arial"/>
          <w:color w:val="002060"/>
          <w:sz w:val="20"/>
          <w:szCs w:val="20"/>
          <w:lang w:val="it-IT"/>
        </w:rPr>
        <w:t>_____________________FORNITORE____________________</w:t>
      </w:r>
      <w:r>
        <w:rPr>
          <w:rFonts w:cs="Arial"/>
          <w:color w:val="002060"/>
          <w:sz w:val="20"/>
          <w:szCs w:val="20"/>
          <w:lang w:val="it-IT"/>
        </w:rPr>
        <w:t>__</w:t>
      </w:r>
    </w:p>
    <w:p w:rsidR="00CB7789" w:rsidRPr="00DE57DC" w:rsidRDefault="00CB7789" w:rsidP="000C1CF6">
      <w:pPr>
        <w:pStyle w:val="Heading5"/>
        <w:spacing w:before="0" w:line="480" w:lineRule="auto"/>
        <w:rPr>
          <w:rFonts w:cs="Arial"/>
          <w:color w:val="002060"/>
          <w:sz w:val="20"/>
          <w:szCs w:val="20"/>
          <w:lang w:val="it-IT"/>
        </w:rPr>
      </w:pPr>
      <w:r w:rsidRPr="00DE57DC">
        <w:rPr>
          <w:rFonts w:cs="Arial"/>
          <w:color w:val="002060"/>
          <w:sz w:val="20"/>
          <w:szCs w:val="20"/>
          <w:lang w:val="it-IT"/>
        </w:rPr>
        <w:t>Lotto</w:t>
      </w:r>
      <w:r>
        <w:rPr>
          <w:rFonts w:cs="Arial"/>
          <w:color w:val="002060"/>
          <w:sz w:val="20"/>
          <w:szCs w:val="20"/>
          <w:lang w:val="it-IT"/>
        </w:rPr>
        <w:t>* ____</w:t>
      </w:r>
      <w:r w:rsidRPr="00DE57DC">
        <w:rPr>
          <w:rFonts w:cs="Arial"/>
          <w:color w:val="002060"/>
          <w:sz w:val="20"/>
          <w:szCs w:val="20"/>
          <w:lang w:val="it-IT"/>
        </w:rPr>
        <w:t>_____________N° di Serie</w:t>
      </w:r>
      <w:r>
        <w:rPr>
          <w:rFonts w:cs="Arial"/>
          <w:color w:val="002060"/>
          <w:sz w:val="20"/>
          <w:szCs w:val="20"/>
          <w:lang w:val="it-IT"/>
        </w:rPr>
        <w:t>*(se presente)</w:t>
      </w:r>
      <w:r w:rsidRPr="00DE57DC">
        <w:rPr>
          <w:rFonts w:cs="Arial"/>
          <w:color w:val="002060"/>
          <w:sz w:val="20"/>
          <w:szCs w:val="20"/>
          <w:lang w:val="it-IT"/>
        </w:rPr>
        <w:t>_____________Scadenza</w:t>
      </w:r>
      <w:r>
        <w:rPr>
          <w:rFonts w:cs="Arial"/>
          <w:color w:val="002060"/>
          <w:sz w:val="20"/>
          <w:szCs w:val="20"/>
          <w:lang w:val="it-IT"/>
        </w:rPr>
        <w:t>____________________________</w:t>
      </w:r>
    </w:p>
    <w:p w:rsidR="00CB7789" w:rsidRPr="00DE57DC" w:rsidRDefault="00CB7789" w:rsidP="000C1CF6">
      <w:pPr>
        <w:pStyle w:val="Heading5"/>
        <w:spacing w:before="0" w:line="480" w:lineRule="auto"/>
        <w:rPr>
          <w:rFonts w:cs="Arial"/>
          <w:color w:val="002060"/>
          <w:sz w:val="20"/>
          <w:szCs w:val="20"/>
          <w:lang w:val="it-IT"/>
        </w:rPr>
      </w:pPr>
      <w:r w:rsidRPr="00DE57DC">
        <w:rPr>
          <w:rFonts w:cs="Arial"/>
          <w:color w:val="002060"/>
          <w:sz w:val="20"/>
          <w:szCs w:val="20"/>
          <w:lang w:val="it-IT"/>
        </w:rPr>
        <w:t xml:space="preserve"> CODICE  aziendale (Cepas )</w:t>
      </w:r>
      <w:r>
        <w:rPr>
          <w:rFonts w:cs="Arial"/>
          <w:color w:val="002060"/>
          <w:sz w:val="20"/>
          <w:szCs w:val="20"/>
          <w:lang w:val="it-IT"/>
        </w:rPr>
        <w:t>*</w:t>
      </w:r>
      <w:r w:rsidRPr="00DE57DC">
        <w:rPr>
          <w:rFonts w:cs="Arial"/>
          <w:color w:val="002060"/>
          <w:sz w:val="20"/>
          <w:szCs w:val="20"/>
          <w:lang w:val="it-IT"/>
        </w:rPr>
        <w:t xml:space="preserve"> ______________________________</w:t>
      </w:r>
    </w:p>
    <w:p w:rsidR="00CB7789" w:rsidRPr="00DE57DC" w:rsidRDefault="00CB7789" w:rsidP="000C1CF6">
      <w:pPr>
        <w:spacing w:line="480" w:lineRule="auto"/>
        <w:rPr>
          <w:color w:val="002060"/>
          <w:sz w:val="20"/>
          <w:szCs w:val="20"/>
          <w:lang w:val="it-IT"/>
        </w:rPr>
      </w:pPr>
      <w:r>
        <w:rPr>
          <w:color w:val="002060"/>
          <w:sz w:val="20"/>
          <w:szCs w:val="20"/>
          <w:lang w:val="it-IT"/>
        </w:rPr>
        <w:t>Data dell’evento: __________________________________________</w:t>
      </w:r>
    </w:p>
    <w:p w:rsidR="00CB7789" w:rsidRPr="00DE57DC" w:rsidRDefault="00CB7789" w:rsidP="00114C5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rPr>
          <w:rFonts w:cs="Arial"/>
          <w:b/>
          <w:color w:val="002060"/>
          <w:sz w:val="20"/>
          <w:szCs w:val="20"/>
          <w:lang w:val="it-IT"/>
        </w:rPr>
      </w:pPr>
      <w:r w:rsidRPr="00DE57DC">
        <w:rPr>
          <w:rFonts w:cs="Arial"/>
          <w:b/>
          <w:color w:val="002060"/>
          <w:sz w:val="20"/>
          <w:szCs w:val="20"/>
          <w:lang w:val="it-IT"/>
        </w:rPr>
        <w:t>Descrizione dell’evento</w:t>
      </w:r>
    </w:p>
    <w:p w:rsidR="00CB7789" w:rsidRPr="00DE57DC" w:rsidRDefault="00CB7789" w:rsidP="00114C5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pacing w:line="360" w:lineRule="auto"/>
        <w:rPr>
          <w:color w:val="002060"/>
          <w:sz w:val="20"/>
          <w:szCs w:val="20"/>
          <w:lang w:val="it-IT"/>
        </w:rPr>
      </w:pPr>
      <w:r w:rsidRPr="00DE57DC">
        <w:rPr>
          <w:color w:val="002060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2060"/>
          <w:sz w:val="20"/>
          <w:szCs w:val="20"/>
          <w:lang w:val="it-IT"/>
        </w:rPr>
        <w:t>____________________________</w:t>
      </w:r>
    </w:p>
    <w:p w:rsidR="00CB7789" w:rsidRDefault="00CB7789" w:rsidP="00114C50">
      <w:pPr>
        <w:pStyle w:val="Heading4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rPr>
          <w:color w:val="002060"/>
          <w:sz w:val="20"/>
          <w:szCs w:val="20"/>
          <w:lang w:val="it-IT"/>
        </w:rPr>
      </w:pPr>
      <w:r>
        <w:rPr>
          <w:color w:val="002060"/>
          <w:sz w:val="20"/>
          <w:szCs w:val="20"/>
          <w:lang w:val="it-IT"/>
        </w:rPr>
        <w:t xml:space="preserve">N° di pezzi coinvolti: </w:t>
      </w:r>
    </w:p>
    <w:p w:rsidR="00CB7789" w:rsidRPr="00DE57DC" w:rsidRDefault="00CB7789" w:rsidP="00114C50">
      <w:pPr>
        <w:pStyle w:val="Heading4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rPr>
          <w:color w:val="002060"/>
          <w:sz w:val="20"/>
          <w:szCs w:val="20"/>
          <w:lang w:val="it-IT"/>
        </w:rPr>
      </w:pPr>
      <w:r>
        <w:rPr>
          <w:color w:val="002060"/>
          <w:sz w:val="20"/>
          <w:szCs w:val="20"/>
          <w:lang w:val="it-IT"/>
        </w:rPr>
        <w:t>Altre informazioni ritenute rilevanti ___________________________________________________________________________________________________________________________________</w:t>
      </w:r>
      <w:bookmarkStart w:id="0" w:name="_GoBack"/>
      <w:bookmarkEnd w:id="0"/>
      <w:r>
        <w:rPr>
          <w:color w:val="002060"/>
          <w:sz w:val="20"/>
          <w:szCs w:val="20"/>
          <w:lang w:val="it-IT"/>
        </w:rPr>
        <w:t>____________________________________________________________________</w:t>
      </w:r>
    </w:p>
    <w:p w:rsidR="00CB7789" w:rsidRPr="00DE57DC" w:rsidRDefault="00CB7789" w:rsidP="00CB705A">
      <w:pPr>
        <w:rPr>
          <w:color w:val="002060"/>
          <w:sz w:val="20"/>
          <w:szCs w:val="20"/>
          <w:lang w:val="it-IT"/>
        </w:rPr>
      </w:pPr>
    </w:p>
    <w:p w:rsidR="00CB7789" w:rsidRPr="00DE57DC" w:rsidRDefault="00CB7789" w:rsidP="00CB705A">
      <w:pPr>
        <w:rPr>
          <w:color w:val="002060"/>
          <w:sz w:val="20"/>
          <w:szCs w:val="20"/>
          <w:lang w:val="it-IT"/>
        </w:rPr>
      </w:pPr>
      <w:r w:rsidRPr="00DE57DC">
        <w:rPr>
          <w:color w:val="002060"/>
          <w:sz w:val="20"/>
          <w:szCs w:val="20"/>
          <w:lang w:val="it-IT"/>
        </w:rPr>
        <w:t xml:space="preserve">Data </w:t>
      </w:r>
      <w:r>
        <w:rPr>
          <w:color w:val="002060"/>
          <w:sz w:val="20"/>
          <w:szCs w:val="20"/>
          <w:lang w:val="it-IT"/>
        </w:rPr>
        <w:t xml:space="preserve">della segnalazione </w:t>
      </w:r>
      <w:r w:rsidRPr="00DE57DC">
        <w:rPr>
          <w:color w:val="002060"/>
          <w:sz w:val="20"/>
          <w:szCs w:val="20"/>
          <w:lang w:val="it-IT"/>
        </w:rPr>
        <w:t>____________________</w:t>
      </w:r>
      <w:r>
        <w:rPr>
          <w:color w:val="002060"/>
          <w:sz w:val="20"/>
          <w:szCs w:val="20"/>
          <w:lang w:val="it-IT"/>
        </w:rPr>
        <w:t>________</w:t>
      </w:r>
    </w:p>
    <w:p w:rsidR="00CB7789" w:rsidRPr="00DE57DC" w:rsidRDefault="00CB7789" w:rsidP="001E4691">
      <w:pPr>
        <w:pStyle w:val="Heading4"/>
        <w:rPr>
          <w:color w:val="002060"/>
          <w:sz w:val="20"/>
          <w:szCs w:val="20"/>
          <w:lang w:val="it-IT"/>
        </w:rPr>
      </w:pPr>
      <w:r w:rsidRPr="00DE57DC">
        <w:rPr>
          <w:color w:val="002060"/>
          <w:sz w:val="20"/>
          <w:szCs w:val="20"/>
          <w:lang w:val="it-IT"/>
        </w:rPr>
        <w:t>R</w:t>
      </w:r>
      <w:r>
        <w:rPr>
          <w:color w:val="002060"/>
          <w:sz w:val="20"/>
          <w:szCs w:val="20"/>
          <w:lang w:val="it-IT"/>
        </w:rPr>
        <w:t>eparto _______________________</w:t>
      </w:r>
      <w:r w:rsidRPr="00DE57DC">
        <w:rPr>
          <w:color w:val="002060"/>
          <w:sz w:val="20"/>
          <w:szCs w:val="20"/>
          <w:lang w:val="it-IT"/>
        </w:rPr>
        <w:t>__________</w:t>
      </w:r>
      <w:r>
        <w:rPr>
          <w:color w:val="002060"/>
          <w:sz w:val="20"/>
          <w:szCs w:val="20"/>
          <w:lang w:val="it-IT"/>
        </w:rPr>
        <w:t>______________________________________________________</w:t>
      </w:r>
    </w:p>
    <w:p w:rsidR="00CB7789" w:rsidRPr="00DE57DC" w:rsidRDefault="00CB7789" w:rsidP="001E4691">
      <w:pPr>
        <w:rPr>
          <w:color w:val="002060"/>
          <w:sz w:val="20"/>
          <w:szCs w:val="20"/>
          <w:lang w:val="it-IT"/>
        </w:rPr>
      </w:pPr>
    </w:p>
    <w:p w:rsidR="00CB7789" w:rsidRPr="00CB705A" w:rsidRDefault="00CB7789" w:rsidP="00DE57DC">
      <w:pPr>
        <w:rPr>
          <w:color w:val="002060"/>
          <w:sz w:val="20"/>
          <w:szCs w:val="20"/>
          <w:lang w:val="it-IT"/>
        </w:rPr>
      </w:pPr>
      <w:r w:rsidRPr="00DE57DC">
        <w:rPr>
          <w:color w:val="002060"/>
          <w:sz w:val="20"/>
          <w:szCs w:val="20"/>
          <w:lang w:val="it-IT"/>
        </w:rPr>
        <w:t>Persona di riferimento</w:t>
      </w:r>
      <w:r>
        <w:rPr>
          <w:color w:val="002060"/>
          <w:sz w:val="20"/>
          <w:szCs w:val="20"/>
          <w:lang w:val="it-IT"/>
        </w:rPr>
        <w:t>* __________________________________________</w:t>
      </w:r>
      <w:r w:rsidRPr="00DE57DC">
        <w:rPr>
          <w:color w:val="002060"/>
          <w:sz w:val="20"/>
          <w:szCs w:val="20"/>
          <w:lang w:val="it-IT"/>
        </w:rPr>
        <w:t>tel.______________________</w:t>
      </w:r>
      <w:r>
        <w:rPr>
          <w:color w:val="002060"/>
          <w:sz w:val="20"/>
          <w:szCs w:val="20"/>
          <w:lang w:val="it-IT"/>
        </w:rPr>
        <w:t>_____</w:t>
      </w:r>
    </w:p>
    <w:p w:rsidR="00CB7789" w:rsidRPr="00DE57DC" w:rsidRDefault="00CB7789" w:rsidP="001E4691">
      <w:pPr>
        <w:rPr>
          <w:color w:val="002060"/>
          <w:sz w:val="20"/>
          <w:szCs w:val="20"/>
          <w:lang w:val="it-IT"/>
        </w:rPr>
      </w:pPr>
      <w:r>
        <w:rPr>
          <w:color w:val="002060"/>
          <w:sz w:val="20"/>
          <w:szCs w:val="20"/>
          <w:lang w:val="it-IT"/>
        </w:rPr>
        <w:t>e-m</w:t>
      </w:r>
      <w:r w:rsidRPr="00DE57DC">
        <w:rPr>
          <w:color w:val="002060"/>
          <w:sz w:val="20"/>
          <w:szCs w:val="20"/>
          <w:lang w:val="it-IT"/>
        </w:rPr>
        <w:t>ail ________</w:t>
      </w:r>
      <w:r>
        <w:rPr>
          <w:color w:val="002060"/>
          <w:sz w:val="20"/>
          <w:szCs w:val="20"/>
          <w:lang w:val="it-IT"/>
        </w:rPr>
        <w:t>____________________________________________</w:t>
      </w:r>
      <w:r w:rsidRPr="00DE57DC">
        <w:rPr>
          <w:color w:val="002060"/>
          <w:sz w:val="20"/>
          <w:szCs w:val="20"/>
          <w:lang w:val="it-IT"/>
        </w:rPr>
        <w:t>_____________</w:t>
      </w:r>
      <w:r>
        <w:rPr>
          <w:color w:val="002060"/>
          <w:sz w:val="20"/>
          <w:szCs w:val="20"/>
          <w:lang w:val="it-IT"/>
        </w:rPr>
        <w:t>_______________________</w:t>
      </w:r>
    </w:p>
    <w:p w:rsidR="00CB7789" w:rsidRDefault="00CB7789" w:rsidP="001E4691">
      <w:pPr>
        <w:jc w:val="both"/>
        <w:rPr>
          <w:b/>
          <w:color w:val="002060"/>
          <w:sz w:val="20"/>
          <w:szCs w:val="20"/>
          <w:lang w:val="it-IT"/>
        </w:rPr>
      </w:pPr>
    </w:p>
    <w:p w:rsidR="00CB7789" w:rsidRDefault="00CB7789" w:rsidP="001E4691">
      <w:pPr>
        <w:jc w:val="both"/>
        <w:rPr>
          <w:b/>
          <w:color w:val="002060"/>
          <w:sz w:val="20"/>
          <w:szCs w:val="20"/>
          <w:lang w:val="it-IT"/>
        </w:rPr>
      </w:pPr>
      <w:r>
        <w:rPr>
          <w:b/>
          <w:color w:val="002060"/>
          <w:sz w:val="20"/>
          <w:szCs w:val="20"/>
          <w:lang w:val="it-IT"/>
        </w:rPr>
        <w:t>Firma_____________________________________________</w:t>
      </w:r>
    </w:p>
    <w:p w:rsidR="00CB7789" w:rsidRDefault="00CB7789" w:rsidP="001E4691">
      <w:pPr>
        <w:jc w:val="both"/>
        <w:rPr>
          <w:b/>
          <w:color w:val="002060"/>
          <w:sz w:val="20"/>
          <w:szCs w:val="20"/>
          <w:lang w:val="it-IT"/>
        </w:rPr>
      </w:pPr>
      <w:r>
        <w:rPr>
          <w:b/>
          <w:color w:val="002060"/>
          <w:sz w:val="20"/>
          <w:szCs w:val="20"/>
          <w:lang w:val="it-IT"/>
        </w:rPr>
        <w:t xml:space="preserve">N.B. </w:t>
      </w:r>
      <w:r w:rsidRPr="00DE57DC">
        <w:rPr>
          <w:b/>
          <w:color w:val="002060"/>
          <w:sz w:val="20"/>
          <w:szCs w:val="20"/>
          <w:lang w:val="it-IT"/>
        </w:rPr>
        <w:t xml:space="preserve">Il modulo debitamente compilato deve essere inviato per via </w:t>
      </w:r>
      <w:r>
        <w:rPr>
          <w:b/>
          <w:color w:val="002060"/>
          <w:sz w:val="20"/>
          <w:szCs w:val="20"/>
          <w:lang w:val="it-IT"/>
        </w:rPr>
        <w:t xml:space="preserve">e-mail </w:t>
      </w:r>
      <w:r w:rsidRPr="00DE57DC">
        <w:rPr>
          <w:b/>
          <w:color w:val="002060"/>
          <w:sz w:val="20"/>
          <w:szCs w:val="20"/>
          <w:lang w:val="it-IT"/>
        </w:rPr>
        <w:t xml:space="preserve"> o per fax </w:t>
      </w:r>
      <w:r>
        <w:rPr>
          <w:b/>
          <w:color w:val="002060"/>
          <w:sz w:val="20"/>
          <w:szCs w:val="20"/>
          <w:lang w:val="it-IT"/>
        </w:rPr>
        <w:t xml:space="preserve">alla </w:t>
      </w:r>
    </w:p>
    <w:p w:rsidR="00CB7789" w:rsidRPr="002E0715" w:rsidRDefault="00CB7789" w:rsidP="002E0715">
      <w:pPr>
        <w:jc w:val="center"/>
        <w:rPr>
          <w:b/>
          <w:color w:val="002060"/>
          <w:sz w:val="32"/>
          <w:szCs w:val="32"/>
          <w:lang w:val="it-IT"/>
        </w:rPr>
      </w:pPr>
      <w:r w:rsidRPr="002E0715">
        <w:rPr>
          <w:b/>
          <w:color w:val="002060"/>
          <w:sz w:val="32"/>
          <w:szCs w:val="32"/>
          <w:lang w:val="it-IT"/>
        </w:rPr>
        <w:t>Farmacia Ospedaliera di riferimento</w:t>
      </w:r>
    </w:p>
    <w:p w:rsidR="00CB7789" w:rsidRPr="00DE57DC" w:rsidRDefault="00CB7789" w:rsidP="00640AD1">
      <w:pPr>
        <w:spacing w:after="0" w:line="240" w:lineRule="auto"/>
        <w:rPr>
          <w:i/>
          <w:color w:val="002060"/>
          <w:sz w:val="20"/>
          <w:szCs w:val="20"/>
          <w:lang w:val="it-IT"/>
        </w:rPr>
      </w:pPr>
      <w:r w:rsidRPr="00DE57DC">
        <w:rPr>
          <w:i/>
          <w:color w:val="002060"/>
          <w:sz w:val="20"/>
          <w:szCs w:val="20"/>
          <w:lang w:val="it-IT"/>
        </w:rPr>
        <w:t xml:space="preserve">Nota: * campi obbligatori </w:t>
      </w:r>
    </w:p>
    <w:sectPr w:rsidR="00CB7789" w:rsidRPr="00DE57DC" w:rsidSect="002E0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37" w:right="1041" w:bottom="709" w:left="1134" w:header="284" w:footer="117" w:gutter="0"/>
      <w:pgNumType w:start="1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789" w:rsidRDefault="00CB7789" w:rsidP="00050153">
      <w:pPr>
        <w:spacing w:after="0" w:line="240" w:lineRule="auto"/>
      </w:pPr>
      <w:r>
        <w:separator/>
      </w:r>
    </w:p>
  </w:endnote>
  <w:endnote w:type="continuationSeparator" w:id="1">
    <w:p w:rsidR="00CB7789" w:rsidRDefault="00CB7789" w:rsidP="0005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altName w:val="Biond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89" w:rsidRDefault="00CB77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89" w:rsidRDefault="00CB7789" w:rsidP="00396BB8">
    <w:pPr>
      <w:pStyle w:val="Footer"/>
      <w:tabs>
        <w:tab w:val="clear" w:pos="4680"/>
        <w:tab w:val="center" w:pos="8640"/>
      </w:tabs>
      <w:jc w:val="center"/>
      <w:rPr>
        <w:sz w:val="16"/>
        <w:szCs w:val="16"/>
      </w:rPr>
    </w:pPr>
    <w:r>
      <w:pict>
        <v:rect id="_x0000_i1028" style="width:0;height:1.5pt" o:hralign="center" o:hrstd="t" o:hr="t" fillcolor="#a0a0a0" stroked="f"/>
      </w:pict>
    </w:r>
  </w:p>
  <w:p w:rsidR="00CB7789" w:rsidRPr="006451CB" w:rsidRDefault="00CB7789" w:rsidP="00A44CB6">
    <w:pPr>
      <w:pStyle w:val="Footer"/>
      <w:tabs>
        <w:tab w:val="clear" w:pos="4680"/>
        <w:tab w:val="center" w:pos="8640"/>
      </w:tabs>
      <w:jc w:val="both"/>
      <w:rPr>
        <w:rFonts w:ascii="Times New Roman" w:hAnsi="Times New Roman"/>
        <w:i/>
        <w:sz w:val="16"/>
        <w:szCs w:val="16"/>
        <w:lang w:val="es-ES_tradnl"/>
      </w:rPr>
    </w:pPr>
    <w:r w:rsidRPr="006451CB">
      <w:rPr>
        <w:rFonts w:ascii="Times New Roman" w:hAnsi="Times New Roman"/>
        <w:i/>
        <w:noProof/>
        <w:sz w:val="16"/>
        <w:szCs w:val="16"/>
        <w:lang w:val="es-ES_tradnl"/>
      </w:rPr>
      <w:t xml:space="preserve">File nalme: </w:t>
    </w:r>
    <w:fldSimple w:instr=" FILENAME   \* MERGEFORMAT ">
      <w:r w:rsidRPr="006451CB">
        <w:rPr>
          <w:rFonts w:ascii="Times New Roman" w:hAnsi="Times New Roman"/>
          <w:i/>
          <w:noProof/>
          <w:sz w:val="16"/>
          <w:szCs w:val="16"/>
          <w:lang w:val="es-ES_tradnl"/>
        </w:rPr>
        <w:t>v2_Modulo_reclamo</w:t>
      </w:r>
    </w:fldSimple>
    <w:r w:rsidRPr="006451CB">
      <w:rPr>
        <w:rFonts w:ascii="Times New Roman" w:hAnsi="Times New Roman"/>
        <w:i/>
        <w:sz w:val="16"/>
        <w:szCs w:val="16"/>
        <w:lang w:val="es-ES_tradnl"/>
      </w:rPr>
      <w:tab/>
    </w:r>
  </w:p>
  <w:p w:rsidR="00CB7789" w:rsidRPr="006451CB" w:rsidRDefault="00CB7789" w:rsidP="00A44CB6">
    <w:pPr>
      <w:pStyle w:val="Footer"/>
      <w:tabs>
        <w:tab w:val="clear" w:pos="4680"/>
        <w:tab w:val="center" w:pos="8640"/>
      </w:tabs>
      <w:jc w:val="both"/>
      <w:rPr>
        <w:rFonts w:ascii="Copperplate Gothic Bold" w:hAnsi="Copperplate Gothic Bold"/>
        <w:sz w:val="16"/>
        <w:szCs w:val="16"/>
        <w:lang w:val="es-ES_tradnl"/>
      </w:rPr>
    </w:pPr>
    <w:r w:rsidRPr="006451CB">
      <w:rPr>
        <w:rFonts w:ascii="Copperplate Gothic Bold" w:hAnsi="Copperplate Gothic Bold"/>
        <w:noProof/>
        <w:sz w:val="16"/>
        <w:szCs w:val="16"/>
        <w:lang w:val="es-ES_tradn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89" w:rsidRDefault="00CB77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789" w:rsidRDefault="00CB7789" w:rsidP="00050153">
      <w:pPr>
        <w:spacing w:after="0" w:line="240" w:lineRule="auto"/>
      </w:pPr>
      <w:r>
        <w:separator/>
      </w:r>
    </w:p>
  </w:footnote>
  <w:footnote w:type="continuationSeparator" w:id="1">
    <w:p w:rsidR="00CB7789" w:rsidRDefault="00CB7789" w:rsidP="0005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89" w:rsidRDefault="00CB77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7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35"/>
      <w:gridCol w:w="4414"/>
      <w:gridCol w:w="1826"/>
      <w:gridCol w:w="1217"/>
      <w:gridCol w:w="1041"/>
    </w:tblGrid>
    <w:tr w:rsidR="00CB7789" w:rsidRPr="0011390A" w:rsidTr="001E4691">
      <w:trPr>
        <w:trHeight w:val="510"/>
      </w:trPr>
      <w:tc>
        <w:tcPr>
          <w:tcW w:w="1809" w:type="dxa"/>
          <w:vMerge w:val="restart"/>
          <w:vAlign w:val="center"/>
        </w:tcPr>
        <w:p w:rsidR="00CB7789" w:rsidRPr="0011390A" w:rsidRDefault="00CB7789" w:rsidP="001E4691">
          <w:pPr>
            <w:pStyle w:val="Header"/>
            <w:jc w:val="center"/>
            <w:rPr>
              <w:color w:val="002060"/>
              <w:sz w:val="20"/>
              <w:szCs w:val="20"/>
            </w:rPr>
          </w:pPr>
          <w:r w:rsidRPr="00DE622A">
            <w:rPr>
              <w:noProof/>
              <w:color w:val="002060"/>
              <w:lang w:val="it-IT"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6" type="#_x0000_t75" alt="Descrizione: C:\Users\User\AppData\Local\Microsoft\Windows\Temporary Internet Files\Content.Outlook\4LWUCGKF\LOGO ASL TOSCANA CENTRO.jpg" style="width:68.25pt;height:41.25pt;visibility:visible">
                <v:imagedata r:id="rId1" o:title=""/>
              </v:shape>
            </w:pict>
          </w:r>
        </w:p>
      </w:tc>
      <w:tc>
        <w:tcPr>
          <w:tcW w:w="4111" w:type="dxa"/>
        </w:tcPr>
        <w:p w:rsidR="00CB7789" w:rsidRPr="0011390A" w:rsidRDefault="00CB7789" w:rsidP="001E4691">
          <w:pPr>
            <w:pStyle w:val="Header"/>
            <w:jc w:val="center"/>
            <w:rPr>
              <w:rFonts w:cs="Arial"/>
              <w:b/>
              <w:color w:val="002060"/>
              <w:sz w:val="20"/>
              <w:szCs w:val="20"/>
              <w:lang w:val="it-IT"/>
            </w:rPr>
          </w:pPr>
          <w:r w:rsidRPr="0011390A">
            <w:rPr>
              <w:rFonts w:cs="Arial"/>
              <w:b/>
              <w:color w:val="002060"/>
              <w:sz w:val="20"/>
              <w:szCs w:val="20"/>
              <w:lang w:val="it-IT"/>
            </w:rPr>
            <w:t>Struttura Organizzativa</w:t>
          </w:r>
        </w:p>
        <w:p w:rsidR="00CB7789" w:rsidRPr="0011390A" w:rsidRDefault="00CB7789" w:rsidP="001E4691">
          <w:pPr>
            <w:pStyle w:val="Header"/>
            <w:jc w:val="center"/>
            <w:rPr>
              <w:rFonts w:cs="Arial"/>
              <w:color w:val="002060"/>
              <w:sz w:val="18"/>
              <w:szCs w:val="18"/>
              <w:lang w:val="it-IT"/>
            </w:rPr>
          </w:pPr>
          <w:r w:rsidRPr="0011390A">
            <w:rPr>
              <w:rFonts w:cs="Arial"/>
              <w:color w:val="002060"/>
              <w:sz w:val="18"/>
              <w:szCs w:val="18"/>
              <w:lang w:val="it-IT"/>
            </w:rPr>
            <w:t>FARMACO E DISPOSITIVO VIGILANZA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CB7789" w:rsidRPr="0011390A" w:rsidRDefault="00CB7789" w:rsidP="001E4691">
          <w:pPr>
            <w:pStyle w:val="Header"/>
            <w:jc w:val="center"/>
            <w:rPr>
              <w:rFonts w:cs="Arial"/>
              <w:b/>
              <w:color w:val="002060"/>
              <w:sz w:val="20"/>
              <w:szCs w:val="20"/>
            </w:rPr>
          </w:pPr>
          <w:r w:rsidRPr="0011390A">
            <w:rPr>
              <w:rFonts w:cs="Arial"/>
              <w:b/>
              <w:color w:val="002060"/>
              <w:sz w:val="20"/>
              <w:szCs w:val="20"/>
            </w:rPr>
            <w:t>Codice</w:t>
          </w:r>
        </w:p>
      </w:tc>
      <w:tc>
        <w:tcPr>
          <w:tcW w:w="1134" w:type="dxa"/>
          <w:tcBorders>
            <w:bottom w:val="nil"/>
          </w:tcBorders>
          <w:vAlign w:val="center"/>
        </w:tcPr>
        <w:p w:rsidR="00CB7789" w:rsidRPr="0011390A" w:rsidRDefault="00CB7789" w:rsidP="001E4691">
          <w:pPr>
            <w:pStyle w:val="Header"/>
            <w:jc w:val="center"/>
            <w:rPr>
              <w:rFonts w:cs="Arial"/>
              <w:b/>
              <w:color w:val="002060"/>
              <w:sz w:val="20"/>
              <w:szCs w:val="20"/>
            </w:rPr>
          </w:pPr>
          <w:r w:rsidRPr="0011390A">
            <w:rPr>
              <w:rFonts w:cs="Arial"/>
              <w:b/>
              <w:color w:val="002060"/>
              <w:sz w:val="20"/>
              <w:szCs w:val="20"/>
            </w:rPr>
            <w:t>Revisione</w:t>
          </w:r>
        </w:p>
      </w:tc>
      <w:tc>
        <w:tcPr>
          <w:tcW w:w="970" w:type="dxa"/>
          <w:tcBorders>
            <w:bottom w:val="nil"/>
          </w:tcBorders>
          <w:vAlign w:val="center"/>
        </w:tcPr>
        <w:p w:rsidR="00CB7789" w:rsidRPr="0011390A" w:rsidRDefault="00CB7789" w:rsidP="001E4691">
          <w:pPr>
            <w:pStyle w:val="Header"/>
            <w:jc w:val="center"/>
            <w:rPr>
              <w:rFonts w:cs="Arial"/>
              <w:b/>
              <w:color w:val="002060"/>
              <w:sz w:val="20"/>
              <w:szCs w:val="20"/>
            </w:rPr>
          </w:pPr>
          <w:r w:rsidRPr="0011390A">
            <w:rPr>
              <w:rFonts w:cs="Arial"/>
              <w:b/>
              <w:color w:val="002060"/>
              <w:sz w:val="20"/>
              <w:szCs w:val="20"/>
            </w:rPr>
            <w:t>Pagina</w:t>
          </w:r>
        </w:p>
      </w:tc>
    </w:tr>
    <w:tr w:rsidR="00CB7789" w:rsidRPr="0011390A" w:rsidTr="001E4691">
      <w:trPr>
        <w:trHeight w:val="461"/>
      </w:trPr>
      <w:tc>
        <w:tcPr>
          <w:tcW w:w="1809" w:type="dxa"/>
          <w:vMerge/>
        </w:tcPr>
        <w:p w:rsidR="00CB7789" w:rsidRPr="0011390A" w:rsidRDefault="00CB7789" w:rsidP="001E4691">
          <w:pPr>
            <w:pStyle w:val="Header"/>
            <w:rPr>
              <w:color w:val="002060"/>
              <w:sz w:val="18"/>
              <w:szCs w:val="18"/>
            </w:rPr>
          </w:pPr>
        </w:p>
      </w:tc>
      <w:tc>
        <w:tcPr>
          <w:tcW w:w="4111" w:type="dxa"/>
        </w:tcPr>
        <w:p w:rsidR="00CB7789" w:rsidRPr="0011390A" w:rsidRDefault="00CB7789" w:rsidP="001E4691">
          <w:pPr>
            <w:pStyle w:val="Header"/>
            <w:jc w:val="center"/>
            <w:rPr>
              <w:rFonts w:cs="Arial"/>
              <w:b/>
              <w:color w:val="002060"/>
              <w:sz w:val="18"/>
              <w:szCs w:val="18"/>
              <w:lang w:val="it-IT"/>
            </w:rPr>
          </w:pPr>
          <w:r w:rsidRPr="0011390A">
            <w:rPr>
              <w:rFonts w:cs="Arial"/>
              <w:b/>
              <w:color w:val="002060"/>
              <w:sz w:val="18"/>
              <w:szCs w:val="18"/>
              <w:lang w:val="it-IT"/>
            </w:rPr>
            <w:t>Titolo</w:t>
          </w:r>
        </w:p>
        <w:p w:rsidR="00CB7789" w:rsidRPr="0011390A" w:rsidRDefault="00CB7789" w:rsidP="009C3DB9">
          <w:pPr>
            <w:pStyle w:val="Header"/>
            <w:jc w:val="center"/>
            <w:rPr>
              <w:rFonts w:cs="Arial"/>
              <w:color w:val="002060"/>
              <w:sz w:val="18"/>
              <w:szCs w:val="18"/>
              <w:lang w:val="it-IT"/>
            </w:rPr>
          </w:pPr>
          <w:r w:rsidRPr="0011390A">
            <w:rPr>
              <w:rFonts w:cs="Arial"/>
              <w:color w:val="002060"/>
              <w:sz w:val="18"/>
              <w:szCs w:val="18"/>
              <w:lang w:val="it-IT"/>
            </w:rPr>
            <w:t>MODULO SEGNALAZIONE DI RECLAMO</w:t>
          </w:r>
        </w:p>
      </w:tc>
      <w:tc>
        <w:tcPr>
          <w:tcW w:w="1701" w:type="dxa"/>
          <w:tcBorders>
            <w:top w:val="nil"/>
          </w:tcBorders>
        </w:tcPr>
        <w:p w:rsidR="00CB7789" w:rsidRPr="0011390A" w:rsidRDefault="00CB7789" w:rsidP="001E4691">
          <w:pPr>
            <w:pStyle w:val="Header"/>
            <w:jc w:val="center"/>
            <w:rPr>
              <w:rFonts w:cs="Arial"/>
              <w:color w:val="002060"/>
              <w:sz w:val="18"/>
              <w:szCs w:val="18"/>
            </w:rPr>
          </w:pPr>
          <w:r w:rsidRPr="0011390A">
            <w:rPr>
              <w:rFonts w:cs="Arial"/>
              <w:color w:val="002060"/>
              <w:sz w:val="18"/>
              <w:szCs w:val="18"/>
            </w:rPr>
            <w:t xml:space="preserve">Allegato  </w:t>
          </w:r>
        </w:p>
        <w:p w:rsidR="00CB7789" w:rsidRPr="0011390A" w:rsidRDefault="00CB7789" w:rsidP="001E4691">
          <w:pPr>
            <w:pStyle w:val="Header"/>
            <w:jc w:val="center"/>
            <w:rPr>
              <w:rFonts w:cs="Arial"/>
              <w:color w:val="002060"/>
              <w:sz w:val="18"/>
              <w:szCs w:val="18"/>
            </w:rPr>
          </w:pPr>
          <w:r w:rsidRPr="0011390A">
            <w:rPr>
              <w:rFonts w:cs="Arial"/>
              <w:color w:val="002060"/>
              <w:sz w:val="18"/>
              <w:szCs w:val="18"/>
            </w:rPr>
            <w:t>FAR/PR/110</w:t>
          </w:r>
        </w:p>
      </w:tc>
      <w:tc>
        <w:tcPr>
          <w:tcW w:w="1134" w:type="dxa"/>
          <w:tcBorders>
            <w:top w:val="nil"/>
          </w:tcBorders>
        </w:tcPr>
        <w:p w:rsidR="00CB7789" w:rsidRPr="0011390A" w:rsidRDefault="00CB7789" w:rsidP="001E4691">
          <w:pPr>
            <w:pStyle w:val="Header"/>
            <w:jc w:val="center"/>
            <w:rPr>
              <w:rFonts w:cs="Arial"/>
              <w:color w:val="002060"/>
              <w:sz w:val="18"/>
              <w:szCs w:val="18"/>
            </w:rPr>
          </w:pPr>
          <w:r w:rsidRPr="0011390A">
            <w:rPr>
              <w:rFonts w:cs="Arial"/>
              <w:color w:val="002060"/>
              <w:sz w:val="18"/>
              <w:szCs w:val="18"/>
            </w:rPr>
            <w:t>1</w:t>
          </w:r>
        </w:p>
      </w:tc>
      <w:tc>
        <w:tcPr>
          <w:tcW w:w="970" w:type="dxa"/>
          <w:tcBorders>
            <w:top w:val="nil"/>
          </w:tcBorders>
        </w:tcPr>
        <w:p w:rsidR="00CB7789" w:rsidRPr="0011390A" w:rsidRDefault="00CB7789" w:rsidP="001E4691">
          <w:pPr>
            <w:pStyle w:val="Header"/>
            <w:jc w:val="center"/>
            <w:rPr>
              <w:rFonts w:cs="Arial"/>
              <w:color w:val="002060"/>
              <w:sz w:val="18"/>
              <w:szCs w:val="18"/>
            </w:rPr>
          </w:pPr>
          <w:r w:rsidRPr="0011390A">
            <w:rPr>
              <w:rStyle w:val="PageNumber"/>
              <w:rFonts w:cs="Arial"/>
              <w:color w:val="002060"/>
              <w:sz w:val="18"/>
              <w:szCs w:val="18"/>
            </w:rPr>
            <w:fldChar w:fldCharType="begin"/>
          </w:r>
          <w:r w:rsidRPr="0011390A">
            <w:rPr>
              <w:rStyle w:val="PageNumber"/>
              <w:rFonts w:cs="Arial"/>
              <w:color w:val="002060"/>
              <w:sz w:val="18"/>
              <w:szCs w:val="18"/>
            </w:rPr>
            <w:instrText xml:space="preserve"> PAGE </w:instrText>
          </w:r>
          <w:r w:rsidRPr="0011390A">
            <w:rPr>
              <w:rStyle w:val="PageNumber"/>
              <w:rFonts w:cs="Arial"/>
              <w:color w:val="002060"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color w:val="002060"/>
              <w:sz w:val="18"/>
              <w:szCs w:val="18"/>
            </w:rPr>
            <w:t>1</w:t>
          </w:r>
          <w:r w:rsidRPr="0011390A">
            <w:rPr>
              <w:rStyle w:val="PageNumber"/>
              <w:rFonts w:cs="Arial"/>
              <w:color w:val="002060"/>
              <w:sz w:val="18"/>
              <w:szCs w:val="18"/>
            </w:rPr>
            <w:fldChar w:fldCharType="end"/>
          </w:r>
          <w:r w:rsidRPr="0011390A">
            <w:rPr>
              <w:rStyle w:val="PageNumber"/>
              <w:rFonts w:cs="Arial"/>
              <w:color w:val="002060"/>
              <w:sz w:val="18"/>
              <w:szCs w:val="18"/>
            </w:rPr>
            <w:t xml:space="preserve"> di </w:t>
          </w:r>
          <w:r w:rsidRPr="0011390A">
            <w:rPr>
              <w:rStyle w:val="PageNumber"/>
              <w:rFonts w:cs="Arial"/>
              <w:color w:val="002060"/>
              <w:sz w:val="18"/>
              <w:szCs w:val="18"/>
            </w:rPr>
            <w:fldChar w:fldCharType="begin"/>
          </w:r>
          <w:r w:rsidRPr="0011390A">
            <w:rPr>
              <w:rStyle w:val="PageNumber"/>
              <w:rFonts w:cs="Arial"/>
              <w:color w:val="002060"/>
              <w:sz w:val="18"/>
              <w:szCs w:val="18"/>
            </w:rPr>
            <w:instrText xml:space="preserve"> NUMPAGES </w:instrText>
          </w:r>
          <w:r w:rsidRPr="0011390A">
            <w:rPr>
              <w:rStyle w:val="PageNumber"/>
              <w:rFonts w:cs="Arial"/>
              <w:color w:val="002060"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color w:val="002060"/>
              <w:sz w:val="18"/>
              <w:szCs w:val="18"/>
            </w:rPr>
            <w:t>1</w:t>
          </w:r>
          <w:r w:rsidRPr="0011390A">
            <w:rPr>
              <w:rStyle w:val="PageNumber"/>
              <w:rFonts w:cs="Arial"/>
              <w:color w:val="002060"/>
              <w:sz w:val="18"/>
              <w:szCs w:val="18"/>
            </w:rPr>
            <w:fldChar w:fldCharType="end"/>
          </w:r>
        </w:p>
      </w:tc>
    </w:tr>
  </w:tbl>
  <w:p w:rsidR="00CB7789" w:rsidRDefault="00CB7789" w:rsidP="00C77A99">
    <w:pPr>
      <w:spacing w:after="0" w:line="240" w:lineRule="auto"/>
      <w:outlineLvl w:val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89" w:rsidRDefault="00CB77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D3C"/>
    <w:multiLevelType w:val="hybridMultilevel"/>
    <w:tmpl w:val="17509FA0"/>
    <w:lvl w:ilvl="0" w:tplc="1D84D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86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81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E0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C6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E6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02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0D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06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931AF7"/>
    <w:multiLevelType w:val="hybridMultilevel"/>
    <w:tmpl w:val="59242D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1783"/>
    <w:multiLevelType w:val="hybridMultilevel"/>
    <w:tmpl w:val="57EE9B5A"/>
    <w:lvl w:ilvl="0" w:tplc="3F66A3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91213B"/>
    <w:multiLevelType w:val="hybridMultilevel"/>
    <w:tmpl w:val="245678E2"/>
    <w:lvl w:ilvl="0" w:tplc="BE4E4576">
      <w:start w:val="1"/>
      <w:numFmt w:val="bullet"/>
      <w:lvlText w:val="►"/>
      <w:lvlJc w:val="left"/>
      <w:pPr>
        <w:ind w:left="144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522120"/>
    <w:multiLevelType w:val="hybridMultilevel"/>
    <w:tmpl w:val="32787274"/>
    <w:lvl w:ilvl="0" w:tplc="BE4E4576">
      <w:start w:val="1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D5CDB"/>
    <w:multiLevelType w:val="hybridMultilevel"/>
    <w:tmpl w:val="113A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39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8AD1E56"/>
    <w:multiLevelType w:val="hybridMultilevel"/>
    <w:tmpl w:val="FB74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C4BAB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>
    <w:nsid w:val="467D5F6A"/>
    <w:multiLevelType w:val="hybridMultilevel"/>
    <w:tmpl w:val="59BAB9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712099"/>
    <w:multiLevelType w:val="hybridMultilevel"/>
    <w:tmpl w:val="A68251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93057A"/>
    <w:multiLevelType w:val="hybridMultilevel"/>
    <w:tmpl w:val="9CBC5D44"/>
    <w:lvl w:ilvl="0" w:tplc="62F6CB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126B4"/>
    <w:multiLevelType w:val="multilevel"/>
    <w:tmpl w:val="22BA9B88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60E3258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594"/>
    <w:rsid w:val="00005DE6"/>
    <w:rsid w:val="00007B9D"/>
    <w:rsid w:val="00007EE8"/>
    <w:rsid w:val="00010249"/>
    <w:rsid w:val="000118DD"/>
    <w:rsid w:val="000133BA"/>
    <w:rsid w:val="00014145"/>
    <w:rsid w:val="000200E8"/>
    <w:rsid w:val="000408C2"/>
    <w:rsid w:val="00043301"/>
    <w:rsid w:val="000500A8"/>
    <w:rsid w:val="00050153"/>
    <w:rsid w:val="00050AE9"/>
    <w:rsid w:val="00057D1C"/>
    <w:rsid w:val="00070C7C"/>
    <w:rsid w:val="00070FDC"/>
    <w:rsid w:val="0007745A"/>
    <w:rsid w:val="00081832"/>
    <w:rsid w:val="000A087B"/>
    <w:rsid w:val="000B04E4"/>
    <w:rsid w:val="000B067A"/>
    <w:rsid w:val="000B4925"/>
    <w:rsid w:val="000C0594"/>
    <w:rsid w:val="000C1CF6"/>
    <w:rsid w:val="000E1827"/>
    <w:rsid w:val="000E3C60"/>
    <w:rsid w:val="00106A7C"/>
    <w:rsid w:val="0011390A"/>
    <w:rsid w:val="00114C50"/>
    <w:rsid w:val="00114CCB"/>
    <w:rsid w:val="00116185"/>
    <w:rsid w:val="00117D69"/>
    <w:rsid w:val="00125A1A"/>
    <w:rsid w:val="001310FA"/>
    <w:rsid w:val="00144855"/>
    <w:rsid w:val="0015506B"/>
    <w:rsid w:val="00157ED4"/>
    <w:rsid w:val="001715A2"/>
    <w:rsid w:val="001B0793"/>
    <w:rsid w:val="001D10EA"/>
    <w:rsid w:val="001E4691"/>
    <w:rsid w:val="001F37C6"/>
    <w:rsid w:val="001F4EA7"/>
    <w:rsid w:val="00216AC2"/>
    <w:rsid w:val="00220977"/>
    <w:rsid w:val="0022292A"/>
    <w:rsid w:val="002229E0"/>
    <w:rsid w:val="00234E14"/>
    <w:rsid w:val="00240488"/>
    <w:rsid w:val="00241CD0"/>
    <w:rsid w:val="00254D28"/>
    <w:rsid w:val="00271E33"/>
    <w:rsid w:val="00292463"/>
    <w:rsid w:val="002B0FA4"/>
    <w:rsid w:val="002B20A0"/>
    <w:rsid w:val="002C0700"/>
    <w:rsid w:val="002C52FE"/>
    <w:rsid w:val="002D7E38"/>
    <w:rsid w:val="002E0715"/>
    <w:rsid w:val="002F27A6"/>
    <w:rsid w:val="00310368"/>
    <w:rsid w:val="00323BB9"/>
    <w:rsid w:val="00324491"/>
    <w:rsid w:val="00341378"/>
    <w:rsid w:val="003529D8"/>
    <w:rsid w:val="00362E83"/>
    <w:rsid w:val="00364533"/>
    <w:rsid w:val="00371E1E"/>
    <w:rsid w:val="0039103B"/>
    <w:rsid w:val="00396BB8"/>
    <w:rsid w:val="003F106F"/>
    <w:rsid w:val="003F1B53"/>
    <w:rsid w:val="00407B34"/>
    <w:rsid w:val="00410B68"/>
    <w:rsid w:val="004142D6"/>
    <w:rsid w:val="004155FE"/>
    <w:rsid w:val="00416F5C"/>
    <w:rsid w:val="00417FC7"/>
    <w:rsid w:val="004302CF"/>
    <w:rsid w:val="004327C0"/>
    <w:rsid w:val="00433900"/>
    <w:rsid w:val="00435AC3"/>
    <w:rsid w:val="00436A97"/>
    <w:rsid w:val="00441773"/>
    <w:rsid w:val="00441E29"/>
    <w:rsid w:val="0044214F"/>
    <w:rsid w:val="0044531B"/>
    <w:rsid w:val="00456656"/>
    <w:rsid w:val="00472928"/>
    <w:rsid w:val="004761E3"/>
    <w:rsid w:val="004A449C"/>
    <w:rsid w:val="004C1CFD"/>
    <w:rsid w:val="004C5D3B"/>
    <w:rsid w:val="004E0CD2"/>
    <w:rsid w:val="004E5A96"/>
    <w:rsid w:val="004F20E2"/>
    <w:rsid w:val="00504546"/>
    <w:rsid w:val="00531005"/>
    <w:rsid w:val="00541B4A"/>
    <w:rsid w:val="005457D0"/>
    <w:rsid w:val="005468C7"/>
    <w:rsid w:val="00547E56"/>
    <w:rsid w:val="00584325"/>
    <w:rsid w:val="00592C9E"/>
    <w:rsid w:val="005961C4"/>
    <w:rsid w:val="005A424C"/>
    <w:rsid w:val="005A584E"/>
    <w:rsid w:val="005A6DF3"/>
    <w:rsid w:val="005C0B48"/>
    <w:rsid w:val="005C7978"/>
    <w:rsid w:val="005D070F"/>
    <w:rsid w:val="005D3B3D"/>
    <w:rsid w:val="005F7B7B"/>
    <w:rsid w:val="00604248"/>
    <w:rsid w:val="00614A17"/>
    <w:rsid w:val="00620FC0"/>
    <w:rsid w:val="006221D3"/>
    <w:rsid w:val="00622C85"/>
    <w:rsid w:val="00623695"/>
    <w:rsid w:val="00640AD1"/>
    <w:rsid w:val="00643315"/>
    <w:rsid w:val="006440D7"/>
    <w:rsid w:val="006451CB"/>
    <w:rsid w:val="00660E85"/>
    <w:rsid w:val="0066602A"/>
    <w:rsid w:val="00681F84"/>
    <w:rsid w:val="006845AA"/>
    <w:rsid w:val="00691396"/>
    <w:rsid w:val="00696257"/>
    <w:rsid w:val="006B5450"/>
    <w:rsid w:val="006C3990"/>
    <w:rsid w:val="006C4AC9"/>
    <w:rsid w:val="006D5AB8"/>
    <w:rsid w:val="006E5A84"/>
    <w:rsid w:val="006F47DE"/>
    <w:rsid w:val="0070023C"/>
    <w:rsid w:val="00703241"/>
    <w:rsid w:val="00704F42"/>
    <w:rsid w:val="00714340"/>
    <w:rsid w:val="00724E0C"/>
    <w:rsid w:val="00737C6C"/>
    <w:rsid w:val="00743082"/>
    <w:rsid w:val="007538B0"/>
    <w:rsid w:val="007553E0"/>
    <w:rsid w:val="00756DA7"/>
    <w:rsid w:val="007618F6"/>
    <w:rsid w:val="00771C57"/>
    <w:rsid w:val="007A29CD"/>
    <w:rsid w:val="007A343C"/>
    <w:rsid w:val="007A715B"/>
    <w:rsid w:val="007B72EE"/>
    <w:rsid w:val="007C3275"/>
    <w:rsid w:val="007C5AE9"/>
    <w:rsid w:val="007D1BEA"/>
    <w:rsid w:val="007D540C"/>
    <w:rsid w:val="007E05D3"/>
    <w:rsid w:val="007F2127"/>
    <w:rsid w:val="007F562F"/>
    <w:rsid w:val="0081126F"/>
    <w:rsid w:val="00816A22"/>
    <w:rsid w:val="00837548"/>
    <w:rsid w:val="00840BC7"/>
    <w:rsid w:val="00850481"/>
    <w:rsid w:val="00852954"/>
    <w:rsid w:val="00853CDE"/>
    <w:rsid w:val="00857FA7"/>
    <w:rsid w:val="0086781E"/>
    <w:rsid w:val="00867CEA"/>
    <w:rsid w:val="008742B5"/>
    <w:rsid w:val="00874AB4"/>
    <w:rsid w:val="008865E0"/>
    <w:rsid w:val="008A116C"/>
    <w:rsid w:val="008A134B"/>
    <w:rsid w:val="008B1E66"/>
    <w:rsid w:val="008B51DD"/>
    <w:rsid w:val="008D5E82"/>
    <w:rsid w:val="008D60CD"/>
    <w:rsid w:val="008E2680"/>
    <w:rsid w:val="008E3F9C"/>
    <w:rsid w:val="008E6E16"/>
    <w:rsid w:val="00905028"/>
    <w:rsid w:val="00911B71"/>
    <w:rsid w:val="00912E65"/>
    <w:rsid w:val="0093047B"/>
    <w:rsid w:val="0093200F"/>
    <w:rsid w:val="00947781"/>
    <w:rsid w:val="00954A3D"/>
    <w:rsid w:val="00977819"/>
    <w:rsid w:val="00990544"/>
    <w:rsid w:val="00996709"/>
    <w:rsid w:val="009A1F19"/>
    <w:rsid w:val="009A33F1"/>
    <w:rsid w:val="009A7A63"/>
    <w:rsid w:val="009B1F9F"/>
    <w:rsid w:val="009C3DB9"/>
    <w:rsid w:val="009D34F9"/>
    <w:rsid w:val="009D617C"/>
    <w:rsid w:val="009F1102"/>
    <w:rsid w:val="00A03821"/>
    <w:rsid w:val="00A30814"/>
    <w:rsid w:val="00A32181"/>
    <w:rsid w:val="00A43B19"/>
    <w:rsid w:val="00A44CB6"/>
    <w:rsid w:val="00A619DA"/>
    <w:rsid w:val="00A66A37"/>
    <w:rsid w:val="00A7039A"/>
    <w:rsid w:val="00A76216"/>
    <w:rsid w:val="00A81204"/>
    <w:rsid w:val="00A87FA8"/>
    <w:rsid w:val="00A901E8"/>
    <w:rsid w:val="00AA682F"/>
    <w:rsid w:val="00AB0707"/>
    <w:rsid w:val="00AB15A8"/>
    <w:rsid w:val="00AB2CE6"/>
    <w:rsid w:val="00AC2EB1"/>
    <w:rsid w:val="00AC5A13"/>
    <w:rsid w:val="00AD3008"/>
    <w:rsid w:val="00B02098"/>
    <w:rsid w:val="00B05DBF"/>
    <w:rsid w:val="00B13D68"/>
    <w:rsid w:val="00B1614B"/>
    <w:rsid w:val="00B26604"/>
    <w:rsid w:val="00B3327B"/>
    <w:rsid w:val="00B41277"/>
    <w:rsid w:val="00B43C0C"/>
    <w:rsid w:val="00B54D42"/>
    <w:rsid w:val="00B54D76"/>
    <w:rsid w:val="00B61039"/>
    <w:rsid w:val="00B666E6"/>
    <w:rsid w:val="00B80862"/>
    <w:rsid w:val="00B80995"/>
    <w:rsid w:val="00B849E9"/>
    <w:rsid w:val="00B84BBF"/>
    <w:rsid w:val="00B857D6"/>
    <w:rsid w:val="00B95958"/>
    <w:rsid w:val="00BA7238"/>
    <w:rsid w:val="00BB0880"/>
    <w:rsid w:val="00BB32FC"/>
    <w:rsid w:val="00BD54A9"/>
    <w:rsid w:val="00BD62C8"/>
    <w:rsid w:val="00BE569A"/>
    <w:rsid w:val="00C00CFD"/>
    <w:rsid w:val="00C21FFC"/>
    <w:rsid w:val="00C31FE0"/>
    <w:rsid w:val="00C420D1"/>
    <w:rsid w:val="00C44BF7"/>
    <w:rsid w:val="00C5182A"/>
    <w:rsid w:val="00C544A6"/>
    <w:rsid w:val="00C66518"/>
    <w:rsid w:val="00C77A99"/>
    <w:rsid w:val="00C83C26"/>
    <w:rsid w:val="00C911A8"/>
    <w:rsid w:val="00C91547"/>
    <w:rsid w:val="00C9482F"/>
    <w:rsid w:val="00C979BE"/>
    <w:rsid w:val="00CA176F"/>
    <w:rsid w:val="00CB705A"/>
    <w:rsid w:val="00CB7789"/>
    <w:rsid w:val="00CC4A45"/>
    <w:rsid w:val="00CE0CC5"/>
    <w:rsid w:val="00CF1290"/>
    <w:rsid w:val="00D213D7"/>
    <w:rsid w:val="00D22EA1"/>
    <w:rsid w:val="00D27399"/>
    <w:rsid w:val="00D30576"/>
    <w:rsid w:val="00D44129"/>
    <w:rsid w:val="00D46FD3"/>
    <w:rsid w:val="00D50090"/>
    <w:rsid w:val="00D5086A"/>
    <w:rsid w:val="00D560A4"/>
    <w:rsid w:val="00D621F0"/>
    <w:rsid w:val="00D63AAD"/>
    <w:rsid w:val="00D672A8"/>
    <w:rsid w:val="00D87A6E"/>
    <w:rsid w:val="00D94346"/>
    <w:rsid w:val="00D950A5"/>
    <w:rsid w:val="00DB1684"/>
    <w:rsid w:val="00DB519A"/>
    <w:rsid w:val="00DC5498"/>
    <w:rsid w:val="00DD3DB4"/>
    <w:rsid w:val="00DD413A"/>
    <w:rsid w:val="00DE4496"/>
    <w:rsid w:val="00DE57DC"/>
    <w:rsid w:val="00DE622A"/>
    <w:rsid w:val="00DE7448"/>
    <w:rsid w:val="00DF262A"/>
    <w:rsid w:val="00DF4CA4"/>
    <w:rsid w:val="00E02B4E"/>
    <w:rsid w:val="00E068EC"/>
    <w:rsid w:val="00E12F90"/>
    <w:rsid w:val="00E1370C"/>
    <w:rsid w:val="00E1EB04"/>
    <w:rsid w:val="00E46E86"/>
    <w:rsid w:val="00E5077A"/>
    <w:rsid w:val="00E537A5"/>
    <w:rsid w:val="00E63FF4"/>
    <w:rsid w:val="00E644A8"/>
    <w:rsid w:val="00E86C50"/>
    <w:rsid w:val="00E951F0"/>
    <w:rsid w:val="00EB1258"/>
    <w:rsid w:val="00EB579C"/>
    <w:rsid w:val="00EC23E7"/>
    <w:rsid w:val="00EC4004"/>
    <w:rsid w:val="00EF05AB"/>
    <w:rsid w:val="00EF1B2F"/>
    <w:rsid w:val="00EF728E"/>
    <w:rsid w:val="00EF7DD6"/>
    <w:rsid w:val="00F01F37"/>
    <w:rsid w:val="00F02602"/>
    <w:rsid w:val="00F15D0C"/>
    <w:rsid w:val="00F310DD"/>
    <w:rsid w:val="00F3794B"/>
    <w:rsid w:val="00F4105B"/>
    <w:rsid w:val="00F41230"/>
    <w:rsid w:val="00F47BDF"/>
    <w:rsid w:val="00F577F6"/>
    <w:rsid w:val="00F60B11"/>
    <w:rsid w:val="00F60C80"/>
    <w:rsid w:val="00F63B34"/>
    <w:rsid w:val="00F63E21"/>
    <w:rsid w:val="00F7080E"/>
    <w:rsid w:val="00F72EA1"/>
    <w:rsid w:val="00F93D4D"/>
    <w:rsid w:val="00F978EE"/>
    <w:rsid w:val="00FC51B2"/>
    <w:rsid w:val="00FD06D1"/>
    <w:rsid w:val="00FD1D63"/>
    <w:rsid w:val="00FD417C"/>
    <w:rsid w:val="00FD4A38"/>
    <w:rsid w:val="00FE15A7"/>
    <w:rsid w:val="00FE78D3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7C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1D3"/>
    <w:pPr>
      <w:keepNext/>
      <w:keepLines/>
      <w:spacing w:before="480" w:after="0"/>
      <w:outlineLvl w:val="0"/>
    </w:pPr>
    <w:rPr>
      <w:rFonts w:eastAsia="Times New Roman"/>
      <w:b/>
      <w:bCs/>
      <w:color w:val="244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0594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21D3"/>
    <w:pPr>
      <w:keepNext/>
      <w:keepLines/>
      <w:spacing w:before="200" w:after="0"/>
      <w:outlineLvl w:val="2"/>
    </w:pPr>
    <w:rPr>
      <w:rFonts w:eastAsia="Times New Roman"/>
      <w:b/>
      <w:bCs/>
      <w:color w:val="365F9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75D6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75D6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4691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21D3"/>
    <w:rPr>
      <w:rFonts w:ascii="Century Gothic" w:hAnsi="Century Gothic" w:cs="Times New Roman"/>
      <w:b/>
      <w:bCs/>
      <w:color w:val="244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0594"/>
    <w:rPr>
      <w:rFonts w:ascii="Century Gothic" w:hAnsi="Century Gothic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21D3"/>
    <w:rPr>
      <w:rFonts w:ascii="Century Gothic" w:hAnsi="Century Gothic" w:cs="Times New Roman"/>
      <w:b/>
      <w:bCs/>
      <w:color w:val="365F9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F75D6"/>
    <w:rPr>
      <w:rFonts w:ascii="Century Gothic" w:hAnsi="Century Gothic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F75D6"/>
    <w:rPr>
      <w:rFonts w:ascii="Century Gothic" w:hAnsi="Century Gothic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4691"/>
    <w:rPr>
      <w:rFonts w:ascii="Century Gothic" w:hAnsi="Century Gothic" w:cs="Times New Roman"/>
      <w:i/>
      <w:iCs/>
      <w:color w:val="243F60"/>
    </w:rPr>
  </w:style>
  <w:style w:type="character" w:styleId="Strong">
    <w:name w:val="Strong"/>
    <w:basedOn w:val="DefaultParagraphFont"/>
    <w:uiPriority w:val="99"/>
    <w:qFormat/>
    <w:rsid w:val="000C0594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0C0594"/>
    <w:rPr>
      <w:lang w:val="en-US" w:eastAsia="en-US"/>
    </w:rPr>
  </w:style>
  <w:style w:type="character" w:styleId="Hyperlink">
    <w:name w:val="Hyperlink"/>
    <w:basedOn w:val="DefaultParagraphFont"/>
    <w:uiPriority w:val="99"/>
    <w:rsid w:val="000C0594"/>
    <w:rPr>
      <w:rFonts w:cs="Times New Roman"/>
      <w:color w:val="B40000"/>
      <w:u w:val="none"/>
    </w:rPr>
  </w:style>
  <w:style w:type="paragraph" w:customStyle="1" w:styleId="Normal00">
    <w:name w:val="Normal 0/0"/>
    <w:basedOn w:val="Normal"/>
    <w:uiPriority w:val="99"/>
    <w:rsid w:val="000C0594"/>
    <w:pPr>
      <w:spacing w:after="0" w:line="300" w:lineRule="exact"/>
    </w:pPr>
    <w:rPr>
      <w:rFonts w:ascii="Arial" w:eastAsia="Times New Roman" w:hAnsi="Arial"/>
      <w:sz w:val="20"/>
      <w:szCs w:val="24"/>
    </w:rPr>
  </w:style>
  <w:style w:type="paragraph" w:styleId="BlockText">
    <w:name w:val="Block Text"/>
    <w:basedOn w:val="Normal"/>
    <w:uiPriority w:val="99"/>
    <w:rsid w:val="000C0594"/>
    <w:pPr>
      <w:spacing w:line="300" w:lineRule="exact"/>
      <w:ind w:left="720" w:right="720"/>
    </w:pPr>
    <w:rPr>
      <w:rFonts w:ascii="Arial" w:eastAsia="Times New Roman" w:hAnsi="Arial"/>
      <w:i/>
      <w:sz w:val="20"/>
      <w:szCs w:val="24"/>
    </w:rPr>
  </w:style>
  <w:style w:type="table" w:styleId="TableGrid">
    <w:name w:val="Table Grid"/>
    <w:basedOn w:val="TableNormal"/>
    <w:uiPriority w:val="99"/>
    <w:rsid w:val="000C05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99"/>
    <w:rsid w:val="000C059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99"/>
    <w:rsid w:val="000C059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99"/>
    <w:locked/>
    <w:rsid w:val="00BE569A"/>
    <w:rPr>
      <w:rFonts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BE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69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5015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01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501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015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015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5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01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0153"/>
    <w:rPr>
      <w:rFonts w:cs="Times New Roman"/>
    </w:rPr>
  </w:style>
  <w:style w:type="paragraph" w:customStyle="1" w:styleId="TableText">
    <w:name w:val="Table Text"/>
    <w:basedOn w:val="Normal"/>
    <w:uiPriority w:val="99"/>
    <w:rsid w:val="00BD54A9"/>
    <w:pPr>
      <w:spacing w:after="0" w:line="220" w:lineRule="exact"/>
    </w:pPr>
    <w:rPr>
      <w:rFonts w:ascii="Arial" w:eastAsia="Times New Roman" w:hAnsi="Arial"/>
      <w:sz w:val="18"/>
      <w:szCs w:val="24"/>
    </w:rPr>
  </w:style>
  <w:style w:type="character" w:styleId="IntenseEmphasis">
    <w:name w:val="Intense Emphasis"/>
    <w:basedOn w:val="DefaultParagraphFont"/>
    <w:uiPriority w:val="99"/>
    <w:qFormat/>
    <w:rsid w:val="002D7E38"/>
    <w:rPr>
      <w:rFonts w:cs="Times New Roman"/>
      <w:b/>
      <w:bCs/>
      <w:i/>
      <w:iCs/>
      <w:color w:val="4F81BD"/>
    </w:rPr>
  </w:style>
  <w:style w:type="paragraph" w:customStyle="1" w:styleId="Z-agcycvr-Doctype">
    <w:name w:val="Z-agcycvr-Doctype"/>
    <w:basedOn w:val="Normal"/>
    <w:uiPriority w:val="99"/>
    <w:rsid w:val="004F20E2"/>
    <w:pPr>
      <w:keepNext/>
      <w:tabs>
        <w:tab w:val="center" w:pos="4680"/>
        <w:tab w:val="right" w:pos="9360"/>
      </w:tabs>
      <w:spacing w:after="240" w:line="400" w:lineRule="exact"/>
      <w:jc w:val="center"/>
      <w:outlineLvl w:val="3"/>
    </w:pPr>
    <w:rPr>
      <w:rFonts w:ascii="Arial Black" w:eastAsia="Times New Roman" w:hAnsi="Arial Black" w:cs="Arial"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4F20E2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62369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3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369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3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3695"/>
    <w:rPr>
      <w:b/>
      <w:bCs/>
    </w:rPr>
  </w:style>
  <w:style w:type="paragraph" w:styleId="NormalWeb">
    <w:name w:val="Normal (Web)"/>
    <w:basedOn w:val="Normal"/>
    <w:uiPriority w:val="99"/>
    <w:rsid w:val="00AC5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05028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1E46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Comic Sans MS" w:eastAsia="Times New Roman" w:hAnsi="Comic Sans MS"/>
      <w:b/>
      <w:sz w:val="28"/>
      <w:szCs w:val="20"/>
      <w:lang w:val="it-IT" w:eastAsia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4691"/>
    <w:rPr>
      <w:rFonts w:ascii="Comic Sans MS" w:hAnsi="Comic Sans MS" w:cs="Times New Roman"/>
      <w:b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2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1466</Characters>
  <Application>Microsoft Office Outlook</Application>
  <DocSecurity>0</DocSecurity>
  <Lines>0</Lines>
  <Paragraphs>0</Paragraphs>
  <ScaleCrop>false</ScaleCrop>
  <Company>Program and Portfolio Management Office (PPMO)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Lite Project Charter Template 2.0</dc:title>
  <dc:subject>Charter</dc:subject>
  <dc:creator>Wendy Mazzurana;PPMO</dc:creator>
  <cp:keywords>PM Lite</cp:keywords>
  <dc:description>PM Lite Project Charter Template v1.1</dc:description>
  <cp:lastModifiedBy>User</cp:lastModifiedBy>
  <cp:revision>2</cp:revision>
  <cp:lastPrinted>2016-07-21T08:01:00Z</cp:lastPrinted>
  <dcterms:created xsi:type="dcterms:W3CDTF">2018-03-30T12:43:00Z</dcterms:created>
  <dcterms:modified xsi:type="dcterms:W3CDTF">2018-03-30T12:43:00Z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</vt:lpwstr>
  </property>
  <property fmtid="{D5CDD505-2E9C-101B-9397-08002B2CF9AE}" pid="4" name="_DocHome">
    <vt:i4>-606742860</vt:i4>
  </property>
  <property fmtid="{D5CDD505-2E9C-101B-9397-08002B2CF9AE}" pid="5" name="DocumentSummary">
    <vt:lpwstr>PM Lite 2.0 Project Charter Template</vt:lpwstr>
  </property>
  <property fmtid="{D5CDD505-2E9C-101B-9397-08002B2CF9AE}" pid="6" name="DocumentPublishDate">
    <vt:lpwstr>2015-02-19T08:00:00Z</vt:lpwstr>
  </property>
  <property fmtid="{D5CDD505-2E9C-101B-9397-08002B2CF9AE}" pid="7" name="DIRDepartment">
    <vt:lpwstr>General</vt:lpwstr>
  </property>
  <property fmtid="{D5CDD505-2E9C-101B-9397-08002B2CF9AE}" pid="8" name="SearchSummary">
    <vt:lpwstr>PM Lite 2.0 Project Charter Template</vt:lpwstr>
  </property>
  <property fmtid="{D5CDD505-2E9C-101B-9397-08002B2CF9AE}" pid="9" name="DocumentExtension">
    <vt:lpwstr>docx</vt:lpwstr>
  </property>
  <property fmtid="{D5CDD505-2E9C-101B-9397-08002B2CF9AE}" pid="10" name="DocumentCategory">
    <vt:lpwstr>Templates</vt:lpwstr>
  </property>
  <property fmtid="{D5CDD505-2E9C-101B-9397-08002B2CF9AE}" pid="11" name="RedirectURL">
    <vt:lpwstr>/portal/internal/resources/DocumentLibrary/PM Lite Project Charter Template 2.0.docx</vt:lpwstr>
  </property>
  <property fmtid="{D5CDD505-2E9C-101B-9397-08002B2CF9AE}" pid="12" name="TSLACSubject">
    <vt:lpwstr>;#Executive Departments;#Government Information;#State Governments;#</vt:lpwstr>
  </property>
  <property fmtid="{D5CDD505-2E9C-101B-9397-08002B2CF9AE}" pid="13" name="DocumentSize">
    <vt:lpwstr>142.629809786</vt:lpwstr>
  </property>
  <property fmtid="{D5CDD505-2E9C-101B-9397-08002B2CF9AE}" pid="14" name="TSLACType">
    <vt:lpwstr>Forms and Form instructions</vt:lpwstr>
  </property>
  <property fmtid="{D5CDD505-2E9C-101B-9397-08002B2CF9AE}" pid="15" name="SearchKeywords">
    <vt:lpwstr>PM Lite; template; project</vt:lpwstr>
  </property>
</Properties>
</file>