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1A" w:rsidRDefault="00F4641A" w:rsidP="00D16658">
      <w:pPr>
        <w:ind w:left="3540"/>
        <w:outlineLvl w:val="0"/>
        <w:rPr>
          <w:rFonts w:ascii="Garamond" w:hAnsi="Garamond"/>
          <w:b/>
          <w:bCs/>
        </w:rPr>
      </w:pPr>
    </w:p>
    <w:p w:rsidR="0090159E" w:rsidRDefault="0090159E" w:rsidP="00DA4718">
      <w:pPr>
        <w:pStyle w:val="NormaleWeb"/>
        <w:spacing w:after="0" w:line="238" w:lineRule="atLeast"/>
      </w:pPr>
    </w:p>
    <w:p w:rsidR="00E34424" w:rsidRPr="00FF11A0" w:rsidRDefault="00E34424" w:rsidP="00E34424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E34424" w:rsidRPr="00FF11A0" w:rsidRDefault="00E34424" w:rsidP="00E34424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FA5E7B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E34424" w:rsidRPr="00FF11A0" w:rsidRDefault="00E34424" w:rsidP="00E34424">
      <w:pPr>
        <w:rPr>
          <w:rFonts w:ascii="Garamond" w:hAnsi="Garamond" w:cs="Arial"/>
          <w:szCs w:val="24"/>
        </w:rPr>
      </w:pPr>
    </w:p>
    <w:p w:rsidR="00E34424" w:rsidRPr="00FF11A0" w:rsidRDefault="00E34424" w:rsidP="00E34424">
      <w:pPr>
        <w:rPr>
          <w:rFonts w:ascii="Garamond" w:hAnsi="Garamond" w:cs="Arial"/>
          <w:szCs w:val="24"/>
        </w:rPr>
      </w:pPr>
    </w:p>
    <w:p w:rsidR="00E34424" w:rsidRDefault="00E34424" w:rsidP="00E34424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</w:p>
    <w:p w:rsidR="00E34424" w:rsidRPr="00FF11A0" w:rsidRDefault="00E34424" w:rsidP="00E34424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E34424" w:rsidRPr="00FF11A0" w:rsidRDefault="00E34424" w:rsidP="00E34424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E34424" w:rsidRPr="00FF11A0" w:rsidRDefault="00E34424" w:rsidP="00E34424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E34424" w:rsidRPr="00FF11A0" w:rsidRDefault="00E34424" w:rsidP="00E34424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E34424" w:rsidRPr="00FF11A0" w:rsidRDefault="00E34424" w:rsidP="00E34424">
      <w:pPr>
        <w:rPr>
          <w:rFonts w:ascii="Garamond" w:hAnsi="Garamond" w:cs="Arial"/>
          <w:szCs w:val="24"/>
        </w:rPr>
      </w:pPr>
    </w:p>
    <w:p w:rsidR="00E34424" w:rsidRPr="00FF11A0" w:rsidRDefault="00E34424" w:rsidP="00E34424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La/Il sottoscritta/o________________________________(Cognome e Nome), presa visione dell’Avviso emesso da codesta Azienda U.S.L. Toscana Centro con </w:t>
      </w:r>
      <w:r w:rsidR="008A6612">
        <w:rPr>
          <w:rFonts w:ascii="Garamond" w:hAnsi="Garamond"/>
        </w:rPr>
        <w:t xml:space="preserve">delibera </w:t>
      </w:r>
      <w:r w:rsidRPr="00FF11A0">
        <w:rPr>
          <w:rFonts w:ascii="Garamond" w:hAnsi="Garamond"/>
        </w:rPr>
        <w:t xml:space="preserve">n. </w:t>
      </w:r>
      <w:r w:rsidR="002B0F76">
        <w:rPr>
          <w:rFonts w:ascii="Garamond" w:hAnsi="Garamond"/>
        </w:rPr>
        <w:t>1152/7.10.2020</w:t>
      </w:r>
      <w:r>
        <w:rPr>
          <w:rFonts w:ascii="Garamond" w:hAnsi="Garamond"/>
        </w:rPr>
        <w:t>.</w:t>
      </w:r>
    </w:p>
    <w:p w:rsidR="00E34424" w:rsidRPr="00FF11A0" w:rsidRDefault="00E34424" w:rsidP="00E34424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E34424" w:rsidRPr="00FF11A0" w:rsidRDefault="00E34424" w:rsidP="00E34424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 esse</w:t>
      </w:r>
      <w:r>
        <w:rPr>
          <w:rFonts w:ascii="Garamond" w:hAnsi="Garamond"/>
          <w:b/>
          <w:bCs/>
        </w:rPr>
        <w:tab/>
      </w:r>
      <w:r w:rsidRPr="00FF11A0">
        <w:rPr>
          <w:rFonts w:ascii="Garamond" w:hAnsi="Garamond"/>
          <w:b/>
          <w:bCs/>
        </w:rPr>
        <w:t xml:space="preserve">re ammessa/o a partecipare alla selezione pubblica per </w:t>
      </w:r>
      <w:r>
        <w:rPr>
          <w:rFonts w:ascii="Garamond" w:hAnsi="Garamond"/>
          <w:b/>
          <w:bCs/>
        </w:rPr>
        <w:t xml:space="preserve">soli </w:t>
      </w:r>
      <w:r w:rsidRPr="00FF11A0">
        <w:rPr>
          <w:rFonts w:ascii="Garamond" w:hAnsi="Garamond"/>
          <w:b/>
          <w:bCs/>
        </w:rPr>
        <w:t>titoli per l’a</w:t>
      </w:r>
      <w:r>
        <w:rPr>
          <w:rFonts w:ascii="Garamond" w:hAnsi="Garamond"/>
          <w:b/>
          <w:bCs/>
        </w:rPr>
        <w:t>ssegnazione</w:t>
      </w:r>
      <w:r w:rsidRPr="00FF11A0">
        <w:rPr>
          <w:rFonts w:ascii="Garamond" w:hAnsi="Garamond"/>
          <w:b/>
          <w:bCs/>
        </w:rPr>
        <w:t xml:space="preserve"> di n. </w:t>
      </w:r>
      <w:r>
        <w:rPr>
          <w:rFonts w:ascii="Garamond" w:hAnsi="Garamond"/>
          <w:b/>
          <w:bCs/>
        </w:rPr>
        <w:t>1</w:t>
      </w:r>
      <w:r w:rsidRPr="00FF11A0">
        <w:rPr>
          <w:rFonts w:ascii="Garamond" w:hAnsi="Garamond"/>
          <w:b/>
          <w:bCs/>
        </w:rPr>
        <w:t xml:space="preserve"> BORS</w:t>
      </w:r>
      <w:r>
        <w:rPr>
          <w:rFonts w:ascii="Garamond" w:hAnsi="Garamond"/>
          <w:b/>
          <w:bCs/>
        </w:rPr>
        <w:t>A</w:t>
      </w:r>
      <w:r w:rsidRPr="00FF11A0">
        <w:rPr>
          <w:rFonts w:ascii="Garamond" w:hAnsi="Garamond"/>
          <w:b/>
          <w:bCs/>
        </w:rPr>
        <w:t xml:space="preserve"> DI STUDIO  </w:t>
      </w:r>
      <w:r w:rsidRPr="001B0ABF">
        <w:rPr>
          <w:rFonts w:ascii="Garamond" w:hAnsi="Garamond"/>
        </w:rPr>
        <w:t>finalizzat</w:t>
      </w:r>
      <w:r>
        <w:rPr>
          <w:rFonts w:ascii="Garamond" w:hAnsi="Garamond"/>
        </w:rPr>
        <w:t>a all’attuazione del P</w:t>
      </w:r>
      <w:r w:rsidRPr="001B0ABF">
        <w:rPr>
          <w:rFonts w:ascii="Garamond" w:hAnsi="Garamond"/>
        </w:rPr>
        <w:t>rogetto</w:t>
      </w:r>
      <w:r w:rsidR="007F2CDF">
        <w:rPr>
          <w:rFonts w:ascii="Garamond" w:hAnsi="Garamond"/>
          <w:b/>
        </w:rPr>
        <w:t xml:space="preserve">“ </w:t>
      </w:r>
      <w:r w:rsidR="00430B43">
        <w:rPr>
          <w:rFonts w:ascii="Garamond" w:hAnsi="Garamond"/>
          <w:b/>
        </w:rPr>
        <w:t xml:space="preserve">Riabilitazione </w:t>
      </w:r>
      <w:r w:rsidR="007F2CDF">
        <w:rPr>
          <w:rFonts w:ascii="Garamond" w:hAnsi="Garamond"/>
          <w:b/>
        </w:rPr>
        <w:t xml:space="preserve"> respiratoria </w:t>
      </w:r>
      <w:r w:rsidRPr="00C47774">
        <w:rPr>
          <w:rFonts w:ascii="Garamond" w:hAnsi="Garamond"/>
          <w:b/>
        </w:rPr>
        <w:t xml:space="preserve">” della SOS Fisiopatologia Respiratoria – Ospedale Piero  </w:t>
      </w:r>
      <w:proofErr w:type="spellStart"/>
      <w:r w:rsidRPr="00C47774">
        <w:rPr>
          <w:rFonts w:ascii="Garamond" w:hAnsi="Garamond"/>
          <w:b/>
        </w:rPr>
        <w:t>Palagi</w:t>
      </w:r>
      <w:proofErr w:type="spellEnd"/>
      <w:r w:rsidR="00586B24">
        <w:rPr>
          <w:rFonts w:ascii="Garamond" w:hAnsi="Garamond"/>
          <w:b/>
        </w:rPr>
        <w:t xml:space="preserve"> </w:t>
      </w:r>
      <w:r w:rsidRPr="00FF11A0">
        <w:rPr>
          <w:rFonts w:ascii="Garamond" w:hAnsi="Garamond"/>
          <w:b/>
          <w:bCs/>
        </w:rPr>
        <w:t xml:space="preserve">della durata di </w:t>
      </w:r>
      <w:r w:rsidR="00430B43">
        <w:rPr>
          <w:rFonts w:ascii="Garamond" w:hAnsi="Garamond"/>
          <w:b/>
          <w:bCs/>
        </w:rPr>
        <w:t>12</w:t>
      </w:r>
      <w:r w:rsidRPr="00FF11A0">
        <w:rPr>
          <w:rFonts w:ascii="Garamond" w:hAnsi="Garamond"/>
          <w:b/>
          <w:bCs/>
        </w:rPr>
        <w:t xml:space="preserve">  mesi. </w:t>
      </w:r>
    </w:p>
    <w:p w:rsidR="00E34424" w:rsidRDefault="00E34424" w:rsidP="00E34424">
      <w:pPr>
        <w:spacing w:line="240" w:lineRule="exact"/>
        <w:ind w:right="96"/>
      </w:pPr>
    </w:p>
    <w:p w:rsidR="00E34424" w:rsidRPr="00FF11A0" w:rsidRDefault="00E34424" w:rsidP="00E34424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>A tal fine, consapevole delle sanzioni penali applicabili in caso di dichiarazioni false e mendaci, sotto la propria personale responsabilità ai sensi degli artt. 46 e  47 DPR 445/2000</w:t>
      </w:r>
    </w:p>
    <w:p w:rsidR="00E34424" w:rsidRPr="00855A77" w:rsidRDefault="00E34424" w:rsidP="00E34424">
      <w:pPr>
        <w:spacing w:line="240" w:lineRule="exact"/>
        <w:ind w:right="96"/>
      </w:pPr>
    </w:p>
    <w:p w:rsidR="00E34424" w:rsidRPr="00FF11A0" w:rsidRDefault="00E34424" w:rsidP="00E34424">
      <w:pPr>
        <w:pStyle w:val="NormaleWeb"/>
        <w:spacing w:after="0" w:line="360" w:lineRule="auto"/>
        <w:ind w:left="4248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E34424" w:rsidRPr="00FF11A0" w:rsidRDefault="00E34424" w:rsidP="00E34424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E34424" w:rsidRPr="00FF11A0" w:rsidRDefault="00E34424" w:rsidP="00E34424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residente in Via/Piazza______________ n. ____ Comune_________________ Prov._________________ Tel._________________ email___________________;</w:t>
      </w:r>
    </w:p>
    <w:p w:rsidR="00E34424" w:rsidRPr="005D6B4B" w:rsidRDefault="00E34424" w:rsidP="00E34424">
      <w:pPr>
        <w:pStyle w:val="Paragrafoelenco"/>
        <w:numPr>
          <w:ilvl w:val="0"/>
          <w:numId w:val="35"/>
        </w:numPr>
        <w:spacing w:before="0" w:beforeAutospacing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E34424" w:rsidRPr="005D6B4B" w:rsidRDefault="00E34424" w:rsidP="00E34424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  specificare di  quale Stato</w:t>
      </w:r>
      <w:r>
        <w:rPr>
          <w:rFonts w:ascii="Garamond" w:hAnsi="Garamond"/>
          <w:i/>
        </w:rPr>
        <w:t xml:space="preserve">. In caso di </w:t>
      </w:r>
      <w:r w:rsidRPr="00B601B1">
        <w:rPr>
          <w:rFonts w:ascii="Garamond" w:hAnsi="Garamond"/>
          <w:i/>
        </w:rPr>
        <w:t>cittadini di Paesi terzi</w:t>
      </w:r>
      <w:r>
        <w:rPr>
          <w:rFonts w:ascii="Garamond" w:hAnsi="Garamond"/>
          <w:i/>
        </w:rPr>
        <w:t xml:space="preserve"> indicare il titolo posseduto per essere ammesso alla selezione seguendo le indicazioni dell’avviso ……………………………………………………………………………………………….. </w:t>
      </w:r>
      <w:r w:rsidRPr="005D6B4B">
        <w:rPr>
          <w:rFonts w:ascii="Garamond" w:hAnsi="Garamond"/>
          <w:i/>
        </w:rPr>
        <w:t>)</w:t>
      </w:r>
    </w:p>
    <w:p w:rsidR="00E34424" w:rsidRDefault="00E34424" w:rsidP="00E34424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E34424" w:rsidRPr="00C538A4" w:rsidRDefault="00E34424" w:rsidP="00E34424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E34424" w:rsidRDefault="00E34424" w:rsidP="00E34424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motivi.........................................….………………………………………………………………</w:t>
      </w:r>
      <w:r>
        <w:rPr>
          <w:rFonts w:ascii="Garamond" w:hAnsi="Garamond"/>
          <w:i/>
        </w:rPr>
        <w:t>….</w:t>
      </w:r>
      <w:r w:rsidRPr="005D6B4B">
        <w:rPr>
          <w:rFonts w:ascii="Garamond" w:hAnsi="Garamond"/>
          <w:i/>
        </w:rPr>
        <w:t>.)</w:t>
      </w:r>
    </w:p>
    <w:p w:rsidR="00E34424" w:rsidRDefault="00E34424" w:rsidP="00E34424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E34424" w:rsidRPr="0096451B" w:rsidRDefault="00E34424" w:rsidP="00E34424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E34424" w:rsidRPr="005D6B4B" w:rsidRDefault="00E34424" w:rsidP="00E34424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carico  </w:t>
      </w:r>
      <w:r>
        <w:rPr>
          <w:rFonts w:ascii="Garamond" w:hAnsi="Garamond"/>
          <w:i/>
        </w:rPr>
        <w:t>-………………………………………………………………………..</w:t>
      </w:r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r>
        <w:rPr>
          <w:rFonts w:ascii="Garamond" w:hAnsi="Garamond"/>
          <w:i/>
        </w:rPr>
        <w:t>)</w:t>
      </w:r>
    </w:p>
    <w:p w:rsidR="00E34424" w:rsidRDefault="00E34424" w:rsidP="00E34424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>di essere is</w:t>
      </w:r>
      <w:r>
        <w:rPr>
          <w:rFonts w:ascii="Garamond" w:hAnsi="Garamond"/>
        </w:rPr>
        <w:t>critto all’Albo Nazionale dei ____________ al n. ______________dal  ____________</w:t>
      </w:r>
    </w:p>
    <w:p w:rsidR="00E34424" w:rsidRDefault="00E34424" w:rsidP="00E34424">
      <w:pPr>
        <w:pStyle w:val="Paragrafoelenco"/>
        <w:spacing w:before="0" w:beforeAutospacing="0" w:line="240" w:lineRule="exact"/>
        <w:ind w:left="643"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 xml:space="preserve">(in caso di </w:t>
      </w:r>
      <w:r>
        <w:rPr>
          <w:rFonts w:ascii="Garamond" w:hAnsi="Garamond"/>
          <w:i/>
        </w:rPr>
        <w:t>i</w:t>
      </w:r>
      <w:r w:rsidRPr="005D6B4B">
        <w:rPr>
          <w:rFonts w:ascii="Garamond" w:hAnsi="Garamond"/>
          <w:i/>
        </w:rPr>
        <w:t xml:space="preserve">scrizione </w:t>
      </w:r>
      <w:r>
        <w:rPr>
          <w:rFonts w:ascii="Garamond" w:hAnsi="Garamond"/>
          <w:i/>
        </w:rPr>
        <w:t>all’estero</w:t>
      </w:r>
      <w:r w:rsidRPr="005D6B4B">
        <w:rPr>
          <w:rFonts w:ascii="Garamond" w:hAnsi="Garamond"/>
          <w:i/>
        </w:rPr>
        <w:t xml:space="preserve"> indicare</w:t>
      </w:r>
      <w:r>
        <w:rPr>
          <w:rFonts w:ascii="Garamond" w:hAnsi="Garamond"/>
          <w:i/>
        </w:rPr>
        <w:t xml:space="preserve"> il corrispondente Albo e la Nazione </w:t>
      </w:r>
      <w:r w:rsidRPr="005D6B4B">
        <w:rPr>
          <w:rFonts w:ascii="Garamond" w:hAnsi="Garamond"/>
          <w:i/>
        </w:rPr>
        <w:t>.........................................….……………………………………………………………</w:t>
      </w:r>
      <w:r>
        <w:rPr>
          <w:rFonts w:ascii="Garamond" w:hAnsi="Garamond"/>
          <w:i/>
        </w:rPr>
        <w:t>…….</w:t>
      </w:r>
      <w:r w:rsidRPr="005D6B4B">
        <w:rPr>
          <w:rFonts w:ascii="Garamond" w:hAnsi="Garamond"/>
          <w:i/>
        </w:rPr>
        <w:t>…</w:t>
      </w:r>
      <w:r>
        <w:rPr>
          <w:rFonts w:ascii="Garamond" w:hAnsi="Garamond"/>
          <w:i/>
        </w:rPr>
        <w:t>….</w:t>
      </w:r>
      <w:r w:rsidRPr="005D6B4B">
        <w:rPr>
          <w:rFonts w:ascii="Garamond" w:hAnsi="Garamond"/>
          <w:i/>
        </w:rPr>
        <w:t>.)</w:t>
      </w:r>
    </w:p>
    <w:p w:rsidR="00971AF6" w:rsidRDefault="00971AF6" w:rsidP="00E34424">
      <w:pPr>
        <w:pStyle w:val="Paragrafoelenco"/>
        <w:spacing w:before="0" w:beforeAutospacing="0" w:line="240" w:lineRule="exact"/>
        <w:ind w:left="643" w:right="96" w:firstLine="0"/>
        <w:rPr>
          <w:rFonts w:ascii="Garamond" w:hAnsi="Garamond"/>
          <w:i/>
        </w:rPr>
      </w:pPr>
    </w:p>
    <w:p w:rsidR="00971AF6" w:rsidRPr="00EC5446" w:rsidRDefault="00971AF6" w:rsidP="00971AF6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EC5446">
        <w:rPr>
          <w:rFonts w:ascii="Garamond" w:hAnsi="Garamond"/>
          <w:szCs w:val="24"/>
        </w:rPr>
        <w:t>Di essere in possesso dei seguenti requisiti richiamati nel bando:</w:t>
      </w:r>
    </w:p>
    <w:p w:rsidR="00971AF6" w:rsidRPr="00EC5446" w:rsidRDefault="00971AF6" w:rsidP="00971AF6">
      <w:pPr>
        <w:ind w:left="643"/>
        <w:rPr>
          <w:rFonts w:ascii="Garamond" w:hAnsi="Garamond"/>
          <w:szCs w:val="24"/>
        </w:rPr>
      </w:pPr>
      <w:r w:rsidRPr="00EC5446">
        <w:rPr>
          <w:rFonts w:ascii="Garamond" w:hAnsi="Garamond"/>
          <w:szCs w:val="24"/>
        </w:rPr>
        <w:lastRenderedPageBreak/>
        <w:t>- Esperienza di supporto psicologico nell’ambito di programmi di riabilitazione respiratoria per pazienti affetti da malattie polmonari croniche</w:t>
      </w:r>
    </w:p>
    <w:p w:rsidR="00971AF6" w:rsidRPr="00E87A6F" w:rsidRDefault="00971AF6" w:rsidP="00971AF6">
      <w:pPr>
        <w:ind w:left="643"/>
        <w:rPr>
          <w:rFonts w:ascii="Garamond" w:hAnsi="Garamond"/>
          <w:sz w:val="22"/>
        </w:rPr>
      </w:pPr>
      <w:r w:rsidRPr="00EC5446">
        <w:rPr>
          <w:rFonts w:ascii="Garamond" w:hAnsi="Garamond"/>
          <w:szCs w:val="24"/>
        </w:rPr>
        <w:t>- Formazione in Analisi Bioenergetica  con esperienza di Classi di esercizi Bioenergetici</w:t>
      </w:r>
      <w:r w:rsidRPr="00E87A6F">
        <w:rPr>
          <w:rFonts w:ascii="Garamond" w:hAnsi="Garamond"/>
          <w:sz w:val="22"/>
        </w:rPr>
        <w:t>.</w:t>
      </w:r>
    </w:p>
    <w:p w:rsidR="00E34424" w:rsidRDefault="00971AF6" w:rsidP="00E34424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D</w:t>
      </w:r>
      <w:r w:rsidR="00E34424" w:rsidRPr="00FF11A0">
        <w:rPr>
          <w:rFonts w:ascii="Garamond" w:hAnsi="Garamond"/>
        </w:rPr>
        <w:t>i non avere rapporti di lavoro dipendente con strutture pubbliche e/o private</w:t>
      </w:r>
      <w:r w:rsidR="00E34424">
        <w:rPr>
          <w:rFonts w:ascii="Garamond" w:hAnsi="Garamond"/>
        </w:rPr>
        <w:t>.</w:t>
      </w:r>
    </w:p>
    <w:p w:rsidR="00E34424" w:rsidRPr="005D6B4B" w:rsidRDefault="00E34424" w:rsidP="00E34424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E34424" w:rsidRDefault="00E34424" w:rsidP="00E34424">
      <w:pPr>
        <w:pStyle w:val="Paragrafoelenco"/>
        <w:spacing w:line="360" w:lineRule="auto"/>
        <w:ind w:right="96" w:firstLine="0"/>
      </w:pPr>
    </w:p>
    <w:p w:rsidR="00E34424" w:rsidRPr="00CA3F18" w:rsidRDefault="00E34424" w:rsidP="00E34424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aver conseguito la Laurea in </w:t>
      </w:r>
      <w:r>
        <w:rPr>
          <w:rFonts w:ascii="Garamond" w:hAnsi="Garamond"/>
          <w:szCs w:val="24"/>
        </w:rPr>
        <w:t>___________________________________________________</w:t>
      </w:r>
    </w:p>
    <w:p w:rsidR="00E34424" w:rsidRDefault="00E34424" w:rsidP="00E34424">
      <w:pPr>
        <w:spacing w:line="360" w:lineRule="auto"/>
        <w:ind w:left="360" w:right="96" w:firstLine="348"/>
        <w:rPr>
          <w:rFonts w:ascii="Garamond" w:hAnsi="Garamond"/>
          <w:szCs w:val="24"/>
        </w:rPr>
      </w:pPr>
      <w:bookmarkStart w:id="0" w:name="_Hlk529719444"/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E34424" w:rsidRDefault="00E34424" w:rsidP="00E34424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  <w:bookmarkEnd w:id="0"/>
    </w:p>
    <w:p w:rsidR="00E34424" w:rsidRDefault="00E34424" w:rsidP="00E34424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 aver conseguito la specializzazione in ____________________________________________</w:t>
      </w:r>
    </w:p>
    <w:p w:rsidR="00E34424" w:rsidRDefault="00E34424" w:rsidP="00E34424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E34424" w:rsidRDefault="00E34424" w:rsidP="00E34424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E34424" w:rsidRPr="00CA3F18" w:rsidRDefault="00E34424" w:rsidP="00E34424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altro (master, dottorati, altre lauree, </w:t>
      </w:r>
      <w:r>
        <w:rPr>
          <w:rFonts w:ascii="Garamond" w:hAnsi="Garamond"/>
          <w:szCs w:val="24"/>
        </w:rPr>
        <w:t xml:space="preserve">ulteriori </w:t>
      </w:r>
      <w:r w:rsidRPr="00CA3F18">
        <w:rPr>
          <w:rFonts w:ascii="Garamond" w:hAnsi="Garamond"/>
          <w:szCs w:val="24"/>
        </w:rPr>
        <w:t xml:space="preserve">specializzazioni, borse di studio </w:t>
      </w:r>
      <w:proofErr w:type="spellStart"/>
      <w:r w:rsidRPr="00CA3F18">
        <w:rPr>
          <w:rFonts w:ascii="Garamond" w:hAnsi="Garamond"/>
          <w:szCs w:val="24"/>
        </w:rPr>
        <w:t>ecc…</w:t>
      </w:r>
      <w:proofErr w:type="spellEnd"/>
      <w:r w:rsidRPr="00CA3F18">
        <w:rPr>
          <w:rFonts w:ascii="Garamond" w:hAnsi="Garamond"/>
          <w:szCs w:val="24"/>
        </w:rPr>
        <w:t xml:space="preserve"> se attinenti) </w:t>
      </w:r>
    </w:p>
    <w:p w:rsidR="00E34424" w:rsidRDefault="00E34424" w:rsidP="00E34424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34424" w:rsidRPr="00CA3F18" w:rsidRDefault="00E34424" w:rsidP="00E34424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E34424" w:rsidRPr="00CA3F18" w:rsidRDefault="00E34424" w:rsidP="00E34424">
      <w:pPr>
        <w:spacing w:line="240" w:lineRule="exact"/>
        <w:ind w:right="96"/>
        <w:rPr>
          <w:rFonts w:ascii="Garamond" w:hAnsi="Garamond"/>
          <w:szCs w:val="24"/>
        </w:rPr>
      </w:pPr>
    </w:p>
    <w:p w:rsidR="00E34424" w:rsidRPr="00CA3F18" w:rsidRDefault="00E34424" w:rsidP="00E34424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E34424" w:rsidRPr="00CA3F18" w:rsidRDefault="00E34424" w:rsidP="00E3442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34424" w:rsidRPr="00CA3F18" w:rsidRDefault="00E34424" w:rsidP="00E34424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svolgere o di aver svolto i </w:t>
      </w:r>
      <w:proofErr w:type="spellStart"/>
      <w:r w:rsidRPr="00CA3F18">
        <w:rPr>
          <w:rFonts w:ascii="Garamond" w:hAnsi="Garamond"/>
          <w:szCs w:val="24"/>
        </w:rPr>
        <w:t>sottospecificati</w:t>
      </w:r>
      <w:proofErr w:type="spellEnd"/>
      <w:r w:rsidRPr="00CA3F18">
        <w:rPr>
          <w:rFonts w:ascii="Garamond" w:hAnsi="Garamond"/>
          <w:szCs w:val="24"/>
        </w:rPr>
        <w:t xml:space="preserve"> servizi (attinenti alla borsa di studio in oggetto): </w:t>
      </w:r>
    </w:p>
    <w:p w:rsidR="00E34424" w:rsidRDefault="00E34424" w:rsidP="00E34424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i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:rsidR="00E34424" w:rsidRDefault="00E34424" w:rsidP="00E3442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34424" w:rsidRDefault="00E34424" w:rsidP="00E34424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 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co.co.co.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E34424" w:rsidRDefault="00E34424" w:rsidP="00E34424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E34424" w:rsidRPr="00CA3F18" w:rsidRDefault="00E34424" w:rsidP="00E34424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Di</w:t>
      </w:r>
      <w:r>
        <w:rPr>
          <w:rFonts w:ascii="Garamond" w:hAnsi="Garamond"/>
          <w:szCs w:val="24"/>
        </w:rPr>
        <w:t xml:space="preserve"> essere autore/coautore delle seguenti pubblicazioni </w:t>
      </w:r>
      <w:r w:rsidRPr="00CA3F18">
        <w:rPr>
          <w:rFonts w:ascii="Garamond" w:hAnsi="Garamond"/>
          <w:szCs w:val="24"/>
        </w:rPr>
        <w:t xml:space="preserve">(attinenti alla borsa di studio in oggetto): </w:t>
      </w:r>
    </w:p>
    <w:p w:rsidR="00E34424" w:rsidRDefault="00E34424" w:rsidP="00E34424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424" w:rsidRDefault="00E34424" w:rsidP="00E34424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>specificare</w:t>
      </w:r>
      <w:r>
        <w:rPr>
          <w:rFonts w:ascii="Garamond" w:hAnsi="Garamond" w:cs="Arial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E34424" w:rsidRDefault="00E34424" w:rsidP="00E34424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E34424" w:rsidRDefault="00E34424" w:rsidP="00E34424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E34424" w:rsidRDefault="00E34424" w:rsidP="00E34424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i/>
          <w:szCs w:val="24"/>
        </w:rPr>
      </w:pPr>
      <w:r w:rsidRPr="00FA0EEC">
        <w:rPr>
          <w:rFonts w:ascii="Garamond" w:hAnsi="Garamond"/>
          <w:szCs w:val="24"/>
        </w:rPr>
        <w:t>Altro</w:t>
      </w:r>
      <w:r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424" w:rsidRDefault="00E34424" w:rsidP="00E3442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E34424" w:rsidRDefault="00E34424" w:rsidP="00E34424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E34424" w:rsidRPr="00CA3F18" w:rsidRDefault="00E34424" w:rsidP="00E34424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E34424" w:rsidRDefault="00E34424" w:rsidP="00E3442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E34424" w:rsidRDefault="00E34424" w:rsidP="00E3442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34424" w:rsidRDefault="00E34424" w:rsidP="00E3442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27752A" w:rsidRDefault="00E34424" w:rsidP="00E3442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</w:t>
      </w:r>
    </w:p>
    <w:p w:rsidR="0027752A" w:rsidRDefault="0027752A" w:rsidP="00E3442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E34424" w:rsidRPr="00CA3F18" w:rsidRDefault="00E34424" w:rsidP="00E3442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PEC   </w:t>
      </w:r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</w:p>
    <w:p w:rsidR="00E34424" w:rsidRPr="00CA3F18" w:rsidRDefault="00E34424" w:rsidP="00E3442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E34424" w:rsidRDefault="00E34424" w:rsidP="00E3442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34424" w:rsidRPr="00CA3F18" w:rsidRDefault="00E34424" w:rsidP="00E3442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E34424" w:rsidRPr="00CA3F18" w:rsidRDefault="00E34424" w:rsidP="00E3442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34424" w:rsidRPr="00CA3F18" w:rsidRDefault="00E34424" w:rsidP="00E3442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34424" w:rsidRDefault="00E34424" w:rsidP="00D90619">
      <w:pPr>
        <w:pStyle w:val="Paragrafoelenco"/>
        <w:spacing w:line="240" w:lineRule="exact"/>
        <w:ind w:right="96" w:firstLine="0"/>
        <w:rPr>
          <w:rFonts w:ascii="Garamond" w:hAnsi="Garamond" w:cs="Arial"/>
          <w:b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sectPr w:rsidR="00E34424" w:rsidSect="00A711AB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ACE" w:rsidRDefault="00E26ACE">
      <w:r>
        <w:separator/>
      </w:r>
    </w:p>
  </w:endnote>
  <w:endnote w:type="continuationSeparator" w:id="1">
    <w:p w:rsidR="00E26ACE" w:rsidRDefault="00E26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564672"/>
      <w:docPartObj>
        <w:docPartGallery w:val="Page Numbers (Bottom of Page)"/>
        <w:docPartUnique/>
      </w:docPartObj>
    </w:sdtPr>
    <w:sdtContent>
      <w:p w:rsidR="00E26ACE" w:rsidRDefault="00820438">
        <w:pPr>
          <w:pStyle w:val="Pidipagina"/>
          <w:jc w:val="center"/>
        </w:pPr>
        <w:fldSimple w:instr=" PAGE   \* MERGEFORMAT ">
          <w:r w:rsidR="00C43C57">
            <w:rPr>
              <w:noProof/>
            </w:rPr>
            <w:t>3</w:t>
          </w:r>
        </w:fldSimple>
      </w:p>
    </w:sdtContent>
  </w:sdt>
  <w:p w:rsidR="00E26ACE" w:rsidRDefault="00E26A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ACE" w:rsidRDefault="00E26ACE">
      <w:r>
        <w:separator/>
      </w:r>
    </w:p>
  </w:footnote>
  <w:footnote w:type="continuationSeparator" w:id="1">
    <w:p w:rsidR="00E26ACE" w:rsidRDefault="00E26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CE" w:rsidRDefault="00E26ACE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7260" cy="434340"/>
          <wp:effectExtent l="19050" t="0" r="0" b="0"/>
          <wp:docPr id="1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6ACE" w:rsidRDefault="00E26ACE">
    <w:pPr>
      <w:pStyle w:val="Intestazione"/>
      <w:rPr>
        <w:sz w:val="16"/>
        <w:szCs w:val="16"/>
      </w:rPr>
    </w:pPr>
  </w:p>
  <w:p w:rsidR="00E26ACE" w:rsidRDefault="00E26ACE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CE" w:rsidRDefault="00E26ACE">
    <w:pPr>
      <w:pStyle w:val="Intestazione"/>
    </w:pPr>
    <w:r>
      <w:rPr>
        <w:noProof/>
      </w:rPr>
      <w:drawing>
        <wp:inline distT="0" distB="0" distL="0" distR="0">
          <wp:extent cx="937260" cy="434340"/>
          <wp:effectExtent l="19050" t="0" r="0" b="0"/>
          <wp:docPr id="2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693216"/>
    <w:multiLevelType w:val="hybridMultilevel"/>
    <w:tmpl w:val="F16E9168"/>
    <w:lvl w:ilvl="0" w:tplc="23967B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hint="default"/>
      </w:rPr>
    </w:lvl>
  </w:abstractNum>
  <w:abstractNum w:abstractNumId="23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AE1001"/>
    <w:multiLevelType w:val="hybridMultilevel"/>
    <w:tmpl w:val="99DC0F52"/>
    <w:lvl w:ilvl="0" w:tplc="0410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28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FE5B01"/>
    <w:multiLevelType w:val="hybridMultilevel"/>
    <w:tmpl w:val="02DABA64"/>
    <w:lvl w:ilvl="0" w:tplc="DAF811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7899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</w:lvl>
  </w:abstractNum>
  <w:abstractNum w:abstractNumId="44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25"/>
  </w:num>
  <w:num w:numId="5">
    <w:abstractNumId w:val="9"/>
  </w:num>
  <w:num w:numId="6">
    <w:abstractNumId w:val="4"/>
  </w:num>
  <w:num w:numId="7">
    <w:abstractNumId w:val="38"/>
  </w:num>
  <w:num w:numId="8">
    <w:abstractNumId w:val="14"/>
  </w:num>
  <w:num w:numId="9">
    <w:abstractNumId w:val="8"/>
  </w:num>
  <w:num w:numId="10">
    <w:abstractNumId w:val="26"/>
  </w:num>
  <w:num w:numId="11">
    <w:abstractNumId w:val="2"/>
  </w:num>
  <w:num w:numId="12">
    <w:abstractNumId w:val="28"/>
  </w:num>
  <w:num w:numId="13">
    <w:abstractNumId w:val="5"/>
  </w:num>
  <w:num w:numId="14">
    <w:abstractNumId w:val="22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0"/>
  </w:num>
  <w:num w:numId="18">
    <w:abstractNumId w:val="40"/>
  </w:num>
  <w:num w:numId="19">
    <w:abstractNumId w:val="39"/>
  </w:num>
  <w:num w:numId="20">
    <w:abstractNumId w:val="17"/>
  </w:num>
  <w:num w:numId="21">
    <w:abstractNumId w:val="43"/>
  </w:num>
  <w:num w:numId="22">
    <w:abstractNumId w:val="3"/>
  </w:num>
  <w:num w:numId="23">
    <w:abstractNumId w:val="16"/>
  </w:num>
  <w:num w:numId="24">
    <w:abstractNumId w:val="31"/>
  </w:num>
  <w:num w:numId="25">
    <w:abstractNumId w:val="35"/>
  </w:num>
  <w:num w:numId="26">
    <w:abstractNumId w:val="30"/>
  </w:num>
  <w:num w:numId="27">
    <w:abstractNumId w:val="41"/>
  </w:num>
  <w:num w:numId="28">
    <w:abstractNumId w:val="19"/>
  </w:num>
  <w:num w:numId="29">
    <w:abstractNumId w:val="15"/>
  </w:num>
  <w:num w:numId="30">
    <w:abstractNumId w:val="44"/>
  </w:num>
  <w:num w:numId="31">
    <w:abstractNumId w:val="23"/>
  </w:num>
  <w:num w:numId="32">
    <w:abstractNumId w:val="29"/>
  </w:num>
  <w:num w:numId="33">
    <w:abstractNumId w:val="11"/>
  </w:num>
  <w:num w:numId="34">
    <w:abstractNumId w:val="37"/>
  </w:num>
  <w:num w:numId="35">
    <w:abstractNumId w:val="34"/>
  </w:num>
  <w:num w:numId="36">
    <w:abstractNumId w:val="7"/>
  </w:num>
  <w:num w:numId="37">
    <w:abstractNumId w:val="6"/>
  </w:num>
  <w:num w:numId="38">
    <w:abstractNumId w:val="12"/>
  </w:num>
  <w:num w:numId="39">
    <w:abstractNumId w:val="1"/>
  </w:num>
  <w:num w:numId="40">
    <w:abstractNumId w:val="13"/>
  </w:num>
  <w:num w:numId="41">
    <w:abstractNumId w:val="36"/>
  </w:num>
  <w:num w:numId="42">
    <w:abstractNumId w:val="33"/>
  </w:num>
  <w:num w:numId="43">
    <w:abstractNumId w:val="42"/>
  </w:num>
  <w:num w:numId="44">
    <w:abstractNumId w:val="27"/>
  </w:num>
  <w:num w:numId="45">
    <w:abstractNumId w:val="32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434F"/>
    <w:rsid w:val="00005A93"/>
    <w:rsid w:val="000068B5"/>
    <w:rsid w:val="00012FC4"/>
    <w:rsid w:val="000172C9"/>
    <w:rsid w:val="00017CA9"/>
    <w:rsid w:val="00020D1F"/>
    <w:rsid w:val="00021A5C"/>
    <w:rsid w:val="00022EF5"/>
    <w:rsid w:val="00026FD5"/>
    <w:rsid w:val="00040BD1"/>
    <w:rsid w:val="00040FF7"/>
    <w:rsid w:val="00041369"/>
    <w:rsid w:val="000416DA"/>
    <w:rsid w:val="00043519"/>
    <w:rsid w:val="00050234"/>
    <w:rsid w:val="0005752F"/>
    <w:rsid w:val="0006370C"/>
    <w:rsid w:val="00066B09"/>
    <w:rsid w:val="000729C8"/>
    <w:rsid w:val="000747B6"/>
    <w:rsid w:val="00076ABB"/>
    <w:rsid w:val="00082FE4"/>
    <w:rsid w:val="0008504D"/>
    <w:rsid w:val="000906DA"/>
    <w:rsid w:val="000A0827"/>
    <w:rsid w:val="000A16B8"/>
    <w:rsid w:val="000A427C"/>
    <w:rsid w:val="000B097F"/>
    <w:rsid w:val="000B1D17"/>
    <w:rsid w:val="000B5B93"/>
    <w:rsid w:val="000C13E9"/>
    <w:rsid w:val="000C18BF"/>
    <w:rsid w:val="000C1BA2"/>
    <w:rsid w:val="000C1EEB"/>
    <w:rsid w:val="000C7B88"/>
    <w:rsid w:val="000D2CE4"/>
    <w:rsid w:val="000D324C"/>
    <w:rsid w:val="000D52DC"/>
    <w:rsid w:val="000E1E8F"/>
    <w:rsid w:val="000F2C94"/>
    <w:rsid w:val="0010085A"/>
    <w:rsid w:val="00101492"/>
    <w:rsid w:val="0010399E"/>
    <w:rsid w:val="00106D17"/>
    <w:rsid w:val="0010790F"/>
    <w:rsid w:val="00111D05"/>
    <w:rsid w:val="001224A4"/>
    <w:rsid w:val="00132EE5"/>
    <w:rsid w:val="00133E4F"/>
    <w:rsid w:val="00136B96"/>
    <w:rsid w:val="001476A8"/>
    <w:rsid w:val="0015125E"/>
    <w:rsid w:val="0015168E"/>
    <w:rsid w:val="001518C2"/>
    <w:rsid w:val="00153DD6"/>
    <w:rsid w:val="00157BE0"/>
    <w:rsid w:val="00160CE1"/>
    <w:rsid w:val="0016195C"/>
    <w:rsid w:val="00165679"/>
    <w:rsid w:val="00171158"/>
    <w:rsid w:val="00172C08"/>
    <w:rsid w:val="001736D3"/>
    <w:rsid w:val="00183551"/>
    <w:rsid w:val="001836AE"/>
    <w:rsid w:val="00183CB3"/>
    <w:rsid w:val="001855D0"/>
    <w:rsid w:val="00185B9B"/>
    <w:rsid w:val="001939AF"/>
    <w:rsid w:val="00194CF4"/>
    <w:rsid w:val="0019692A"/>
    <w:rsid w:val="00196E71"/>
    <w:rsid w:val="001B03ED"/>
    <w:rsid w:val="001B0ABF"/>
    <w:rsid w:val="001B302F"/>
    <w:rsid w:val="001B5CEB"/>
    <w:rsid w:val="001B6C81"/>
    <w:rsid w:val="001C0937"/>
    <w:rsid w:val="001C0D7D"/>
    <w:rsid w:val="001C2AE1"/>
    <w:rsid w:val="001C3FDC"/>
    <w:rsid w:val="001C6AD5"/>
    <w:rsid w:val="001C79AC"/>
    <w:rsid w:val="001D28C5"/>
    <w:rsid w:val="001D6307"/>
    <w:rsid w:val="001E0C13"/>
    <w:rsid w:val="001E2F70"/>
    <w:rsid w:val="001E3689"/>
    <w:rsid w:val="001E3C73"/>
    <w:rsid w:val="001E40D4"/>
    <w:rsid w:val="001E4C21"/>
    <w:rsid w:val="001E6880"/>
    <w:rsid w:val="001E6F02"/>
    <w:rsid w:val="001F19D3"/>
    <w:rsid w:val="001F2469"/>
    <w:rsid w:val="001F3A17"/>
    <w:rsid w:val="001F719A"/>
    <w:rsid w:val="00200ECE"/>
    <w:rsid w:val="00201E0B"/>
    <w:rsid w:val="00202EF1"/>
    <w:rsid w:val="00206FDB"/>
    <w:rsid w:val="00210327"/>
    <w:rsid w:val="00212996"/>
    <w:rsid w:val="00213FB8"/>
    <w:rsid w:val="0021727D"/>
    <w:rsid w:val="00224EAC"/>
    <w:rsid w:val="00225765"/>
    <w:rsid w:val="00227937"/>
    <w:rsid w:val="00232CB3"/>
    <w:rsid w:val="002331E8"/>
    <w:rsid w:val="002336FF"/>
    <w:rsid w:val="0023541D"/>
    <w:rsid w:val="00235EEC"/>
    <w:rsid w:val="00241842"/>
    <w:rsid w:val="00247AEE"/>
    <w:rsid w:val="0025293C"/>
    <w:rsid w:val="002530D6"/>
    <w:rsid w:val="00255073"/>
    <w:rsid w:val="002556C4"/>
    <w:rsid w:val="002564A6"/>
    <w:rsid w:val="00260341"/>
    <w:rsid w:val="002646B7"/>
    <w:rsid w:val="00264D93"/>
    <w:rsid w:val="002714E0"/>
    <w:rsid w:val="00272B2A"/>
    <w:rsid w:val="00272EF9"/>
    <w:rsid w:val="002738EA"/>
    <w:rsid w:val="0027598D"/>
    <w:rsid w:val="0027752A"/>
    <w:rsid w:val="0028583C"/>
    <w:rsid w:val="00285A26"/>
    <w:rsid w:val="00292CAC"/>
    <w:rsid w:val="00296E87"/>
    <w:rsid w:val="002975DC"/>
    <w:rsid w:val="00297B16"/>
    <w:rsid w:val="002A00F3"/>
    <w:rsid w:val="002A3960"/>
    <w:rsid w:val="002A432F"/>
    <w:rsid w:val="002A7042"/>
    <w:rsid w:val="002A7E79"/>
    <w:rsid w:val="002B0F76"/>
    <w:rsid w:val="002B2055"/>
    <w:rsid w:val="002B3795"/>
    <w:rsid w:val="002B7E82"/>
    <w:rsid w:val="002C0BB7"/>
    <w:rsid w:val="002C2E08"/>
    <w:rsid w:val="002C359C"/>
    <w:rsid w:val="002C56B4"/>
    <w:rsid w:val="002C627D"/>
    <w:rsid w:val="002C7C9C"/>
    <w:rsid w:val="002D2839"/>
    <w:rsid w:val="002D3BEF"/>
    <w:rsid w:val="002D7F27"/>
    <w:rsid w:val="002F2AE1"/>
    <w:rsid w:val="002F2CBB"/>
    <w:rsid w:val="00301AD1"/>
    <w:rsid w:val="00302CDD"/>
    <w:rsid w:val="003043C1"/>
    <w:rsid w:val="00310851"/>
    <w:rsid w:val="003132A8"/>
    <w:rsid w:val="00313642"/>
    <w:rsid w:val="00316FF0"/>
    <w:rsid w:val="0032033E"/>
    <w:rsid w:val="00321A60"/>
    <w:rsid w:val="00325619"/>
    <w:rsid w:val="00325EBB"/>
    <w:rsid w:val="00326F49"/>
    <w:rsid w:val="00330F10"/>
    <w:rsid w:val="00331954"/>
    <w:rsid w:val="00331FCE"/>
    <w:rsid w:val="00336D38"/>
    <w:rsid w:val="00347B84"/>
    <w:rsid w:val="00354D12"/>
    <w:rsid w:val="003556CA"/>
    <w:rsid w:val="00355C43"/>
    <w:rsid w:val="00361116"/>
    <w:rsid w:val="003634EB"/>
    <w:rsid w:val="00363A01"/>
    <w:rsid w:val="0037151A"/>
    <w:rsid w:val="0037375A"/>
    <w:rsid w:val="00374230"/>
    <w:rsid w:val="003748E2"/>
    <w:rsid w:val="00377292"/>
    <w:rsid w:val="0038043D"/>
    <w:rsid w:val="00380E91"/>
    <w:rsid w:val="003830E7"/>
    <w:rsid w:val="00384296"/>
    <w:rsid w:val="00384CF3"/>
    <w:rsid w:val="0038528C"/>
    <w:rsid w:val="00385C17"/>
    <w:rsid w:val="003870FD"/>
    <w:rsid w:val="003916C8"/>
    <w:rsid w:val="00395505"/>
    <w:rsid w:val="00397598"/>
    <w:rsid w:val="003979AA"/>
    <w:rsid w:val="003A009A"/>
    <w:rsid w:val="003A1292"/>
    <w:rsid w:val="003A386C"/>
    <w:rsid w:val="003B2427"/>
    <w:rsid w:val="003B2837"/>
    <w:rsid w:val="003B4229"/>
    <w:rsid w:val="003B5B41"/>
    <w:rsid w:val="003B70AE"/>
    <w:rsid w:val="003B7B07"/>
    <w:rsid w:val="003C2405"/>
    <w:rsid w:val="003C4B74"/>
    <w:rsid w:val="003C6EF5"/>
    <w:rsid w:val="003D19FD"/>
    <w:rsid w:val="003D4FB7"/>
    <w:rsid w:val="003E43EF"/>
    <w:rsid w:val="003E582A"/>
    <w:rsid w:val="003E5CA0"/>
    <w:rsid w:val="003F07C9"/>
    <w:rsid w:val="003F17AD"/>
    <w:rsid w:val="003F576F"/>
    <w:rsid w:val="003F63EF"/>
    <w:rsid w:val="00400981"/>
    <w:rsid w:val="00403DB0"/>
    <w:rsid w:val="00404C98"/>
    <w:rsid w:val="00405F30"/>
    <w:rsid w:val="004063DA"/>
    <w:rsid w:val="0041249D"/>
    <w:rsid w:val="00412994"/>
    <w:rsid w:val="004144D0"/>
    <w:rsid w:val="00414AC4"/>
    <w:rsid w:val="00415015"/>
    <w:rsid w:val="0041701F"/>
    <w:rsid w:val="004209F8"/>
    <w:rsid w:val="004214F8"/>
    <w:rsid w:val="00423964"/>
    <w:rsid w:val="00424EA8"/>
    <w:rsid w:val="00426454"/>
    <w:rsid w:val="00427748"/>
    <w:rsid w:val="00427B9B"/>
    <w:rsid w:val="00430B43"/>
    <w:rsid w:val="004317C9"/>
    <w:rsid w:val="00437CCB"/>
    <w:rsid w:val="004431CB"/>
    <w:rsid w:val="00444F00"/>
    <w:rsid w:val="00447F94"/>
    <w:rsid w:val="00451D8F"/>
    <w:rsid w:val="004548B7"/>
    <w:rsid w:val="0045672F"/>
    <w:rsid w:val="00456838"/>
    <w:rsid w:val="00456DC8"/>
    <w:rsid w:val="004600E1"/>
    <w:rsid w:val="00464F98"/>
    <w:rsid w:val="004652A4"/>
    <w:rsid w:val="004661B0"/>
    <w:rsid w:val="004663B7"/>
    <w:rsid w:val="00470277"/>
    <w:rsid w:val="00476519"/>
    <w:rsid w:val="004771BF"/>
    <w:rsid w:val="00482E13"/>
    <w:rsid w:val="00484D6D"/>
    <w:rsid w:val="00487F6E"/>
    <w:rsid w:val="00495C0A"/>
    <w:rsid w:val="00496082"/>
    <w:rsid w:val="00496E4E"/>
    <w:rsid w:val="004A1363"/>
    <w:rsid w:val="004A594C"/>
    <w:rsid w:val="004B155F"/>
    <w:rsid w:val="004B1E7A"/>
    <w:rsid w:val="004B31A4"/>
    <w:rsid w:val="004B4D52"/>
    <w:rsid w:val="004B5BB9"/>
    <w:rsid w:val="004D0A88"/>
    <w:rsid w:val="004D2269"/>
    <w:rsid w:val="004E20CC"/>
    <w:rsid w:val="004F27D0"/>
    <w:rsid w:val="004F28AD"/>
    <w:rsid w:val="004F2A71"/>
    <w:rsid w:val="004F3526"/>
    <w:rsid w:val="004F568E"/>
    <w:rsid w:val="004F695E"/>
    <w:rsid w:val="00503847"/>
    <w:rsid w:val="00504153"/>
    <w:rsid w:val="00504A83"/>
    <w:rsid w:val="00505A9A"/>
    <w:rsid w:val="00505ADA"/>
    <w:rsid w:val="00512295"/>
    <w:rsid w:val="00514843"/>
    <w:rsid w:val="00514FB5"/>
    <w:rsid w:val="00515001"/>
    <w:rsid w:val="00516269"/>
    <w:rsid w:val="005224C9"/>
    <w:rsid w:val="00525BD8"/>
    <w:rsid w:val="00532547"/>
    <w:rsid w:val="005325AE"/>
    <w:rsid w:val="00534C63"/>
    <w:rsid w:val="00534DAF"/>
    <w:rsid w:val="00536915"/>
    <w:rsid w:val="00544DB2"/>
    <w:rsid w:val="00553698"/>
    <w:rsid w:val="005566C5"/>
    <w:rsid w:val="00560623"/>
    <w:rsid w:val="005626A1"/>
    <w:rsid w:val="0056324C"/>
    <w:rsid w:val="00563E56"/>
    <w:rsid w:val="00564200"/>
    <w:rsid w:val="00564E3F"/>
    <w:rsid w:val="005654DD"/>
    <w:rsid w:val="00567CF8"/>
    <w:rsid w:val="0057416A"/>
    <w:rsid w:val="00582A65"/>
    <w:rsid w:val="00586077"/>
    <w:rsid w:val="0058667F"/>
    <w:rsid w:val="00586B24"/>
    <w:rsid w:val="00587CC9"/>
    <w:rsid w:val="00592702"/>
    <w:rsid w:val="005945CB"/>
    <w:rsid w:val="00595A72"/>
    <w:rsid w:val="005960AE"/>
    <w:rsid w:val="00596818"/>
    <w:rsid w:val="005B2665"/>
    <w:rsid w:val="005B3D62"/>
    <w:rsid w:val="005B7C83"/>
    <w:rsid w:val="005C07CC"/>
    <w:rsid w:val="005C2E71"/>
    <w:rsid w:val="005C3A99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1D6C"/>
    <w:rsid w:val="005F3112"/>
    <w:rsid w:val="005F36F5"/>
    <w:rsid w:val="005F6201"/>
    <w:rsid w:val="0060030C"/>
    <w:rsid w:val="00604152"/>
    <w:rsid w:val="00614F13"/>
    <w:rsid w:val="00624146"/>
    <w:rsid w:val="0062554C"/>
    <w:rsid w:val="006319B8"/>
    <w:rsid w:val="00634D1F"/>
    <w:rsid w:val="0063631F"/>
    <w:rsid w:val="00641385"/>
    <w:rsid w:val="00642A05"/>
    <w:rsid w:val="00643AF7"/>
    <w:rsid w:val="006447BD"/>
    <w:rsid w:val="00644D6E"/>
    <w:rsid w:val="00646A6C"/>
    <w:rsid w:val="00646CBF"/>
    <w:rsid w:val="006528CA"/>
    <w:rsid w:val="0066377D"/>
    <w:rsid w:val="00664ED4"/>
    <w:rsid w:val="00666349"/>
    <w:rsid w:val="006667E3"/>
    <w:rsid w:val="0067028D"/>
    <w:rsid w:val="00671E99"/>
    <w:rsid w:val="00672651"/>
    <w:rsid w:val="00673A31"/>
    <w:rsid w:val="0067415C"/>
    <w:rsid w:val="0067515E"/>
    <w:rsid w:val="00677661"/>
    <w:rsid w:val="00677F8D"/>
    <w:rsid w:val="0068145D"/>
    <w:rsid w:val="006847C9"/>
    <w:rsid w:val="0068501C"/>
    <w:rsid w:val="00690B48"/>
    <w:rsid w:val="00690D64"/>
    <w:rsid w:val="00691A64"/>
    <w:rsid w:val="006A2864"/>
    <w:rsid w:val="006A5381"/>
    <w:rsid w:val="006A76C3"/>
    <w:rsid w:val="006B07BB"/>
    <w:rsid w:val="006B4042"/>
    <w:rsid w:val="006C2377"/>
    <w:rsid w:val="006C2FCD"/>
    <w:rsid w:val="006C75BF"/>
    <w:rsid w:val="006C78A1"/>
    <w:rsid w:val="006D0FFA"/>
    <w:rsid w:val="006D61A4"/>
    <w:rsid w:val="006E0576"/>
    <w:rsid w:val="006E25E0"/>
    <w:rsid w:val="006E3BA8"/>
    <w:rsid w:val="006E4DC8"/>
    <w:rsid w:val="006F085E"/>
    <w:rsid w:val="006F2313"/>
    <w:rsid w:val="006F63D0"/>
    <w:rsid w:val="00702E95"/>
    <w:rsid w:val="007036BA"/>
    <w:rsid w:val="007160B3"/>
    <w:rsid w:val="00724D2E"/>
    <w:rsid w:val="00724E32"/>
    <w:rsid w:val="00726E6F"/>
    <w:rsid w:val="00727B41"/>
    <w:rsid w:val="00731CB7"/>
    <w:rsid w:val="007369C1"/>
    <w:rsid w:val="00737381"/>
    <w:rsid w:val="0073791C"/>
    <w:rsid w:val="007425DB"/>
    <w:rsid w:val="00744C79"/>
    <w:rsid w:val="00746FC9"/>
    <w:rsid w:val="007505A5"/>
    <w:rsid w:val="00755DE8"/>
    <w:rsid w:val="00756A9B"/>
    <w:rsid w:val="007574F4"/>
    <w:rsid w:val="00764233"/>
    <w:rsid w:val="00767C1B"/>
    <w:rsid w:val="00771022"/>
    <w:rsid w:val="007713CD"/>
    <w:rsid w:val="00772389"/>
    <w:rsid w:val="0077279D"/>
    <w:rsid w:val="007766CA"/>
    <w:rsid w:val="00776A0A"/>
    <w:rsid w:val="00780EF2"/>
    <w:rsid w:val="007832DD"/>
    <w:rsid w:val="00783EB6"/>
    <w:rsid w:val="00784035"/>
    <w:rsid w:val="00793515"/>
    <w:rsid w:val="00795738"/>
    <w:rsid w:val="00795899"/>
    <w:rsid w:val="007A25A3"/>
    <w:rsid w:val="007A340A"/>
    <w:rsid w:val="007A54EE"/>
    <w:rsid w:val="007B02CC"/>
    <w:rsid w:val="007B0C56"/>
    <w:rsid w:val="007B0F67"/>
    <w:rsid w:val="007B28D1"/>
    <w:rsid w:val="007B2F28"/>
    <w:rsid w:val="007B4251"/>
    <w:rsid w:val="007B7FB0"/>
    <w:rsid w:val="007C4ED6"/>
    <w:rsid w:val="007D29F0"/>
    <w:rsid w:val="007D30B4"/>
    <w:rsid w:val="007D34A5"/>
    <w:rsid w:val="007D373D"/>
    <w:rsid w:val="007D54D4"/>
    <w:rsid w:val="007D5701"/>
    <w:rsid w:val="007D7B6E"/>
    <w:rsid w:val="007E02BA"/>
    <w:rsid w:val="007E0CB8"/>
    <w:rsid w:val="007E1DB6"/>
    <w:rsid w:val="007E580D"/>
    <w:rsid w:val="007E6AE3"/>
    <w:rsid w:val="007E6DD2"/>
    <w:rsid w:val="007F2CDF"/>
    <w:rsid w:val="007F5357"/>
    <w:rsid w:val="007F6278"/>
    <w:rsid w:val="007F631A"/>
    <w:rsid w:val="007F7BDF"/>
    <w:rsid w:val="00800F39"/>
    <w:rsid w:val="00802B08"/>
    <w:rsid w:val="008056D6"/>
    <w:rsid w:val="008103A6"/>
    <w:rsid w:val="008122A3"/>
    <w:rsid w:val="00820438"/>
    <w:rsid w:val="008218AB"/>
    <w:rsid w:val="00822975"/>
    <w:rsid w:val="0082415C"/>
    <w:rsid w:val="00830A47"/>
    <w:rsid w:val="008311B2"/>
    <w:rsid w:val="00836AC5"/>
    <w:rsid w:val="008376AD"/>
    <w:rsid w:val="0083781D"/>
    <w:rsid w:val="00840FCC"/>
    <w:rsid w:val="00843382"/>
    <w:rsid w:val="0085009F"/>
    <w:rsid w:val="008548C3"/>
    <w:rsid w:val="00855D08"/>
    <w:rsid w:val="00856688"/>
    <w:rsid w:val="00856DD9"/>
    <w:rsid w:val="0085734C"/>
    <w:rsid w:val="0085788B"/>
    <w:rsid w:val="00857EBB"/>
    <w:rsid w:val="00860066"/>
    <w:rsid w:val="00862352"/>
    <w:rsid w:val="00862739"/>
    <w:rsid w:val="00870B42"/>
    <w:rsid w:val="008717FD"/>
    <w:rsid w:val="00871AE3"/>
    <w:rsid w:val="008754FC"/>
    <w:rsid w:val="00880F75"/>
    <w:rsid w:val="008873FB"/>
    <w:rsid w:val="00887D00"/>
    <w:rsid w:val="008964C3"/>
    <w:rsid w:val="008A0551"/>
    <w:rsid w:val="008A6612"/>
    <w:rsid w:val="008A669A"/>
    <w:rsid w:val="008B32FE"/>
    <w:rsid w:val="008B330F"/>
    <w:rsid w:val="008B3832"/>
    <w:rsid w:val="008B3EDB"/>
    <w:rsid w:val="008B6A41"/>
    <w:rsid w:val="008C025F"/>
    <w:rsid w:val="008C10AC"/>
    <w:rsid w:val="008C4E51"/>
    <w:rsid w:val="008C69F9"/>
    <w:rsid w:val="008D0B49"/>
    <w:rsid w:val="008D1126"/>
    <w:rsid w:val="008D2E1E"/>
    <w:rsid w:val="008E26EF"/>
    <w:rsid w:val="008E27C1"/>
    <w:rsid w:val="008E2F8F"/>
    <w:rsid w:val="008E635E"/>
    <w:rsid w:val="008E6E2F"/>
    <w:rsid w:val="008F0246"/>
    <w:rsid w:val="008F0499"/>
    <w:rsid w:val="008F14C4"/>
    <w:rsid w:val="008F1640"/>
    <w:rsid w:val="008F1697"/>
    <w:rsid w:val="008F380E"/>
    <w:rsid w:val="0090159E"/>
    <w:rsid w:val="0091011A"/>
    <w:rsid w:val="00911EE1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27A27"/>
    <w:rsid w:val="00931DC8"/>
    <w:rsid w:val="00932667"/>
    <w:rsid w:val="0093281A"/>
    <w:rsid w:val="00932CFE"/>
    <w:rsid w:val="00934D54"/>
    <w:rsid w:val="00935085"/>
    <w:rsid w:val="00935336"/>
    <w:rsid w:val="00941680"/>
    <w:rsid w:val="009439C0"/>
    <w:rsid w:val="009449A1"/>
    <w:rsid w:val="00945D10"/>
    <w:rsid w:val="00946DC2"/>
    <w:rsid w:val="0095088E"/>
    <w:rsid w:val="00952963"/>
    <w:rsid w:val="00957083"/>
    <w:rsid w:val="0096173A"/>
    <w:rsid w:val="009619C5"/>
    <w:rsid w:val="0096451B"/>
    <w:rsid w:val="00966A63"/>
    <w:rsid w:val="00970086"/>
    <w:rsid w:val="0097106C"/>
    <w:rsid w:val="00971667"/>
    <w:rsid w:val="00971AF6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36F5"/>
    <w:rsid w:val="00983AAE"/>
    <w:rsid w:val="00984537"/>
    <w:rsid w:val="009861D7"/>
    <w:rsid w:val="009A0A60"/>
    <w:rsid w:val="009A4C55"/>
    <w:rsid w:val="009A504B"/>
    <w:rsid w:val="009A5FD4"/>
    <w:rsid w:val="009B330E"/>
    <w:rsid w:val="009B33C3"/>
    <w:rsid w:val="009B45F2"/>
    <w:rsid w:val="009B5032"/>
    <w:rsid w:val="009B607E"/>
    <w:rsid w:val="009B623F"/>
    <w:rsid w:val="009C087D"/>
    <w:rsid w:val="009C096E"/>
    <w:rsid w:val="009D0668"/>
    <w:rsid w:val="009D395E"/>
    <w:rsid w:val="009D401B"/>
    <w:rsid w:val="009D7F59"/>
    <w:rsid w:val="009E1DBA"/>
    <w:rsid w:val="009E2461"/>
    <w:rsid w:val="009E2ACB"/>
    <w:rsid w:val="009E5F8F"/>
    <w:rsid w:val="009F34EE"/>
    <w:rsid w:val="009F4A38"/>
    <w:rsid w:val="009F6663"/>
    <w:rsid w:val="009F7ADE"/>
    <w:rsid w:val="00A01D7B"/>
    <w:rsid w:val="00A0311B"/>
    <w:rsid w:val="00A03251"/>
    <w:rsid w:val="00A03B1E"/>
    <w:rsid w:val="00A04442"/>
    <w:rsid w:val="00A05B45"/>
    <w:rsid w:val="00A062FA"/>
    <w:rsid w:val="00A204BC"/>
    <w:rsid w:val="00A2254C"/>
    <w:rsid w:val="00A23547"/>
    <w:rsid w:val="00A34DED"/>
    <w:rsid w:val="00A43BD2"/>
    <w:rsid w:val="00A44318"/>
    <w:rsid w:val="00A46E93"/>
    <w:rsid w:val="00A47E61"/>
    <w:rsid w:val="00A54BEE"/>
    <w:rsid w:val="00A56DCA"/>
    <w:rsid w:val="00A60D84"/>
    <w:rsid w:val="00A64AD3"/>
    <w:rsid w:val="00A67AB3"/>
    <w:rsid w:val="00A711AB"/>
    <w:rsid w:val="00A71922"/>
    <w:rsid w:val="00A7341C"/>
    <w:rsid w:val="00A927E2"/>
    <w:rsid w:val="00A948DC"/>
    <w:rsid w:val="00A953EE"/>
    <w:rsid w:val="00A970AD"/>
    <w:rsid w:val="00A97EEB"/>
    <w:rsid w:val="00AA261C"/>
    <w:rsid w:val="00AA3670"/>
    <w:rsid w:val="00AB797D"/>
    <w:rsid w:val="00AC2331"/>
    <w:rsid w:val="00AC475A"/>
    <w:rsid w:val="00AC7A21"/>
    <w:rsid w:val="00AD2D50"/>
    <w:rsid w:val="00AD73E7"/>
    <w:rsid w:val="00AE0034"/>
    <w:rsid w:val="00AE21C4"/>
    <w:rsid w:val="00AE21E9"/>
    <w:rsid w:val="00AE3323"/>
    <w:rsid w:val="00AE37CE"/>
    <w:rsid w:val="00AE646B"/>
    <w:rsid w:val="00AE7B02"/>
    <w:rsid w:val="00AF542C"/>
    <w:rsid w:val="00B000FC"/>
    <w:rsid w:val="00B01B1C"/>
    <w:rsid w:val="00B02BB2"/>
    <w:rsid w:val="00B03F7F"/>
    <w:rsid w:val="00B060DF"/>
    <w:rsid w:val="00B0770A"/>
    <w:rsid w:val="00B109ED"/>
    <w:rsid w:val="00B11A29"/>
    <w:rsid w:val="00B11FB8"/>
    <w:rsid w:val="00B20F23"/>
    <w:rsid w:val="00B24AAA"/>
    <w:rsid w:val="00B322E0"/>
    <w:rsid w:val="00B349C4"/>
    <w:rsid w:val="00B35B94"/>
    <w:rsid w:val="00B35E66"/>
    <w:rsid w:val="00B431D7"/>
    <w:rsid w:val="00B45F7D"/>
    <w:rsid w:val="00B5501B"/>
    <w:rsid w:val="00B55BD5"/>
    <w:rsid w:val="00B60E32"/>
    <w:rsid w:val="00B61981"/>
    <w:rsid w:val="00B624B1"/>
    <w:rsid w:val="00B63B70"/>
    <w:rsid w:val="00B66289"/>
    <w:rsid w:val="00B72D9B"/>
    <w:rsid w:val="00B73569"/>
    <w:rsid w:val="00B8274F"/>
    <w:rsid w:val="00B82C13"/>
    <w:rsid w:val="00B83895"/>
    <w:rsid w:val="00B8461E"/>
    <w:rsid w:val="00B96DAD"/>
    <w:rsid w:val="00BA21BC"/>
    <w:rsid w:val="00BA2C7D"/>
    <w:rsid w:val="00BA2F67"/>
    <w:rsid w:val="00BA6578"/>
    <w:rsid w:val="00BA7045"/>
    <w:rsid w:val="00BA7843"/>
    <w:rsid w:val="00BB144D"/>
    <w:rsid w:val="00BB34A3"/>
    <w:rsid w:val="00BB7B2B"/>
    <w:rsid w:val="00BC5085"/>
    <w:rsid w:val="00BC529A"/>
    <w:rsid w:val="00BC7B7C"/>
    <w:rsid w:val="00BD187B"/>
    <w:rsid w:val="00BD5B2C"/>
    <w:rsid w:val="00BE1EB4"/>
    <w:rsid w:val="00BE40E3"/>
    <w:rsid w:val="00BF3D19"/>
    <w:rsid w:val="00BF3D2B"/>
    <w:rsid w:val="00BF7063"/>
    <w:rsid w:val="00C00381"/>
    <w:rsid w:val="00C03B7A"/>
    <w:rsid w:val="00C052BE"/>
    <w:rsid w:val="00C113B8"/>
    <w:rsid w:val="00C1542B"/>
    <w:rsid w:val="00C20504"/>
    <w:rsid w:val="00C225C0"/>
    <w:rsid w:val="00C24C2E"/>
    <w:rsid w:val="00C30910"/>
    <w:rsid w:val="00C3481C"/>
    <w:rsid w:val="00C3517D"/>
    <w:rsid w:val="00C35BA5"/>
    <w:rsid w:val="00C36F3D"/>
    <w:rsid w:val="00C40D40"/>
    <w:rsid w:val="00C41681"/>
    <w:rsid w:val="00C42179"/>
    <w:rsid w:val="00C427C3"/>
    <w:rsid w:val="00C42D7C"/>
    <w:rsid w:val="00C43C57"/>
    <w:rsid w:val="00C538A4"/>
    <w:rsid w:val="00C5600F"/>
    <w:rsid w:val="00C57977"/>
    <w:rsid w:val="00C658A7"/>
    <w:rsid w:val="00C66541"/>
    <w:rsid w:val="00C71D75"/>
    <w:rsid w:val="00C7484D"/>
    <w:rsid w:val="00C74B33"/>
    <w:rsid w:val="00C74FD7"/>
    <w:rsid w:val="00C75243"/>
    <w:rsid w:val="00C7763E"/>
    <w:rsid w:val="00C778E8"/>
    <w:rsid w:val="00C91BBB"/>
    <w:rsid w:val="00C94505"/>
    <w:rsid w:val="00C95C23"/>
    <w:rsid w:val="00CA3F18"/>
    <w:rsid w:val="00CA4AD4"/>
    <w:rsid w:val="00CA6940"/>
    <w:rsid w:val="00CB0152"/>
    <w:rsid w:val="00CB1B61"/>
    <w:rsid w:val="00CB2FB1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F0B29"/>
    <w:rsid w:val="00CF16E9"/>
    <w:rsid w:val="00CF176F"/>
    <w:rsid w:val="00CF37C5"/>
    <w:rsid w:val="00CF4F12"/>
    <w:rsid w:val="00D0514D"/>
    <w:rsid w:val="00D05D0F"/>
    <w:rsid w:val="00D12568"/>
    <w:rsid w:val="00D13106"/>
    <w:rsid w:val="00D1358F"/>
    <w:rsid w:val="00D1389A"/>
    <w:rsid w:val="00D16658"/>
    <w:rsid w:val="00D203ED"/>
    <w:rsid w:val="00D20405"/>
    <w:rsid w:val="00D2064A"/>
    <w:rsid w:val="00D244F9"/>
    <w:rsid w:val="00D27EA9"/>
    <w:rsid w:val="00D30980"/>
    <w:rsid w:val="00D3192F"/>
    <w:rsid w:val="00D33051"/>
    <w:rsid w:val="00D34900"/>
    <w:rsid w:val="00D4080D"/>
    <w:rsid w:val="00D42AD2"/>
    <w:rsid w:val="00D434E7"/>
    <w:rsid w:val="00D44075"/>
    <w:rsid w:val="00D454ED"/>
    <w:rsid w:val="00D50950"/>
    <w:rsid w:val="00D511EF"/>
    <w:rsid w:val="00D515EA"/>
    <w:rsid w:val="00D54F7D"/>
    <w:rsid w:val="00D57E85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0E31"/>
    <w:rsid w:val="00D831E9"/>
    <w:rsid w:val="00D85429"/>
    <w:rsid w:val="00D85E37"/>
    <w:rsid w:val="00D90619"/>
    <w:rsid w:val="00D93BD3"/>
    <w:rsid w:val="00D94428"/>
    <w:rsid w:val="00D975A8"/>
    <w:rsid w:val="00DA2E25"/>
    <w:rsid w:val="00DA4718"/>
    <w:rsid w:val="00DA60CF"/>
    <w:rsid w:val="00DB37C4"/>
    <w:rsid w:val="00DB73DC"/>
    <w:rsid w:val="00DB7D1B"/>
    <w:rsid w:val="00DC247D"/>
    <w:rsid w:val="00DC2F08"/>
    <w:rsid w:val="00DC35FD"/>
    <w:rsid w:val="00DD1D22"/>
    <w:rsid w:val="00DD430F"/>
    <w:rsid w:val="00DD5AE5"/>
    <w:rsid w:val="00DD7F3B"/>
    <w:rsid w:val="00DE67FD"/>
    <w:rsid w:val="00DF012A"/>
    <w:rsid w:val="00DF1822"/>
    <w:rsid w:val="00DF7A1D"/>
    <w:rsid w:val="00E03B99"/>
    <w:rsid w:val="00E04B21"/>
    <w:rsid w:val="00E0576A"/>
    <w:rsid w:val="00E06DEB"/>
    <w:rsid w:val="00E10A74"/>
    <w:rsid w:val="00E20A35"/>
    <w:rsid w:val="00E21472"/>
    <w:rsid w:val="00E22AA8"/>
    <w:rsid w:val="00E250D4"/>
    <w:rsid w:val="00E255D2"/>
    <w:rsid w:val="00E26ACE"/>
    <w:rsid w:val="00E30E2E"/>
    <w:rsid w:val="00E32C93"/>
    <w:rsid w:val="00E33427"/>
    <w:rsid w:val="00E34424"/>
    <w:rsid w:val="00E34FEA"/>
    <w:rsid w:val="00E37523"/>
    <w:rsid w:val="00E37C62"/>
    <w:rsid w:val="00E41130"/>
    <w:rsid w:val="00E421C5"/>
    <w:rsid w:val="00E426B4"/>
    <w:rsid w:val="00E44C3A"/>
    <w:rsid w:val="00E453E5"/>
    <w:rsid w:val="00E51A72"/>
    <w:rsid w:val="00E52B33"/>
    <w:rsid w:val="00E53E2F"/>
    <w:rsid w:val="00E56141"/>
    <w:rsid w:val="00E6098C"/>
    <w:rsid w:val="00E62A2F"/>
    <w:rsid w:val="00E65C07"/>
    <w:rsid w:val="00E71E26"/>
    <w:rsid w:val="00E72262"/>
    <w:rsid w:val="00E734DA"/>
    <w:rsid w:val="00E752E6"/>
    <w:rsid w:val="00E76955"/>
    <w:rsid w:val="00E77F8D"/>
    <w:rsid w:val="00E84089"/>
    <w:rsid w:val="00E86F7F"/>
    <w:rsid w:val="00E87A6F"/>
    <w:rsid w:val="00E921B4"/>
    <w:rsid w:val="00E96FCF"/>
    <w:rsid w:val="00EA0518"/>
    <w:rsid w:val="00EA0850"/>
    <w:rsid w:val="00EA495B"/>
    <w:rsid w:val="00EA558E"/>
    <w:rsid w:val="00EA57F6"/>
    <w:rsid w:val="00EB1BFB"/>
    <w:rsid w:val="00EB4554"/>
    <w:rsid w:val="00EC350E"/>
    <w:rsid w:val="00EC4C50"/>
    <w:rsid w:val="00EC5446"/>
    <w:rsid w:val="00EC582F"/>
    <w:rsid w:val="00EC6EC0"/>
    <w:rsid w:val="00ED1D83"/>
    <w:rsid w:val="00ED3764"/>
    <w:rsid w:val="00ED59D9"/>
    <w:rsid w:val="00EE3A9C"/>
    <w:rsid w:val="00EE706D"/>
    <w:rsid w:val="00EF162C"/>
    <w:rsid w:val="00EF2D18"/>
    <w:rsid w:val="00EF4034"/>
    <w:rsid w:val="00EF74A5"/>
    <w:rsid w:val="00EF7EA0"/>
    <w:rsid w:val="00F00F9D"/>
    <w:rsid w:val="00F02E1C"/>
    <w:rsid w:val="00F03DBB"/>
    <w:rsid w:val="00F1093E"/>
    <w:rsid w:val="00F11A70"/>
    <w:rsid w:val="00F12F60"/>
    <w:rsid w:val="00F13592"/>
    <w:rsid w:val="00F14615"/>
    <w:rsid w:val="00F17EDA"/>
    <w:rsid w:val="00F221FB"/>
    <w:rsid w:val="00F23633"/>
    <w:rsid w:val="00F2407A"/>
    <w:rsid w:val="00F33170"/>
    <w:rsid w:val="00F341A0"/>
    <w:rsid w:val="00F37883"/>
    <w:rsid w:val="00F45660"/>
    <w:rsid w:val="00F45BB0"/>
    <w:rsid w:val="00F4641A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5033"/>
    <w:rsid w:val="00F83F03"/>
    <w:rsid w:val="00F87EB8"/>
    <w:rsid w:val="00F9026B"/>
    <w:rsid w:val="00F916F1"/>
    <w:rsid w:val="00F92C7F"/>
    <w:rsid w:val="00FA03B9"/>
    <w:rsid w:val="00FA0EEC"/>
    <w:rsid w:val="00FB141E"/>
    <w:rsid w:val="00FB16A8"/>
    <w:rsid w:val="00FB7C83"/>
    <w:rsid w:val="00FC46B3"/>
    <w:rsid w:val="00FC4F39"/>
    <w:rsid w:val="00FC7BDA"/>
    <w:rsid w:val="00FD0049"/>
    <w:rsid w:val="00FD1307"/>
    <w:rsid w:val="00FD2E64"/>
    <w:rsid w:val="00FD3589"/>
    <w:rsid w:val="00FD44AC"/>
    <w:rsid w:val="00FD46EF"/>
    <w:rsid w:val="00FD53F3"/>
    <w:rsid w:val="00FD584B"/>
    <w:rsid w:val="00FD6602"/>
    <w:rsid w:val="00FD7964"/>
    <w:rsid w:val="00FE1ACA"/>
    <w:rsid w:val="00FE249B"/>
    <w:rsid w:val="00FE431D"/>
    <w:rsid w:val="00FE78D5"/>
    <w:rsid w:val="00FF11A0"/>
    <w:rsid w:val="00FF1E7B"/>
    <w:rsid w:val="00FF4AC3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14F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14F13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614F13"/>
    <w:pPr>
      <w:spacing w:after="120" w:line="480" w:lineRule="auto"/>
    </w:pPr>
    <w:rPr>
      <w:rFonts w:ascii="Times New Roman" w:hAnsi="Times New Roman"/>
      <w:sz w:val="20"/>
    </w:rPr>
  </w:style>
  <w:style w:type="paragraph" w:styleId="Corpodeltesto3">
    <w:name w:val="Body Text 3"/>
    <w:basedOn w:val="Normale"/>
    <w:rsid w:val="00614F13"/>
    <w:rPr>
      <w:rFonts w:cs="Arial"/>
    </w:rPr>
  </w:style>
  <w:style w:type="paragraph" w:styleId="Rientrocorpodeltesto">
    <w:name w:val="Body Text Indent"/>
    <w:basedOn w:val="Normale"/>
    <w:rsid w:val="00614F13"/>
    <w:pPr>
      <w:ind w:firstLine="708"/>
    </w:pPr>
    <w:rPr>
      <w:rFonts w:cs="Arial"/>
    </w:rPr>
  </w:style>
  <w:style w:type="paragraph" w:styleId="Testonormale">
    <w:name w:val="Plain Text"/>
    <w:basedOn w:val="Normale"/>
    <w:rsid w:val="00614F13"/>
    <w:rPr>
      <w:rFonts w:ascii="Courier New" w:hAnsi="Courier New" w:cs="Courier New"/>
      <w:sz w:val="20"/>
    </w:rPr>
  </w:style>
  <w:style w:type="table" w:styleId="Grigliatabella">
    <w:name w:val="Table Grid"/>
    <w:basedOn w:val="Tabellanormale"/>
    <w:rsid w:val="00910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rsid w:val="005C07CC"/>
    <w:pPr>
      <w:spacing w:after="120"/>
      <w:ind w:left="283"/>
    </w:pPr>
    <w:rPr>
      <w:sz w:val="16"/>
      <w:szCs w:val="16"/>
    </w:rPr>
  </w:style>
  <w:style w:type="paragraph" w:customStyle="1" w:styleId="testonormale0">
    <w:name w:val="testonormale"/>
    <w:basedOn w:val="Normale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rsid w:val="003B70AE"/>
    <w:pPr>
      <w:autoSpaceDE w:val="0"/>
      <w:autoSpaceDN w:val="0"/>
      <w:adjustRightInd w:val="0"/>
      <w:spacing w:before="100" w:beforeAutospacing="1"/>
      <w:ind w:hanging="357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0159E"/>
    <w:rPr>
      <w:color w:val="3333CC"/>
      <w:u w:val="single"/>
    </w:rPr>
  </w:style>
  <w:style w:type="paragraph" w:styleId="NormaleWeb">
    <w:name w:val="Normal (Web)"/>
    <w:basedOn w:val="Normale"/>
    <w:uiPriority w:val="99"/>
    <w:unhideWhenUsed/>
    <w:qFormat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rsid w:val="004F27D0"/>
    <w:rPr>
      <w:color w:val="800080" w:themeColor="followedHyperlink"/>
      <w:u w:val="single"/>
    </w:rPr>
  </w:style>
  <w:style w:type="paragraph" w:customStyle="1" w:styleId="TESTO">
    <w:name w:val="TESTO"/>
    <w:basedOn w:val="Normale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B0C56"/>
    <w:rPr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semiHidden/>
    <w:unhideWhenUsed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D831E9"/>
    <w:rPr>
      <w:rFonts w:ascii="Arial" w:hAnsi="Arial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D21"/>
    <w:rPr>
      <w:rFonts w:ascii="Arial" w:hAnsi="Arial"/>
      <w:sz w:val="24"/>
    </w:rPr>
  </w:style>
  <w:style w:type="paragraph" w:customStyle="1" w:styleId="Stile">
    <w:name w:val="Stile"/>
    <w:rsid w:val="00B322E0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257B-124B-48CD-9A34-5078FD6D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1</TotalTime>
  <Pages>3</Pages>
  <Words>655</Words>
  <Characters>6753</Characters>
  <Application>Microsoft Office Word</Application>
  <DocSecurity>0</DocSecurity>
  <Lines>56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pesposito</dc:creator>
  <cp:lastModifiedBy>pesposito</cp:lastModifiedBy>
  <cp:revision>3</cp:revision>
  <cp:lastPrinted>2018-11-14T11:03:00Z</cp:lastPrinted>
  <dcterms:created xsi:type="dcterms:W3CDTF">2020-10-08T11:15:00Z</dcterms:created>
  <dcterms:modified xsi:type="dcterms:W3CDTF">2020-10-08T11:15:00Z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