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5" w:rsidRPr="003C56DB" w:rsidRDefault="009D3065" w:rsidP="005617B7">
      <w:pPr>
        <w:jc w:val="center"/>
        <w:rPr>
          <w:rFonts w:ascii="Garamond" w:hAnsi="Garamond" w:cs="Tahoma"/>
        </w:rPr>
      </w:pPr>
      <w:r>
        <w:rPr>
          <w:rFonts w:ascii="Garamond" w:hAnsi="Garamond" w:cs="Tahoma"/>
        </w:rPr>
        <w:t>F</w:t>
      </w:r>
      <w:r w:rsidRPr="003C56DB">
        <w:rPr>
          <w:rFonts w:ascii="Garamond" w:hAnsi="Garamond" w:cs="Tahoma"/>
        </w:rPr>
        <w:t>AC-SIMILE DELLA DOMANDA DI AMMISSIONE DA REDIGERE IN CARTA LIBERA</w:t>
      </w:r>
    </w:p>
    <w:p w:rsidR="009D3065" w:rsidRPr="003C56DB" w:rsidRDefault="009D3065" w:rsidP="005617B7">
      <w:pPr>
        <w:jc w:val="center"/>
        <w:rPr>
          <w:rFonts w:ascii="Garamond" w:hAnsi="Garamond" w:cs="Tahoma"/>
        </w:rPr>
      </w:pPr>
    </w:p>
    <w:p w:rsidR="009D3065" w:rsidRPr="003C56DB" w:rsidRDefault="009D3065" w:rsidP="005617B7">
      <w:pPr>
        <w:jc w:val="center"/>
        <w:rPr>
          <w:rFonts w:ascii="Garamond" w:hAnsi="Garamond" w:cs="Tahoma"/>
        </w:rPr>
      </w:pPr>
    </w:p>
    <w:p w:rsidR="009D3065" w:rsidRPr="003C56DB" w:rsidRDefault="009D3065" w:rsidP="005617B7">
      <w:pPr>
        <w:tabs>
          <w:tab w:val="left" w:pos="5973"/>
        </w:tabs>
        <w:jc w:val="right"/>
        <w:rPr>
          <w:rFonts w:ascii="Garamond" w:hAnsi="Garamond" w:cs="Tahoma"/>
          <w:b/>
        </w:rPr>
      </w:pPr>
      <w:r w:rsidRPr="003C56DB">
        <w:rPr>
          <w:rFonts w:ascii="Garamond" w:hAnsi="Garamond" w:cs="Tahoma"/>
          <w:b/>
        </w:rPr>
        <w:t>Al Direttore Generale</w:t>
      </w:r>
    </w:p>
    <w:p w:rsidR="009D3065" w:rsidRPr="003C56DB" w:rsidRDefault="009D3065" w:rsidP="005617B7">
      <w:pPr>
        <w:jc w:val="right"/>
        <w:rPr>
          <w:rFonts w:ascii="Garamond" w:hAnsi="Garamond" w:cs="Tahoma"/>
          <w:b/>
        </w:rPr>
      </w:pPr>
      <w:r w:rsidRPr="003C56DB">
        <w:rPr>
          <w:rFonts w:ascii="Garamond" w:hAnsi="Garamond" w:cs="Tahoma"/>
          <w:b/>
        </w:rPr>
        <w:t>Azienda USL Toscana Centro</w:t>
      </w:r>
    </w:p>
    <w:p w:rsidR="009D3065" w:rsidRPr="003C56DB" w:rsidRDefault="009D3065" w:rsidP="005617B7">
      <w:pPr>
        <w:jc w:val="right"/>
        <w:rPr>
          <w:rFonts w:ascii="Garamond" w:hAnsi="Garamond" w:cs="Tahoma"/>
        </w:rPr>
      </w:pPr>
    </w:p>
    <w:p w:rsidR="009D3065" w:rsidRPr="003C56DB" w:rsidRDefault="009D3065" w:rsidP="005617B7">
      <w:pPr>
        <w:jc w:val="right"/>
        <w:rPr>
          <w:rFonts w:ascii="Garamond" w:hAnsi="Garamond" w:cs="Tahoma"/>
          <w:b/>
        </w:rPr>
      </w:pPr>
      <w:r w:rsidRPr="003C56DB">
        <w:rPr>
          <w:rFonts w:ascii="Garamond" w:hAnsi="Garamond" w:cs="Tahoma"/>
          <w:b/>
        </w:rPr>
        <w:t>Piazza Santa Maria Nuova, 1</w:t>
      </w:r>
    </w:p>
    <w:p w:rsidR="009D3065" w:rsidRPr="003C56DB" w:rsidRDefault="009D3065" w:rsidP="005617B7">
      <w:pPr>
        <w:tabs>
          <w:tab w:val="left" w:pos="5792"/>
          <w:tab w:val="left" w:pos="6154"/>
        </w:tabs>
        <w:jc w:val="right"/>
        <w:rPr>
          <w:rFonts w:ascii="Garamond" w:hAnsi="Garamond" w:cs="Tahoma"/>
          <w:b/>
        </w:rPr>
      </w:pPr>
      <w:r w:rsidRPr="003C56DB">
        <w:rPr>
          <w:rFonts w:ascii="Garamond" w:hAnsi="Garamond" w:cs="Tahoma"/>
          <w:b/>
        </w:rPr>
        <w:t>FIRENZE</w:t>
      </w:r>
    </w:p>
    <w:p w:rsidR="009D3065" w:rsidRPr="003C56DB" w:rsidRDefault="009D3065" w:rsidP="005617B7">
      <w:pPr>
        <w:tabs>
          <w:tab w:val="left" w:pos="5792"/>
          <w:tab w:val="left" w:pos="6154"/>
        </w:tabs>
        <w:jc w:val="center"/>
        <w:rPr>
          <w:rFonts w:ascii="Garamond" w:hAnsi="Garamond" w:cs="Tahoma"/>
          <w:b/>
        </w:rPr>
      </w:pPr>
    </w:p>
    <w:p w:rsidR="009D3065" w:rsidRPr="003C56DB" w:rsidRDefault="009D3065" w:rsidP="005617B7">
      <w:pPr>
        <w:tabs>
          <w:tab w:val="left" w:pos="5792"/>
          <w:tab w:val="left" w:pos="6154"/>
        </w:tabs>
        <w:jc w:val="center"/>
        <w:rPr>
          <w:rFonts w:ascii="Garamond" w:hAnsi="Garamond" w:cs="Tahoma"/>
          <w:b/>
        </w:rPr>
      </w:pPr>
    </w:p>
    <w:p w:rsidR="009D3065" w:rsidRPr="003C56DB" w:rsidRDefault="009D3065" w:rsidP="005617B7">
      <w:pPr>
        <w:tabs>
          <w:tab w:val="left" w:pos="5792"/>
          <w:tab w:val="left" w:pos="6154"/>
        </w:tabs>
        <w:spacing w:line="360" w:lineRule="auto"/>
        <w:jc w:val="both"/>
        <w:rPr>
          <w:rFonts w:ascii="Garamond" w:hAnsi="Garamond" w:cs="Tahoma"/>
        </w:rPr>
      </w:pPr>
      <w:r w:rsidRPr="003C56DB">
        <w:rPr>
          <w:rFonts w:ascii="Garamond" w:hAnsi="Garamond" w:cs="Tahoma"/>
        </w:rPr>
        <w:t xml:space="preserve">La/Il sottoscritta/o________________________________(Cognome e Nome), presa visione dell’Avviso pubblico emesso da codesta Azienda U.S.L. Toscana Centro ambito territoriale di Empoli con Deliberazione del Direttore Generale n. </w:t>
      </w:r>
      <w:r>
        <w:rPr>
          <w:rFonts w:ascii="Garamond" w:hAnsi="Garamond" w:cs="Tahoma"/>
        </w:rPr>
        <w:t>258</w:t>
      </w:r>
      <w:r w:rsidRPr="003C56DB">
        <w:rPr>
          <w:rFonts w:ascii="Garamond" w:hAnsi="Garamond" w:cs="Tahoma"/>
        </w:rPr>
        <w:t xml:space="preserve"> del </w:t>
      </w:r>
      <w:r>
        <w:rPr>
          <w:rFonts w:ascii="Garamond" w:hAnsi="Garamond" w:cs="Tahoma"/>
        </w:rPr>
        <w:t>05/10/2017</w:t>
      </w:r>
      <w:r w:rsidRPr="003C56DB">
        <w:rPr>
          <w:rFonts w:ascii="Garamond" w:hAnsi="Garamond" w:cs="Tahoma"/>
        </w:rPr>
        <w:t>,</w:t>
      </w:r>
    </w:p>
    <w:p w:rsidR="009D3065" w:rsidRPr="003C56DB" w:rsidRDefault="009D3065" w:rsidP="005617B7">
      <w:pPr>
        <w:tabs>
          <w:tab w:val="left" w:pos="5792"/>
          <w:tab w:val="left" w:pos="6154"/>
        </w:tabs>
        <w:spacing w:line="360" w:lineRule="auto"/>
        <w:rPr>
          <w:rFonts w:ascii="Garamond" w:hAnsi="Garamond" w:cs="Tahoma"/>
          <w:b/>
        </w:rPr>
      </w:pPr>
      <w:r w:rsidRPr="003C56DB">
        <w:rPr>
          <w:rFonts w:ascii="Garamond" w:hAnsi="Garamond" w:cs="Tahoma"/>
          <w:b/>
        </w:rPr>
        <w:t xml:space="preserve">                                                                CHIEDE</w:t>
      </w:r>
    </w:p>
    <w:p w:rsidR="009D3065" w:rsidRPr="003C56DB" w:rsidRDefault="009D3065" w:rsidP="005617B7">
      <w:pPr>
        <w:spacing w:line="360" w:lineRule="auto"/>
        <w:jc w:val="both"/>
        <w:rPr>
          <w:rFonts w:ascii="Garamond" w:hAnsi="Garamond" w:cs="Arial"/>
          <w:b/>
        </w:rPr>
      </w:pPr>
      <w:r w:rsidRPr="003C56DB">
        <w:rPr>
          <w:rFonts w:ascii="Garamond" w:hAnsi="Garamond" w:cs="Tahoma"/>
          <w:b/>
        </w:rPr>
        <w:t>di essere ammessa/o a partecipare alla selezione pubblica per titoli e</w:t>
      </w:r>
      <w:r>
        <w:rPr>
          <w:rFonts w:ascii="Garamond" w:hAnsi="Garamond" w:cs="Tahoma"/>
          <w:b/>
        </w:rPr>
        <w:t xml:space="preserve">d eventuale successivo </w:t>
      </w:r>
      <w:r w:rsidRPr="003C56DB">
        <w:rPr>
          <w:rFonts w:ascii="Garamond" w:hAnsi="Garamond" w:cs="Tahoma"/>
          <w:b/>
        </w:rPr>
        <w:t xml:space="preserve">colloquio per l’affidamento di n. 1 BORSA DI STUDIO </w:t>
      </w:r>
      <w:r w:rsidRPr="003C56DB">
        <w:rPr>
          <w:rFonts w:ascii="Garamond" w:hAnsi="Garamond" w:cs="Arial"/>
          <w:b/>
        </w:rPr>
        <w:t xml:space="preserve">per </w:t>
      </w:r>
      <w:r>
        <w:rPr>
          <w:rFonts w:ascii="Garamond" w:hAnsi="Garamond" w:cs="Arial"/>
          <w:u w:val="single"/>
        </w:rPr>
        <w:t>“</w:t>
      </w:r>
      <w:r>
        <w:rPr>
          <w:rFonts w:ascii="Garamond" w:hAnsi="Garamond"/>
          <w:u w:val="single"/>
        </w:rPr>
        <w:t xml:space="preserve">Gestione dei Registri AIFA </w:t>
      </w:r>
      <w:r>
        <w:rPr>
          <w:rFonts w:ascii="Garamond" w:hAnsi="Garamond"/>
          <w:szCs w:val="22"/>
          <w:u w:val="single"/>
        </w:rPr>
        <w:t>(Agenzia Italiana del Farmaco)</w:t>
      </w:r>
      <w:r>
        <w:rPr>
          <w:rFonts w:ascii="Garamond" w:hAnsi="Garamond"/>
          <w:u w:val="single"/>
        </w:rPr>
        <w:t>”</w:t>
      </w:r>
      <w:r w:rsidRPr="003C56DB">
        <w:rPr>
          <w:rFonts w:ascii="Garamond" w:hAnsi="Garamond" w:cs="Arial"/>
          <w:b/>
        </w:rPr>
        <w:t xml:space="preserve">, della durata di </w:t>
      </w:r>
      <w:r>
        <w:rPr>
          <w:rFonts w:ascii="Garamond" w:hAnsi="Garamond" w:cs="Arial"/>
          <w:b/>
        </w:rPr>
        <w:t>12</w:t>
      </w:r>
      <w:r w:rsidRPr="003C56DB">
        <w:rPr>
          <w:rFonts w:ascii="Garamond" w:hAnsi="Garamond" w:cs="Arial"/>
          <w:b/>
        </w:rPr>
        <w:t xml:space="preserve"> mesi. </w:t>
      </w:r>
    </w:p>
    <w:p w:rsidR="009D3065" w:rsidRPr="003C56DB" w:rsidRDefault="009D3065" w:rsidP="005617B7">
      <w:pPr>
        <w:pStyle w:val="Rientrocorpodeltesto21"/>
        <w:spacing w:line="360" w:lineRule="auto"/>
        <w:ind w:left="0"/>
        <w:rPr>
          <w:rFonts w:ascii="Garamond" w:hAnsi="Garamond" w:cs="Tahoma"/>
        </w:rPr>
      </w:pPr>
      <w:r w:rsidRPr="003C56DB">
        <w:rPr>
          <w:rFonts w:ascii="Garamond" w:hAnsi="Garamond" w:cs="Tahoma"/>
        </w:rPr>
        <w:t>A tal fine, consapevole delle conseguenze che, ai sensi dell’articolo 76 del D.P.R. n. 445/2000 possono derivargli da falsità in atti e dichiarazioni mendaci,</w:t>
      </w:r>
    </w:p>
    <w:p w:rsidR="009D3065" w:rsidRPr="003C56DB" w:rsidRDefault="009D3065" w:rsidP="005617B7">
      <w:pPr>
        <w:spacing w:line="360" w:lineRule="auto"/>
        <w:jc w:val="center"/>
        <w:rPr>
          <w:rFonts w:ascii="Garamond" w:hAnsi="Garamond" w:cs="Tahoma"/>
          <w:b/>
        </w:rPr>
      </w:pPr>
      <w:r w:rsidRPr="003C56DB">
        <w:rPr>
          <w:rFonts w:ascii="Garamond" w:hAnsi="Garamond" w:cs="Tahoma"/>
          <w:b/>
        </w:rPr>
        <w:t>DICHIARA:</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nato a ______________________ il________________;</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residente in Via/Piazza______________ n. ____ Comune_________________ Prov._________________ Tel._________________ email___________________;</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voler ricevere eventuali comunicazioni in Via/Piazza______________ n. ____ Comune_________________ Prov._________________ Tel._________________ email___________________;</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in possesso della cittadinanza_____________________________________(1);</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essere in possesso del Diploma di Laurea in  ______________________________, della durata di anni _________, conseguito il __/__/____ con il voto di _________ presso l’Università______________________________;</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essere in possesso di </w:t>
      </w:r>
      <w:r>
        <w:rPr>
          <w:rFonts w:ascii="Garamond" w:hAnsi="Garamond" w:cs="Tahoma"/>
        </w:rPr>
        <w:t xml:space="preserve">Specializzazione _________________________, </w:t>
      </w:r>
      <w:r w:rsidRPr="003C56DB">
        <w:rPr>
          <w:rFonts w:ascii="Garamond" w:hAnsi="Garamond" w:cs="Tahoma"/>
        </w:rPr>
        <w:t>della dura</w:t>
      </w:r>
      <w:r>
        <w:rPr>
          <w:rFonts w:ascii="Garamond" w:hAnsi="Garamond" w:cs="Tahoma"/>
        </w:rPr>
        <w:t>ta di anni _________, conseguita</w:t>
      </w:r>
      <w:r w:rsidRPr="003C56DB">
        <w:rPr>
          <w:rFonts w:ascii="Garamond" w:hAnsi="Garamond" w:cs="Tahoma"/>
        </w:rPr>
        <w:t xml:space="preserve"> il __/__/____ con il voto di _________ presso l’Università______________________________;</w:t>
      </w:r>
    </w:p>
    <w:p w:rsidR="009D3065" w:rsidRPr="00BE2A51" w:rsidRDefault="009D3065" w:rsidP="005617B7">
      <w:pPr>
        <w:numPr>
          <w:ilvl w:val="0"/>
          <w:numId w:val="1"/>
        </w:numPr>
        <w:spacing w:line="360" w:lineRule="auto"/>
        <w:jc w:val="both"/>
        <w:rPr>
          <w:rFonts w:ascii="Garamond" w:hAnsi="Garamond" w:cs="Tahoma"/>
        </w:rPr>
      </w:pPr>
      <w:r w:rsidRPr="00BE2A51">
        <w:rPr>
          <w:rFonts w:ascii="Garamond" w:hAnsi="Garamond" w:cs="Tahoma"/>
        </w:rPr>
        <w:t>di essere in possesso dei seguenti altri requisiti: ________________________________________________________________________________________________________________________________________________;</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essere SI </w:t>
      </w:r>
      <w:r w:rsidRPr="003C56DB">
        <w:rPr>
          <w:rFonts w:ascii="Garamond" w:hAnsi="Garamond" w:cs="Garamond"/>
        </w:rPr>
        <w:t></w:t>
      </w:r>
      <w:r w:rsidRPr="003C56DB">
        <w:rPr>
          <w:rFonts w:ascii="Garamond" w:hAnsi="Garamond" w:cs="Tahoma"/>
        </w:rPr>
        <w:t xml:space="preserve"> NO </w:t>
      </w:r>
      <w:r w:rsidRPr="003C56DB">
        <w:rPr>
          <w:rFonts w:ascii="Garamond" w:hAnsi="Garamond" w:cs="Garamond"/>
        </w:rPr>
        <w:t></w:t>
      </w:r>
      <w:r w:rsidRPr="003C56DB">
        <w:rPr>
          <w:rFonts w:ascii="Garamond" w:hAnsi="Garamond" w:cs="Tahoma"/>
        </w:rPr>
        <w:t xml:space="preserve"> iscritta/o nelle liste elettorali del Comune di______________________;</w:t>
      </w:r>
    </w:p>
    <w:p w:rsidR="009D3065" w:rsidRPr="003C56DB" w:rsidRDefault="009D3065" w:rsidP="005617B7">
      <w:pPr>
        <w:numPr>
          <w:ilvl w:val="0"/>
          <w:numId w:val="1"/>
        </w:numPr>
        <w:tabs>
          <w:tab w:val="left" w:pos="360"/>
          <w:tab w:val="left" w:pos="724"/>
        </w:tabs>
        <w:spacing w:line="360" w:lineRule="auto"/>
        <w:jc w:val="both"/>
        <w:rPr>
          <w:rFonts w:ascii="Garamond" w:hAnsi="Garamond" w:cs="Tahoma"/>
        </w:rPr>
      </w:pPr>
      <w:r w:rsidRPr="003C56DB">
        <w:rPr>
          <w:rFonts w:ascii="Garamond" w:hAnsi="Garamond" w:cs="Tahoma"/>
        </w:rPr>
        <w:t>di non aver riportato condanne penali o applicazioni di pena ai sensi dell’articolo 444 del Codice di Procedura Penale, di non avere in corso procedimenti penali, di non avere in corso procedimenti per l’applicazione di misure di sicurezza o di prevenzione, né che risultino a proprio carico precedenti penali ascrivibili nel casellario giudiziale dell’articolo 3 del D.P.R. 14 novembre 2002, n. 313; (2) (3)</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 xml:space="preserve">di non essere stata/o destituita/o, dispensata/o o dichiarata/o decaduta/o dall’impiego presso pubbliche amministrazioni; (2)  (4) </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aver preso conoscenza dell’avviso pubblico e di acconsentire senza riserve a tutto ciò che in esso è stabilito;</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prestare il proprio consenso alla raccolta e al trattamento dei dati personali necessari allo svolgimento della selezione (D.Lgs. n. 196/2003);</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non avere rapporti di lavoro dipendente con strutture pubbliche e/o private;</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di non essere assegnataria/o di altra borsa di studio o assegno di studio;</w:t>
      </w:r>
    </w:p>
    <w:p w:rsidR="009D3065" w:rsidRPr="003C56DB" w:rsidRDefault="009D3065" w:rsidP="005617B7">
      <w:pPr>
        <w:numPr>
          <w:ilvl w:val="0"/>
          <w:numId w:val="1"/>
        </w:numPr>
        <w:tabs>
          <w:tab w:val="left" w:pos="360"/>
        </w:tabs>
        <w:spacing w:line="360" w:lineRule="auto"/>
        <w:jc w:val="both"/>
        <w:rPr>
          <w:rFonts w:ascii="Garamond" w:hAnsi="Garamond" w:cs="Tahoma"/>
        </w:rPr>
      </w:pPr>
      <w:r w:rsidRPr="003C56DB">
        <w:rPr>
          <w:rFonts w:ascii="Garamond" w:hAnsi="Garamond" w:cs="Tahoma"/>
        </w:rPr>
        <w:t>SOLO PER I CITTADINI DELL’UNIONE EUROPEA</w:t>
      </w:r>
    </w:p>
    <w:p w:rsidR="009D3065" w:rsidRPr="003C56DB" w:rsidRDefault="009D3065" w:rsidP="005617B7">
      <w:pPr>
        <w:spacing w:line="360" w:lineRule="auto"/>
        <w:jc w:val="both"/>
        <w:rPr>
          <w:rFonts w:ascii="Garamond" w:hAnsi="Garamond" w:cs="Tahoma"/>
        </w:rPr>
      </w:pPr>
      <w:r w:rsidRPr="003C56DB">
        <w:rPr>
          <w:rFonts w:ascii="Garamond" w:hAnsi="Garamond" w:cs="Tahoma"/>
        </w:rPr>
        <w:t xml:space="preserve">         - di essere in possesso dei requisiti sostitutivi previsti dall’art. 11 del D.P.R. 761/79, dall’art. </w:t>
      </w:r>
    </w:p>
    <w:p w:rsidR="009D3065" w:rsidRPr="003C56DB" w:rsidRDefault="009D3065" w:rsidP="005617B7">
      <w:pPr>
        <w:spacing w:line="360" w:lineRule="auto"/>
        <w:jc w:val="both"/>
        <w:rPr>
          <w:rFonts w:ascii="Garamond" w:hAnsi="Garamond" w:cs="Tahoma"/>
        </w:rPr>
      </w:pPr>
      <w:r w:rsidRPr="003C56DB">
        <w:rPr>
          <w:rFonts w:ascii="Garamond" w:hAnsi="Garamond" w:cs="Tahoma"/>
        </w:rPr>
        <w:t xml:space="preserve">            38 del D. Lgs. n. 165/2001 e dal D.P.C.M. n. 174 del 07/02/1994;</w:t>
      </w:r>
    </w:p>
    <w:p w:rsidR="009D3065" w:rsidRPr="003C56DB" w:rsidRDefault="009D3065" w:rsidP="005617B7">
      <w:pPr>
        <w:spacing w:line="360" w:lineRule="auto"/>
        <w:jc w:val="both"/>
        <w:rPr>
          <w:rFonts w:ascii="Garamond" w:hAnsi="Garamond" w:cs="Tahoma"/>
        </w:rPr>
      </w:pPr>
      <w:r w:rsidRPr="003C56DB">
        <w:rPr>
          <w:rFonts w:ascii="Garamond" w:hAnsi="Garamond" w:cs="Tahoma"/>
        </w:rPr>
        <w:t xml:space="preserve">         - di godere dei diritti civili e politici nello Stato di _______________________________;</w:t>
      </w:r>
    </w:p>
    <w:p w:rsidR="009D3065" w:rsidRPr="003C56DB" w:rsidRDefault="009D3065" w:rsidP="005617B7">
      <w:pPr>
        <w:spacing w:line="360" w:lineRule="auto"/>
        <w:ind w:left="360"/>
        <w:jc w:val="both"/>
        <w:rPr>
          <w:rFonts w:ascii="Garamond" w:hAnsi="Garamond" w:cs="Tahoma"/>
        </w:rPr>
      </w:pPr>
      <w:r w:rsidRPr="003C56DB">
        <w:rPr>
          <w:rFonts w:ascii="Garamond" w:hAnsi="Garamond" w:cs="Tahoma"/>
        </w:rPr>
        <w:t xml:space="preserve">    - di essere in possesso dei corrispondenti requisiti previsti dal bando per i cittadini della </w:t>
      </w:r>
    </w:p>
    <w:p w:rsidR="009D3065" w:rsidRPr="003C56DB" w:rsidRDefault="009D3065" w:rsidP="005617B7">
      <w:pPr>
        <w:spacing w:line="360" w:lineRule="auto"/>
        <w:ind w:left="360"/>
        <w:jc w:val="both"/>
        <w:rPr>
          <w:rFonts w:ascii="Garamond" w:hAnsi="Garamond" w:cs="Tahoma"/>
        </w:rPr>
      </w:pPr>
      <w:r w:rsidRPr="003C56DB">
        <w:rPr>
          <w:rFonts w:ascii="Garamond" w:hAnsi="Garamond" w:cs="Tahoma"/>
        </w:rPr>
        <w:t xml:space="preserve">      Repubblica Italiana;</w:t>
      </w:r>
    </w:p>
    <w:p w:rsidR="009D3065" w:rsidRPr="003C56DB" w:rsidRDefault="009D3065" w:rsidP="005617B7">
      <w:pPr>
        <w:spacing w:line="360" w:lineRule="auto"/>
        <w:ind w:left="360"/>
        <w:jc w:val="both"/>
        <w:rPr>
          <w:rFonts w:ascii="Garamond" w:hAnsi="Garamond" w:cs="Tahoma"/>
        </w:rPr>
      </w:pPr>
      <w:r w:rsidRPr="003C56DB">
        <w:rPr>
          <w:rFonts w:ascii="Garamond" w:hAnsi="Garamond" w:cs="Tahoma"/>
        </w:rPr>
        <w:t xml:space="preserve">    -  di avere un’adeguata conoscenza della lingua italiana.</w:t>
      </w:r>
    </w:p>
    <w:p w:rsidR="009D3065" w:rsidRPr="003C56DB" w:rsidRDefault="009D3065" w:rsidP="005617B7">
      <w:pPr>
        <w:spacing w:line="360" w:lineRule="auto"/>
        <w:ind w:left="360"/>
        <w:jc w:val="both"/>
        <w:rPr>
          <w:rFonts w:ascii="Garamond" w:hAnsi="Garamond" w:cs="Tahoma"/>
        </w:rPr>
      </w:pPr>
    </w:p>
    <w:p w:rsidR="009D3065" w:rsidRPr="003C56DB" w:rsidRDefault="009D3065" w:rsidP="005617B7">
      <w:pPr>
        <w:spacing w:line="360" w:lineRule="auto"/>
        <w:ind w:left="360"/>
        <w:jc w:val="both"/>
        <w:rPr>
          <w:rFonts w:ascii="Garamond" w:hAnsi="Garamond" w:cs="Tahoma"/>
        </w:rPr>
      </w:pPr>
      <w:r w:rsidRPr="003C56DB">
        <w:rPr>
          <w:rFonts w:ascii="Garamond" w:hAnsi="Garamond" w:cs="Tahoma"/>
        </w:rPr>
        <w:t>Alla presente allega:</w:t>
      </w:r>
    </w:p>
    <w:p w:rsidR="009D3065" w:rsidRPr="003C56DB" w:rsidRDefault="009D3065" w:rsidP="005617B7">
      <w:pPr>
        <w:spacing w:line="360" w:lineRule="auto"/>
        <w:ind w:left="360"/>
        <w:jc w:val="both"/>
        <w:rPr>
          <w:rFonts w:ascii="Garamond" w:hAnsi="Garamond" w:cs="Tahoma"/>
        </w:rPr>
      </w:pPr>
      <w:r w:rsidRPr="003C56DB">
        <w:rPr>
          <w:rFonts w:ascii="Garamond" w:hAnsi="Garamond" w:cs="Tahoma"/>
        </w:rPr>
        <w:t>- curriculum formativo e professionale in formato europeo,  datato, sottoscritto e autocertificato.</w:t>
      </w:r>
    </w:p>
    <w:p w:rsidR="009D3065" w:rsidRPr="003C56DB" w:rsidRDefault="009D3065" w:rsidP="005617B7">
      <w:pPr>
        <w:spacing w:line="360" w:lineRule="auto"/>
        <w:ind w:left="360"/>
        <w:jc w:val="both"/>
        <w:rPr>
          <w:rFonts w:ascii="Garamond" w:hAnsi="Garamond" w:cs="Tahoma"/>
        </w:rPr>
      </w:pPr>
      <w:r w:rsidRPr="003C56DB">
        <w:rPr>
          <w:rFonts w:ascii="Garamond" w:hAnsi="Garamond" w:cs="Tahoma"/>
        </w:rPr>
        <w:t>- copia fotostatica del documento di identità in corso di validità.</w:t>
      </w:r>
    </w:p>
    <w:p w:rsidR="009D3065" w:rsidRPr="003C56DB" w:rsidRDefault="009D3065" w:rsidP="005617B7">
      <w:pPr>
        <w:ind w:left="357"/>
        <w:jc w:val="both"/>
        <w:rPr>
          <w:rFonts w:ascii="Garamond" w:hAnsi="Garamond" w:cs="Tahoma"/>
        </w:rPr>
      </w:pPr>
      <w:r w:rsidRPr="003C56DB">
        <w:rPr>
          <w:rFonts w:ascii="Garamond" w:hAnsi="Garamond" w:cs="Tahoma"/>
        </w:rPr>
        <w:t>______________________, lì____________</w:t>
      </w:r>
    </w:p>
    <w:p w:rsidR="009D3065" w:rsidRPr="003C56DB" w:rsidRDefault="009D3065" w:rsidP="005617B7">
      <w:pPr>
        <w:ind w:left="357"/>
        <w:jc w:val="both"/>
        <w:rPr>
          <w:rFonts w:ascii="Garamond" w:hAnsi="Garamond" w:cs="Tahoma"/>
        </w:rPr>
      </w:pPr>
      <w:r w:rsidRPr="003C56DB">
        <w:rPr>
          <w:rFonts w:ascii="Garamond" w:hAnsi="Garamond" w:cs="Tahoma"/>
        </w:rPr>
        <w:t xml:space="preserve">          (Località)                             (Data)</w:t>
      </w:r>
    </w:p>
    <w:p w:rsidR="009D3065" w:rsidRPr="003C56DB" w:rsidRDefault="009D3065" w:rsidP="005617B7">
      <w:pPr>
        <w:jc w:val="right"/>
        <w:rPr>
          <w:rFonts w:ascii="Garamond" w:hAnsi="Garamond" w:cs="Tahoma"/>
        </w:rPr>
      </w:pPr>
    </w:p>
    <w:p w:rsidR="009D3065" w:rsidRPr="003C56DB" w:rsidRDefault="009D3065" w:rsidP="005617B7">
      <w:pPr>
        <w:jc w:val="right"/>
        <w:rPr>
          <w:rFonts w:ascii="Garamond" w:hAnsi="Garamond" w:cs="Tahoma"/>
        </w:rPr>
      </w:pPr>
    </w:p>
    <w:p w:rsidR="009D3065" w:rsidRPr="003C56DB" w:rsidRDefault="009D3065" w:rsidP="005617B7">
      <w:pPr>
        <w:jc w:val="right"/>
        <w:rPr>
          <w:rFonts w:ascii="Garamond" w:hAnsi="Garamond" w:cs="Tahoma"/>
        </w:rPr>
      </w:pPr>
      <w:r w:rsidRPr="003C56DB">
        <w:rPr>
          <w:rFonts w:ascii="Garamond" w:hAnsi="Garamond" w:cs="Tahoma"/>
        </w:rPr>
        <w:t>__________________________________</w:t>
      </w:r>
    </w:p>
    <w:p w:rsidR="009D3065" w:rsidRPr="003C56DB" w:rsidRDefault="009D3065" w:rsidP="005617B7">
      <w:pPr>
        <w:jc w:val="center"/>
        <w:rPr>
          <w:rFonts w:ascii="Garamond" w:hAnsi="Garamond" w:cs="Tahoma"/>
        </w:rPr>
      </w:pPr>
      <w:r w:rsidRPr="003C56DB">
        <w:rPr>
          <w:rFonts w:ascii="Garamond" w:hAnsi="Garamond" w:cs="Tahoma"/>
        </w:rPr>
        <w:t xml:space="preserve">                                                                                           (Firma autografa del candidato)</w:t>
      </w:r>
    </w:p>
    <w:p w:rsidR="009D3065" w:rsidRPr="003C56DB" w:rsidRDefault="009D3065" w:rsidP="005617B7">
      <w:pPr>
        <w:jc w:val="right"/>
        <w:rPr>
          <w:rFonts w:ascii="Garamond" w:hAnsi="Garamond" w:cs="Tahoma"/>
        </w:rPr>
      </w:pPr>
    </w:p>
    <w:p w:rsidR="009D3065" w:rsidRPr="003C56DB" w:rsidRDefault="009D3065" w:rsidP="005617B7">
      <w:pPr>
        <w:rPr>
          <w:rFonts w:ascii="Garamond" w:hAnsi="Garamond" w:cs="Tahoma"/>
          <w:b/>
          <w:u w:val="single"/>
        </w:rPr>
      </w:pPr>
    </w:p>
    <w:p w:rsidR="009D3065" w:rsidRPr="003C56DB" w:rsidRDefault="009D3065" w:rsidP="005617B7">
      <w:pPr>
        <w:rPr>
          <w:rFonts w:ascii="Garamond" w:hAnsi="Garamond" w:cs="Tahoma"/>
          <w:b/>
          <w:u w:val="single"/>
        </w:rPr>
      </w:pPr>
    </w:p>
    <w:p w:rsidR="009D3065" w:rsidRPr="003C56DB" w:rsidRDefault="009D3065" w:rsidP="005617B7">
      <w:pPr>
        <w:rPr>
          <w:rFonts w:ascii="Garamond" w:hAnsi="Garamond" w:cs="Tahoma"/>
          <w:b/>
          <w:u w:val="single"/>
        </w:rPr>
      </w:pPr>
      <w:r w:rsidRPr="003C56DB">
        <w:rPr>
          <w:rFonts w:ascii="Garamond" w:hAnsi="Garamond" w:cs="Tahoma"/>
          <w:b/>
          <w:u w:val="single"/>
        </w:rPr>
        <w:t>NOTE</w:t>
      </w:r>
    </w:p>
    <w:p w:rsidR="009D3065" w:rsidRPr="003C56DB" w:rsidRDefault="009D3065" w:rsidP="005617B7">
      <w:pPr>
        <w:rPr>
          <w:rFonts w:ascii="Garamond" w:hAnsi="Garamond" w:cs="Tahoma"/>
          <w:b/>
          <w:u w:val="single"/>
        </w:rPr>
      </w:pPr>
    </w:p>
    <w:p w:rsidR="009D3065" w:rsidRPr="003C56DB" w:rsidRDefault="009D3065" w:rsidP="005617B7">
      <w:pPr>
        <w:numPr>
          <w:ilvl w:val="0"/>
          <w:numId w:val="2"/>
        </w:numPr>
        <w:tabs>
          <w:tab w:val="left" w:pos="735"/>
        </w:tabs>
        <w:rPr>
          <w:rFonts w:ascii="Garamond" w:hAnsi="Garamond" w:cs="Tahoma"/>
        </w:rPr>
      </w:pPr>
      <w:r w:rsidRPr="003C56DB">
        <w:rPr>
          <w:rFonts w:ascii="Garamond" w:hAnsi="Garamond" w:cs="Tahoma"/>
        </w:rPr>
        <w:t>Specificare se italiana o di quale altro Stato membro U.E.</w:t>
      </w:r>
    </w:p>
    <w:p w:rsidR="009D3065" w:rsidRPr="003C56DB" w:rsidRDefault="009D3065" w:rsidP="005617B7">
      <w:pPr>
        <w:numPr>
          <w:ilvl w:val="0"/>
          <w:numId w:val="2"/>
        </w:numPr>
        <w:tabs>
          <w:tab w:val="left" w:pos="735"/>
        </w:tabs>
        <w:rPr>
          <w:rFonts w:ascii="Garamond" w:hAnsi="Garamond" w:cs="Tahoma"/>
        </w:rPr>
      </w:pPr>
      <w:r w:rsidRPr="003C56DB">
        <w:rPr>
          <w:rFonts w:ascii="Garamond" w:hAnsi="Garamond" w:cs="Tahoma"/>
        </w:rPr>
        <w:t>La dichiarazione va resa anche se negativa</w:t>
      </w:r>
    </w:p>
    <w:p w:rsidR="009D3065" w:rsidRPr="003C56DB" w:rsidRDefault="009D3065" w:rsidP="005617B7">
      <w:pPr>
        <w:numPr>
          <w:ilvl w:val="0"/>
          <w:numId w:val="2"/>
        </w:numPr>
        <w:tabs>
          <w:tab w:val="left" w:pos="735"/>
        </w:tabs>
        <w:rPr>
          <w:rFonts w:ascii="Garamond" w:hAnsi="Garamond" w:cs="Tahoma"/>
        </w:rPr>
      </w:pPr>
      <w:r w:rsidRPr="003C56DB">
        <w:rPr>
          <w:rFonts w:ascii="Garamond" w:hAnsi="Garamond" w:cs="Tahoma"/>
        </w:rPr>
        <w:t>In caso contrario indicare le condanne, le applicazioni di pena ed i provvedimenti a carico ed ogni altro eventuale precedente penale</w:t>
      </w:r>
    </w:p>
    <w:p w:rsidR="009D3065" w:rsidRPr="003C56DB" w:rsidRDefault="009D3065" w:rsidP="005617B7">
      <w:pPr>
        <w:numPr>
          <w:ilvl w:val="0"/>
          <w:numId w:val="2"/>
        </w:numPr>
        <w:tabs>
          <w:tab w:val="left" w:pos="735"/>
        </w:tabs>
        <w:rPr>
          <w:rFonts w:ascii="Garamond" w:hAnsi="Garamond" w:cs="Tahoma"/>
        </w:rPr>
      </w:pPr>
      <w:r w:rsidRPr="003C56DB">
        <w:rPr>
          <w:rFonts w:ascii="Garamond" w:hAnsi="Garamond" w:cs="Tahoma"/>
        </w:rPr>
        <w:t>Indicare le cause di risoluzione dei precedenti rapporti di pubblico impiego</w:t>
      </w:r>
    </w:p>
    <w:sectPr w:rsidR="009D3065" w:rsidRPr="003C56DB" w:rsidSect="00BA0896">
      <w:footerReference w:type="default" r:id="rId7"/>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65" w:rsidRDefault="009D3065" w:rsidP="00BA0896">
      <w:r>
        <w:separator/>
      </w:r>
    </w:p>
  </w:endnote>
  <w:endnote w:type="continuationSeparator" w:id="0">
    <w:p w:rsidR="009D3065" w:rsidRDefault="009D3065" w:rsidP="00BA089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65" w:rsidRDefault="009D3065">
    <w:pPr>
      <w:pStyle w:val="Footer"/>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32.5pt;margin-top:.05pt;width:5.95pt;height:13.7pt;z-index:251660288;mso-wrap-distance-left:0;mso-wrap-distance-right:0;mso-position-horizontal-relative:page" stroked="f">
          <v:fill opacity="0" color2="black"/>
          <v:textbox inset="0,0,0,0">
            <w:txbxContent>
              <w:p w:rsidR="009D3065" w:rsidRDefault="009D30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65" w:rsidRDefault="009D3065" w:rsidP="00BA0896">
      <w:r>
        <w:separator/>
      </w:r>
    </w:p>
  </w:footnote>
  <w:footnote w:type="continuationSeparator" w:id="0">
    <w:p w:rsidR="009D3065" w:rsidRDefault="009D3065" w:rsidP="00BA0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360"/>
        </w:tabs>
        <w:ind w:left="360" w:hanging="360"/>
      </w:pPr>
      <w:rPr>
        <w:rFonts w:ascii="Tahoma" w:hAnsi="Tahoma"/>
      </w:rPr>
    </w:lvl>
  </w:abstractNum>
  <w:abstractNum w:abstractNumId="1">
    <w:nsid w:val="00000004"/>
    <w:multiLevelType w:val="singleLevel"/>
    <w:tmpl w:val="00000004"/>
    <w:name w:val="WW8Num4"/>
    <w:lvl w:ilvl="0">
      <w:start w:val="1"/>
      <w:numFmt w:val="decimal"/>
      <w:lvlText w:val="(%1)"/>
      <w:lvlJc w:val="left"/>
      <w:pPr>
        <w:tabs>
          <w:tab w:val="num" w:pos="735"/>
        </w:tabs>
        <w:ind w:left="735" w:hanging="375"/>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7B7"/>
    <w:rsid w:val="00194B86"/>
    <w:rsid w:val="003C56DB"/>
    <w:rsid w:val="00413768"/>
    <w:rsid w:val="00437D23"/>
    <w:rsid w:val="004F57B0"/>
    <w:rsid w:val="005365A4"/>
    <w:rsid w:val="005617B7"/>
    <w:rsid w:val="006B02D5"/>
    <w:rsid w:val="009D3065"/>
    <w:rsid w:val="00A526D9"/>
    <w:rsid w:val="00A71ADF"/>
    <w:rsid w:val="00B82D7C"/>
    <w:rsid w:val="00BA0896"/>
    <w:rsid w:val="00BE2A51"/>
    <w:rsid w:val="00BF20A8"/>
    <w:rsid w:val="00FF3C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B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617B7"/>
    <w:rPr>
      <w:rFonts w:cs="Times New Roman"/>
    </w:rPr>
  </w:style>
  <w:style w:type="paragraph" w:customStyle="1" w:styleId="Rientrocorpodeltesto21">
    <w:name w:val="Rientro corpo del testo 21"/>
    <w:basedOn w:val="Normal"/>
    <w:uiPriority w:val="99"/>
    <w:rsid w:val="005617B7"/>
    <w:pPr>
      <w:ind w:left="360"/>
      <w:jc w:val="both"/>
    </w:pPr>
  </w:style>
  <w:style w:type="paragraph" w:styleId="Footer">
    <w:name w:val="footer"/>
    <w:basedOn w:val="Normal"/>
    <w:link w:val="FooterChar"/>
    <w:uiPriority w:val="99"/>
    <w:rsid w:val="005617B7"/>
    <w:pPr>
      <w:tabs>
        <w:tab w:val="center" w:pos="4819"/>
        <w:tab w:val="right" w:pos="9638"/>
      </w:tabs>
    </w:pPr>
  </w:style>
  <w:style w:type="character" w:customStyle="1" w:styleId="FooterChar">
    <w:name w:val="Footer Char"/>
    <w:basedOn w:val="DefaultParagraphFont"/>
    <w:link w:val="Footer"/>
    <w:uiPriority w:val="99"/>
    <w:locked/>
    <w:rsid w:val="005617B7"/>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640</Words>
  <Characters>3652</Characters>
  <Application>Microsoft Office Outlook</Application>
  <DocSecurity>0</DocSecurity>
  <Lines>0</Lines>
  <Paragraphs>0</Paragraphs>
  <ScaleCrop>false</ScaleCrop>
  <Company>Olidata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DELLA DOMANDA DI AMMISSIONE DA REDIGERE IN CARTA LIBERA</dc:title>
  <dc:subject/>
  <dc:creator>Xp Professional Sp2b Italiano</dc:creator>
  <cp:keywords/>
  <dc:description/>
  <cp:lastModifiedBy>p.baldini</cp:lastModifiedBy>
  <cp:revision>2</cp:revision>
  <dcterms:created xsi:type="dcterms:W3CDTF">2017-11-06T11:52:00Z</dcterms:created>
  <dcterms:modified xsi:type="dcterms:W3CDTF">2017-11-06T11:52:00Z</dcterms:modified>
</cp:coreProperties>
</file>