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1F" w:rsidRDefault="00FC761F" w:rsidP="00C13A33">
      <w:pPr>
        <w:pStyle w:val="Heading1"/>
        <w:keepLines/>
        <w:widowControl w:val="0"/>
        <w:spacing w:before="120"/>
        <w:ind w:left="431" w:hanging="431"/>
        <w:jc w:val="right"/>
        <w:rPr>
          <w:b w:val="0"/>
          <w:bCs/>
          <w:color w:val="auto"/>
          <w:lang w:eastAsia="en-US"/>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b w:val="0"/>
          <w:bCs/>
          <w:color w:val="auto"/>
          <w:lang w:eastAsia="en-US"/>
        </w:rPr>
        <w:t xml:space="preserve">Allegato </w:t>
      </w:r>
      <w:r>
        <w:rPr>
          <w:b w:val="0"/>
          <w:bCs/>
          <w:color w:val="auto"/>
          <w:lang w:eastAsia="en-US"/>
        </w:rPr>
        <w:t>3</w:t>
      </w:r>
      <w:r>
        <w:rPr>
          <w:b w:val="0"/>
          <w:bCs/>
          <w:color w:val="auto"/>
          <w:lang w:eastAsia="en-US"/>
        </w:rPr>
        <w:t xml:space="preserve"> </w:t>
      </w:r>
    </w:p>
    <w:p w:rsidR="00FC761F" w:rsidRDefault="00FC761F" w:rsidP="00C13A33">
      <w:pPr>
        <w:jc w:val="right"/>
        <w:rPr>
          <w:lang w:eastAsia="en-US"/>
        </w:rPr>
      </w:pPr>
      <w:bookmarkStart w:id="0" w:name="_GoBack"/>
      <w:bookmarkEnd w:id="0"/>
    </w:p>
    <w:p w:rsidR="00FC761F" w:rsidRDefault="00FC761F" w:rsidP="00C13A33">
      <w:pPr>
        <w:autoSpaceDE w:val="0"/>
      </w:pPr>
    </w:p>
    <w:p w:rsidR="00FC761F" w:rsidRPr="00A970F6" w:rsidRDefault="00FC761F" w:rsidP="002E140A">
      <w:pPr>
        <w:jc w:val="center"/>
      </w:pPr>
      <w:r>
        <w:rPr>
          <w:noProof/>
        </w:rPr>
        <w:pict>
          <v:rect id="Rectangle 3" o:spid="_x0000_s1027"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FC761F" w:rsidRPr="00A970F6" w:rsidRDefault="00FC761F"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FC761F" w:rsidRPr="00A970F6" w:rsidRDefault="00FC761F"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FC761F" w:rsidRPr="00A970F6" w:rsidRDefault="00FC761F"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Pr>
          <w:color w:val="000000"/>
        </w:rPr>
        <w:tab/>
      </w:r>
      <w:r w:rsidRPr="00A970F6">
        <w:rPr>
          <w:color w:val="000000"/>
        </w:rPr>
        <w:t>Località</w:t>
      </w:r>
      <w:r>
        <w:rPr>
          <w:color w:val="000000"/>
        </w:rPr>
        <w:t xml:space="preserve"> </w:t>
      </w:r>
      <w:r>
        <w:rPr>
          <w:color w:val="000000"/>
        </w:rPr>
        <w:tab/>
      </w:r>
      <w:r w:rsidRPr="00A970F6">
        <w:rPr>
          <w:color w:val="000000"/>
        </w:rPr>
        <w:t>(</w:t>
      </w:r>
      <w:r>
        <w:rPr>
          <w:color w:val="000000"/>
        </w:rPr>
        <w:tab/>
      </w:r>
      <w:r w:rsidRPr="00A970F6">
        <w:rPr>
          <w:color w:val="000000"/>
        </w:rPr>
        <w:t>)</w:t>
      </w:r>
    </w:p>
    <w:p w:rsidR="00FC761F" w:rsidRPr="00A970F6" w:rsidRDefault="00FC761F" w:rsidP="00713458">
      <w:pPr>
        <w:autoSpaceDE w:val="0"/>
        <w:autoSpaceDN w:val="0"/>
        <w:adjustRightInd w:val="0"/>
        <w:rPr>
          <w:color w:val="000000"/>
        </w:rPr>
      </w:pPr>
    </w:p>
    <w:p w:rsidR="00FC761F" w:rsidRPr="00A970F6" w:rsidRDefault="00FC761F"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FC761F" w:rsidRPr="00A970F6" w:rsidRDefault="00FC761F" w:rsidP="004E6578">
      <w:pPr>
        <w:autoSpaceDE w:val="0"/>
        <w:autoSpaceDN w:val="0"/>
        <w:adjustRightInd w:val="0"/>
        <w:spacing w:line="276" w:lineRule="auto"/>
        <w:rPr>
          <w:color w:val="000000"/>
        </w:rPr>
      </w:pPr>
      <w:r w:rsidRPr="00A970F6">
        <w:rPr>
          <w:color w:val="000000"/>
        </w:rPr>
        <w:t xml:space="preserve">Il/La sottoscritto/a: </w:t>
      </w:r>
    </w:p>
    <w:p w:rsidR="00FC761F" w:rsidRPr="00A970F6" w:rsidRDefault="00FC761F"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FC761F" w:rsidRPr="000422F5" w:rsidRDefault="00FC761F" w:rsidP="00FE3518">
      <w:pPr>
        <w:autoSpaceDE w:val="0"/>
        <w:autoSpaceDN w:val="0"/>
        <w:adjustRightInd w:val="0"/>
        <w:spacing w:before="120" w:after="120"/>
        <w:jc w:val="center"/>
        <w:rPr>
          <w:b/>
          <w:color w:val="000000"/>
        </w:rPr>
      </w:pPr>
      <w:r w:rsidRPr="000422F5">
        <w:rPr>
          <w:b/>
          <w:color w:val="000000"/>
        </w:rPr>
        <w:t>CHIEDE</w:t>
      </w:r>
    </w:p>
    <w:p w:rsidR="00FC761F" w:rsidRPr="00A970F6" w:rsidRDefault="00FC761F"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FC761F" w:rsidRPr="00A970F6" w:rsidRDefault="00FC761F" w:rsidP="00502945">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ab/>
      </w:r>
    </w:p>
    <w:p w:rsidR="00FC761F" w:rsidRDefault="00FC761F" w:rsidP="00502945">
      <w:pPr>
        <w:tabs>
          <w:tab w:val="left" w:leader="underscore" w:pos="9923"/>
        </w:tabs>
        <w:autoSpaceDE w:val="0"/>
        <w:autoSpaceDN w:val="0"/>
        <w:adjustRightInd w:val="0"/>
        <w:rPr>
          <w:color w:val="000000"/>
        </w:rPr>
      </w:pPr>
      <w:r w:rsidRPr="00A970F6">
        <w:rPr>
          <w:color w:val="000000"/>
        </w:rPr>
        <w:t xml:space="preserve">per il seguente progetto: </w:t>
      </w:r>
      <w:r>
        <w:rPr>
          <w:color w:val="000000"/>
        </w:rPr>
        <w:tab/>
      </w:r>
    </w:p>
    <w:p w:rsidR="00FC761F" w:rsidRPr="00A970F6" w:rsidRDefault="00FC761F" w:rsidP="004E6578">
      <w:pPr>
        <w:tabs>
          <w:tab w:val="left" w:leader="underscore" w:pos="9639"/>
        </w:tabs>
        <w:autoSpaceDE w:val="0"/>
        <w:autoSpaceDN w:val="0"/>
        <w:adjustRightInd w:val="0"/>
        <w:rPr>
          <w:color w:val="000000"/>
        </w:rPr>
      </w:pPr>
    </w:p>
    <w:p w:rsidR="00FC761F" w:rsidRPr="004E6578" w:rsidRDefault="00FC761F"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FC761F" w:rsidRPr="004E6578" w:rsidRDefault="00FC761F"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FC761F" w:rsidRPr="004E6578" w:rsidRDefault="00FC761F"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FC761F" w:rsidRPr="004E6578" w:rsidRDefault="00FC761F" w:rsidP="004E6578">
      <w:pPr>
        <w:numPr>
          <w:ilvl w:val="2"/>
          <w:numId w:val="7"/>
        </w:numPr>
        <w:autoSpaceDE w:val="0"/>
        <w:autoSpaceDN w:val="0"/>
        <w:adjustRightInd w:val="0"/>
        <w:ind w:left="1134" w:hanging="425"/>
        <w:rPr>
          <w:color w:val="000000"/>
        </w:rPr>
      </w:pPr>
      <w:r w:rsidRPr="004E6578">
        <w:t>titolare di protezione internazionale.</w:t>
      </w:r>
    </w:p>
    <w:p w:rsidR="00FC761F" w:rsidRPr="004E6578" w:rsidRDefault="00FC761F"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FC761F" w:rsidRPr="004E6578" w:rsidRDefault="00FC761F" w:rsidP="004E6578">
      <w:pPr>
        <w:pStyle w:val="ListParagraph"/>
        <w:numPr>
          <w:ilvl w:val="2"/>
          <w:numId w:val="6"/>
        </w:numPr>
        <w:autoSpaceDE w:val="0"/>
        <w:autoSpaceDN w:val="0"/>
        <w:adjustRightInd w:val="0"/>
        <w:spacing w:before="120"/>
        <w:ind w:left="1134" w:hanging="425"/>
        <w:jc w:val="both"/>
      </w:pPr>
      <w:r w:rsidRPr="004E6578">
        <w:t>bassa scolarizzazione;</w:t>
      </w:r>
    </w:p>
    <w:p w:rsidR="00FC761F" w:rsidRPr="004E6578" w:rsidRDefault="00FC761F" w:rsidP="004E6578">
      <w:pPr>
        <w:pStyle w:val="ListParagraph"/>
        <w:numPr>
          <w:ilvl w:val="2"/>
          <w:numId w:val="6"/>
        </w:numPr>
        <w:autoSpaceDE w:val="0"/>
        <w:autoSpaceDN w:val="0"/>
        <w:adjustRightInd w:val="0"/>
        <w:spacing w:before="120"/>
        <w:ind w:left="1134" w:hanging="425"/>
        <w:jc w:val="both"/>
      </w:pPr>
      <w:r w:rsidRPr="004E6578">
        <w:t>basso reddito;</w:t>
      </w:r>
    </w:p>
    <w:p w:rsidR="00FC761F" w:rsidRPr="004E6578" w:rsidRDefault="00FC761F" w:rsidP="004E6578">
      <w:pPr>
        <w:pStyle w:val="ListParagraph"/>
        <w:numPr>
          <w:ilvl w:val="2"/>
          <w:numId w:val="6"/>
        </w:numPr>
        <w:autoSpaceDE w:val="0"/>
        <w:autoSpaceDN w:val="0"/>
        <w:adjustRightInd w:val="0"/>
        <w:spacing w:before="120"/>
        <w:ind w:left="1134" w:hanging="425"/>
        <w:jc w:val="both"/>
      </w:pPr>
      <w:r w:rsidRPr="004E6578">
        <w:t>disabilità;</w:t>
      </w:r>
    </w:p>
    <w:p w:rsidR="00FC761F" w:rsidRPr="004E6578" w:rsidRDefault="00FC761F" w:rsidP="004E6578">
      <w:pPr>
        <w:pStyle w:val="ListParagraph"/>
        <w:numPr>
          <w:ilvl w:val="2"/>
          <w:numId w:val="6"/>
        </w:numPr>
        <w:autoSpaceDE w:val="0"/>
        <w:autoSpaceDN w:val="0"/>
        <w:adjustRightInd w:val="0"/>
        <w:spacing w:before="120"/>
        <w:ind w:left="1134" w:hanging="425"/>
        <w:jc w:val="both"/>
      </w:pPr>
      <w:r w:rsidRPr="004E6578">
        <w:t>altro.</w:t>
      </w:r>
    </w:p>
    <w:p w:rsidR="00FC761F" w:rsidRPr="00A970F6" w:rsidRDefault="00FC761F" w:rsidP="00713458">
      <w:pPr>
        <w:autoSpaceDE w:val="0"/>
        <w:autoSpaceDN w:val="0"/>
        <w:adjustRightInd w:val="0"/>
        <w:rPr>
          <w:color w:val="000000"/>
        </w:rPr>
      </w:pPr>
    </w:p>
    <w:p w:rsidR="00FC761F" w:rsidRDefault="00FC761F" w:rsidP="00713458">
      <w:pPr>
        <w:autoSpaceDE w:val="0"/>
        <w:autoSpaceDN w:val="0"/>
        <w:adjustRightInd w:val="0"/>
        <w:jc w:val="both"/>
        <w:rPr>
          <w:color w:val="000000"/>
        </w:rPr>
      </w:pPr>
    </w:p>
    <w:p w:rsidR="00FC761F" w:rsidRPr="00A970F6" w:rsidRDefault="00FC761F"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C761F" w:rsidRPr="000422F5" w:rsidRDefault="00FC761F" w:rsidP="00FE3518">
      <w:pPr>
        <w:autoSpaceDE w:val="0"/>
        <w:autoSpaceDN w:val="0"/>
        <w:adjustRightInd w:val="0"/>
        <w:spacing w:before="120" w:after="120"/>
        <w:jc w:val="center"/>
        <w:rPr>
          <w:b/>
          <w:color w:val="000000"/>
        </w:rPr>
      </w:pPr>
      <w:r w:rsidRPr="000422F5">
        <w:rPr>
          <w:b/>
          <w:color w:val="000000"/>
        </w:rPr>
        <w:t>DICHIARA</w:t>
      </w:r>
    </w:p>
    <w:p w:rsidR="00FC761F" w:rsidRDefault="00FC761F"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FC761F" w:rsidRPr="00A970F6" w:rsidRDefault="00FC761F"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FootnoteReference"/>
          <w:color w:val="000000"/>
        </w:rPr>
        <w:footnoteReference w:id="3"/>
      </w:r>
      <w:r>
        <w:rPr>
          <w:color w:val="000000"/>
        </w:rPr>
        <w:t xml:space="preserve"> </w:t>
      </w:r>
      <w:r>
        <w:rPr>
          <w:color w:val="000000"/>
        </w:rPr>
        <w:tab/>
      </w:r>
    </w:p>
    <w:p w:rsidR="00FC761F" w:rsidRPr="00A970F6" w:rsidRDefault="00FC761F"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FC761F" w:rsidRPr="00A970F6" w:rsidRDefault="00FC761F"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FC761F" w:rsidRPr="00A970F6" w:rsidRDefault="00FC761F"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FC761F" w:rsidRDefault="00FC761F"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 xml:space="preserve"> </w:t>
      </w:r>
      <w:r>
        <w:rPr>
          <w:color w:val="000000"/>
        </w:rPr>
        <w:tab/>
      </w:r>
      <w:r w:rsidRPr="005D7935">
        <w:rPr>
          <w:color w:val="000000"/>
        </w:rPr>
        <w:t>Cod. Fisc. del coniuge se coniugato/a o separato/a</w:t>
      </w:r>
      <w:r>
        <w:rPr>
          <w:rStyle w:val="FootnoteReference"/>
          <w:color w:val="000000"/>
        </w:rPr>
        <w:footnoteReference w:id="4"/>
      </w:r>
      <w:r>
        <w:rPr>
          <w:color w:val="000000"/>
        </w:rPr>
        <w:t xml:space="preserve"> </w:t>
      </w:r>
      <w:r>
        <w:rPr>
          <w:color w:val="000000"/>
        </w:rPr>
        <w:tab/>
      </w:r>
    </w:p>
    <w:p w:rsidR="00FC761F" w:rsidRPr="000422F5" w:rsidRDefault="00FC761F"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FC761F" w:rsidRPr="005D7935" w:rsidRDefault="00FC761F" w:rsidP="000422F5">
      <w:pPr>
        <w:pStyle w:val="ListParagraph"/>
        <w:numPr>
          <w:ilvl w:val="1"/>
          <w:numId w:val="2"/>
        </w:numPr>
        <w:autoSpaceDE w:val="0"/>
        <w:autoSpaceDN w:val="0"/>
        <w:adjustRightInd w:val="0"/>
        <w:spacing w:line="276" w:lineRule="auto"/>
        <w:jc w:val="both"/>
      </w:pPr>
      <w:r w:rsidRPr="005D7935">
        <w:t>cittadino italiano</w:t>
      </w:r>
    </w:p>
    <w:p w:rsidR="00FC761F" w:rsidRPr="000422F5" w:rsidRDefault="00FC761F"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FC761F" w:rsidRPr="000422F5" w:rsidRDefault="00FC761F"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FC761F" w:rsidRDefault="00FC761F"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C761F" w:rsidRPr="00BE4F59" w:rsidRDefault="00FC761F" w:rsidP="00713458">
      <w:pPr>
        <w:autoSpaceDE w:val="0"/>
        <w:autoSpaceDN w:val="0"/>
        <w:adjustRightInd w:val="0"/>
        <w:rPr>
          <w:sz w:val="20"/>
          <w:szCs w:val="20"/>
        </w:rPr>
      </w:pPr>
    </w:p>
    <w:p w:rsidR="00FC761F" w:rsidRPr="00374220" w:rsidRDefault="00FC761F" w:rsidP="00713458">
      <w:pPr>
        <w:autoSpaceDE w:val="0"/>
        <w:autoSpaceDN w:val="0"/>
        <w:adjustRightInd w:val="0"/>
        <w:jc w:val="center"/>
        <w:rPr>
          <w:b/>
        </w:rPr>
      </w:pPr>
      <w:r w:rsidRPr="00374220">
        <w:rPr>
          <w:b/>
        </w:rPr>
        <w:t>DICHIARA INOLTRE</w:t>
      </w:r>
    </w:p>
    <w:p w:rsidR="00FC761F" w:rsidRPr="00374220" w:rsidRDefault="00FC761F" w:rsidP="00713458">
      <w:pPr>
        <w:autoSpaceDE w:val="0"/>
        <w:autoSpaceDN w:val="0"/>
        <w:adjustRightInd w:val="0"/>
        <w:jc w:val="center"/>
        <w:rPr>
          <w:i/>
        </w:rPr>
      </w:pPr>
      <w:r w:rsidRPr="00374220">
        <w:rPr>
          <w:i/>
        </w:rPr>
        <w:t>(cancellare la dizione che non interessa)</w:t>
      </w:r>
    </w:p>
    <w:p w:rsidR="00FC761F" w:rsidRPr="00A970F6" w:rsidRDefault="00FC761F" w:rsidP="00713458">
      <w:pPr>
        <w:autoSpaceDE w:val="0"/>
        <w:autoSpaceDN w:val="0"/>
        <w:adjustRightInd w:val="0"/>
        <w:jc w:val="center"/>
      </w:pPr>
    </w:p>
    <w:p w:rsidR="00FC761F" w:rsidRPr="000422F5" w:rsidRDefault="00FC761F"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FC761F" w:rsidRPr="000422F5" w:rsidRDefault="00FC761F"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FC761F" w:rsidRPr="00374220" w:rsidRDefault="00FC761F" w:rsidP="00374220">
      <w:pPr>
        <w:autoSpaceDE w:val="0"/>
        <w:autoSpaceDN w:val="0"/>
        <w:adjustRightInd w:val="0"/>
        <w:spacing w:before="240" w:after="240"/>
        <w:jc w:val="center"/>
        <w:rPr>
          <w:b/>
        </w:rPr>
      </w:pPr>
      <w:r w:rsidRPr="00374220">
        <w:rPr>
          <w:b/>
        </w:rPr>
        <w:t>DICHIARA ALTRES</w:t>
      </w:r>
      <w:r>
        <w:rPr>
          <w:b/>
        </w:rPr>
        <w:t>Ì</w:t>
      </w:r>
    </w:p>
    <w:p w:rsidR="00FC761F" w:rsidRPr="00374220" w:rsidRDefault="00FC761F"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FC761F" w:rsidRPr="00374220" w:rsidRDefault="00FC761F"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FC761F" w:rsidRPr="00374220" w:rsidRDefault="00FC761F"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FC761F" w:rsidRPr="00374220" w:rsidRDefault="00FC761F"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FC761F" w:rsidRDefault="00FC761F"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FC761F" w:rsidRDefault="00FC761F" w:rsidP="00374220">
      <w:pPr>
        <w:tabs>
          <w:tab w:val="left" w:leader="underscore" w:pos="9923"/>
        </w:tabs>
        <w:autoSpaceDE w:val="0"/>
        <w:autoSpaceDN w:val="0"/>
        <w:adjustRightInd w:val="0"/>
        <w:spacing w:before="120"/>
        <w:ind w:left="284"/>
        <w:jc w:val="both"/>
      </w:pPr>
      <w:r>
        <w:tab/>
      </w:r>
    </w:p>
    <w:p w:rsidR="00FC761F" w:rsidRDefault="00FC761F" w:rsidP="00374220">
      <w:pPr>
        <w:tabs>
          <w:tab w:val="left" w:leader="underscore" w:pos="9923"/>
        </w:tabs>
        <w:autoSpaceDE w:val="0"/>
        <w:autoSpaceDN w:val="0"/>
        <w:adjustRightInd w:val="0"/>
        <w:spacing w:before="120"/>
        <w:ind w:left="284"/>
        <w:jc w:val="both"/>
      </w:pPr>
      <w:r>
        <w:tab/>
      </w:r>
    </w:p>
    <w:p w:rsidR="00FC761F" w:rsidRDefault="00FC761F" w:rsidP="00374220">
      <w:pPr>
        <w:tabs>
          <w:tab w:val="left" w:leader="underscore" w:pos="9923"/>
        </w:tabs>
        <w:autoSpaceDE w:val="0"/>
        <w:autoSpaceDN w:val="0"/>
        <w:adjustRightInd w:val="0"/>
        <w:spacing w:before="120"/>
        <w:ind w:left="284"/>
        <w:jc w:val="both"/>
      </w:pPr>
      <w:r>
        <w:tab/>
      </w:r>
    </w:p>
    <w:p w:rsidR="00FC761F" w:rsidRDefault="00FC761F" w:rsidP="00374220">
      <w:pPr>
        <w:tabs>
          <w:tab w:val="left" w:leader="underscore" w:pos="9923"/>
        </w:tabs>
        <w:autoSpaceDE w:val="0"/>
        <w:autoSpaceDN w:val="0"/>
        <w:adjustRightInd w:val="0"/>
        <w:spacing w:before="120"/>
        <w:ind w:left="284"/>
        <w:jc w:val="both"/>
      </w:pPr>
      <w:r>
        <w:tab/>
      </w:r>
    </w:p>
    <w:p w:rsidR="00FC761F" w:rsidRDefault="00FC761F"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FC761F" w:rsidRPr="00BA30F2" w:rsidRDefault="00FC761F"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FC761F" w:rsidRPr="00BA30F2" w:rsidRDefault="00FC761F" w:rsidP="00713458">
      <w:pPr>
        <w:autoSpaceDE w:val="0"/>
        <w:autoSpaceDN w:val="0"/>
        <w:adjustRightInd w:val="0"/>
        <w:jc w:val="both"/>
      </w:pPr>
    </w:p>
    <w:p w:rsidR="00FC761F" w:rsidRPr="00BA30F2" w:rsidRDefault="00FC761F"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FC761F" w:rsidRDefault="00FC761F" w:rsidP="00713458">
      <w:pPr>
        <w:autoSpaceDE w:val="0"/>
        <w:autoSpaceDN w:val="0"/>
        <w:adjustRightInd w:val="0"/>
      </w:pPr>
    </w:p>
    <w:p w:rsidR="00FC761F" w:rsidRPr="00A970F6" w:rsidRDefault="00FC761F"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FC761F" w:rsidRDefault="00FC761F" w:rsidP="00713458">
      <w:pPr>
        <w:autoSpaceDE w:val="0"/>
        <w:autoSpaceDN w:val="0"/>
        <w:adjustRightInd w:val="0"/>
      </w:pPr>
    </w:p>
    <w:p w:rsidR="00FC761F" w:rsidRDefault="00FC761F" w:rsidP="00713458">
      <w:pPr>
        <w:autoSpaceDE w:val="0"/>
        <w:autoSpaceDN w:val="0"/>
        <w:adjustRightInd w:val="0"/>
      </w:pPr>
    </w:p>
    <w:p w:rsidR="00FC761F" w:rsidRPr="00A970F6" w:rsidRDefault="00FC761F" w:rsidP="00713458">
      <w:pPr>
        <w:autoSpaceDE w:val="0"/>
        <w:autoSpaceDN w:val="0"/>
        <w:adjustRightInd w:val="0"/>
      </w:pPr>
      <w:r w:rsidRPr="00A970F6">
        <w:t xml:space="preserve">RECAPITO CUI SI INTENDE RICEVERE COMUNICAZIONI </w:t>
      </w:r>
    </w:p>
    <w:p w:rsidR="00FC761F" w:rsidRPr="00A970F6" w:rsidRDefault="00FC761F" w:rsidP="00374220">
      <w:pPr>
        <w:autoSpaceDE w:val="0"/>
        <w:autoSpaceDN w:val="0"/>
        <w:adjustRightInd w:val="0"/>
        <w:spacing w:line="276" w:lineRule="auto"/>
      </w:pPr>
      <w:r w:rsidRPr="00A970F6">
        <w:t xml:space="preserve">(solo se diverso da quello indicato sopra) </w:t>
      </w:r>
    </w:p>
    <w:p w:rsidR="00FC761F" w:rsidRPr="00A970F6" w:rsidRDefault="00FC761F"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FC761F" w:rsidRPr="00A970F6" w:rsidRDefault="00FC761F"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FC761F" w:rsidRPr="009F19FB" w:rsidRDefault="00FC761F"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FC761F" w:rsidRDefault="00FC761F" w:rsidP="00713458"/>
    <w:sectPr w:rsidR="00FC761F"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1F" w:rsidRDefault="00FC761F" w:rsidP="00755207">
      <w:r>
        <w:separator/>
      </w:r>
    </w:p>
  </w:endnote>
  <w:endnote w:type="continuationSeparator" w:id="0">
    <w:p w:rsidR="00FC761F" w:rsidRDefault="00FC761F"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1F" w:rsidRDefault="00FC761F" w:rsidP="00755207">
      <w:r>
        <w:separator/>
      </w:r>
    </w:p>
  </w:footnote>
  <w:footnote w:type="continuationSeparator" w:id="0">
    <w:p w:rsidR="00FC761F" w:rsidRDefault="00FC761F" w:rsidP="00755207">
      <w:r>
        <w:continuationSeparator/>
      </w:r>
    </w:p>
  </w:footnote>
  <w:footnote w:id="1">
    <w:p w:rsidR="00FC761F" w:rsidRDefault="00FC761F">
      <w:pPr>
        <w:pStyle w:val="FootnoteText"/>
      </w:pPr>
      <w:r>
        <w:rPr>
          <w:rStyle w:val="FootnoteReference"/>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FC761F" w:rsidRDefault="00FC761F"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FC761F" w:rsidRDefault="00FC761F">
      <w:pPr>
        <w:pStyle w:val="FootnoteText"/>
      </w:pPr>
      <w:r>
        <w:rPr>
          <w:rStyle w:val="FootnoteReference"/>
        </w:rPr>
        <w:footnoteRef/>
      </w:r>
      <w:r>
        <w:t xml:space="preserve"> </w:t>
      </w:r>
      <w:r w:rsidRPr="00FE3518">
        <w:t>Indicazione obbligatoria</w:t>
      </w:r>
    </w:p>
  </w:footnote>
  <w:footnote w:id="4">
    <w:p w:rsidR="00FC761F" w:rsidRDefault="00FC761F">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1657B6"/>
    <w:rsid w:val="00192210"/>
    <w:rsid w:val="001F1F9C"/>
    <w:rsid w:val="00224C0C"/>
    <w:rsid w:val="002E140A"/>
    <w:rsid w:val="0031654C"/>
    <w:rsid w:val="00374220"/>
    <w:rsid w:val="0039413F"/>
    <w:rsid w:val="003F0C36"/>
    <w:rsid w:val="00415C96"/>
    <w:rsid w:val="0046551C"/>
    <w:rsid w:val="004E6578"/>
    <w:rsid w:val="00502945"/>
    <w:rsid w:val="0050413F"/>
    <w:rsid w:val="00537516"/>
    <w:rsid w:val="005D7935"/>
    <w:rsid w:val="005E4A43"/>
    <w:rsid w:val="0060293D"/>
    <w:rsid w:val="00626050"/>
    <w:rsid w:val="0062628F"/>
    <w:rsid w:val="0067343B"/>
    <w:rsid w:val="00675764"/>
    <w:rsid w:val="006823A5"/>
    <w:rsid w:val="006E5EDA"/>
    <w:rsid w:val="006F6681"/>
    <w:rsid w:val="00713458"/>
    <w:rsid w:val="0074362B"/>
    <w:rsid w:val="00755207"/>
    <w:rsid w:val="00774A3A"/>
    <w:rsid w:val="007C1930"/>
    <w:rsid w:val="007D6FA3"/>
    <w:rsid w:val="008A2B6B"/>
    <w:rsid w:val="00974500"/>
    <w:rsid w:val="00985920"/>
    <w:rsid w:val="009F19FB"/>
    <w:rsid w:val="00A02E09"/>
    <w:rsid w:val="00A3102B"/>
    <w:rsid w:val="00A970F6"/>
    <w:rsid w:val="00AB2938"/>
    <w:rsid w:val="00AC4665"/>
    <w:rsid w:val="00AD0A4F"/>
    <w:rsid w:val="00AE2B6F"/>
    <w:rsid w:val="00B20065"/>
    <w:rsid w:val="00B20526"/>
    <w:rsid w:val="00B34859"/>
    <w:rsid w:val="00B475BA"/>
    <w:rsid w:val="00B55AD9"/>
    <w:rsid w:val="00BA30F2"/>
    <w:rsid w:val="00BC31CD"/>
    <w:rsid w:val="00BE4F59"/>
    <w:rsid w:val="00BF0A5E"/>
    <w:rsid w:val="00C10873"/>
    <w:rsid w:val="00C13A33"/>
    <w:rsid w:val="00C17C08"/>
    <w:rsid w:val="00C71E82"/>
    <w:rsid w:val="00CB24DC"/>
    <w:rsid w:val="00CC361A"/>
    <w:rsid w:val="00D609AE"/>
    <w:rsid w:val="00D659BD"/>
    <w:rsid w:val="00D863E6"/>
    <w:rsid w:val="00DB1814"/>
    <w:rsid w:val="00DB5248"/>
    <w:rsid w:val="00DC30D5"/>
    <w:rsid w:val="00E204B8"/>
    <w:rsid w:val="00E36446"/>
    <w:rsid w:val="00EC31D7"/>
    <w:rsid w:val="00F01646"/>
    <w:rsid w:val="00F27DA7"/>
    <w:rsid w:val="00F420E5"/>
    <w:rsid w:val="00F53155"/>
    <w:rsid w:val="00F81C4F"/>
    <w:rsid w:val="00FC761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lang/>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93072923">
      <w:marLeft w:val="0"/>
      <w:marRight w:val="0"/>
      <w:marTop w:val="0"/>
      <w:marBottom w:val="0"/>
      <w:divBdr>
        <w:top w:val="none" w:sz="0" w:space="0" w:color="auto"/>
        <w:left w:val="none" w:sz="0" w:space="0" w:color="auto"/>
        <w:bottom w:val="none" w:sz="0" w:space="0" w:color="auto"/>
        <w:right w:val="none" w:sz="0" w:space="0" w:color="auto"/>
      </w:divBdr>
    </w:div>
    <w:div w:id="1693072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663</Words>
  <Characters>3783</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p.baldini</cp:lastModifiedBy>
  <cp:revision>2</cp:revision>
  <cp:lastPrinted>2018-07-17T09:53:00Z</cp:lastPrinted>
  <dcterms:created xsi:type="dcterms:W3CDTF">2018-08-24T06:01:00Z</dcterms:created>
  <dcterms:modified xsi:type="dcterms:W3CDTF">2018-08-24T06:01:00Z</dcterms:modified>
</cp:coreProperties>
</file>